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F83A" w14:textId="53466213" w:rsidR="00974FDF" w:rsidRDefault="00020A26" w:rsidP="008D225F">
      <w:pPr>
        <w:ind w:left="2160" w:hanging="2160"/>
        <w:rPr>
          <w:b w:val="0"/>
          <w:sz w:val="24"/>
          <w:szCs w:val="24"/>
        </w:rPr>
      </w:pPr>
      <w:r w:rsidRPr="00020A26">
        <w:rPr>
          <w:b w:val="0"/>
          <w:sz w:val="24"/>
          <w:szCs w:val="24"/>
        </w:rPr>
        <w:t>Adrianna</w:t>
      </w:r>
      <w:r w:rsidR="00F73448">
        <w:rPr>
          <w:b w:val="0"/>
          <w:sz w:val="24"/>
          <w:szCs w:val="24"/>
        </w:rPr>
        <w:t>:</w:t>
      </w:r>
      <w:r w:rsidR="0095606C">
        <w:rPr>
          <w:b w:val="0"/>
          <w:sz w:val="24"/>
          <w:szCs w:val="24"/>
        </w:rPr>
        <w:tab/>
      </w:r>
      <w:r w:rsidR="00BE655A">
        <w:rPr>
          <w:b w:val="0"/>
          <w:sz w:val="24"/>
          <w:szCs w:val="24"/>
        </w:rPr>
        <w:t>Welcome e</w:t>
      </w:r>
      <w:r w:rsidR="009F7C04" w:rsidRPr="008E7792">
        <w:rPr>
          <w:b w:val="0"/>
          <w:sz w:val="24"/>
          <w:szCs w:val="24"/>
        </w:rPr>
        <w:t>verybody</w:t>
      </w:r>
      <w:r w:rsidR="00BE655A">
        <w:rPr>
          <w:b w:val="0"/>
          <w:sz w:val="24"/>
          <w:szCs w:val="24"/>
        </w:rPr>
        <w:t xml:space="preserve"> to</w:t>
      </w:r>
      <w:r w:rsidR="008E7792" w:rsidRPr="008E7792">
        <w:rPr>
          <w:b w:val="0"/>
          <w:sz w:val="24"/>
          <w:szCs w:val="24"/>
        </w:rPr>
        <w:t xml:space="preserve"> </w:t>
      </w:r>
      <w:r w:rsidR="00C368B1">
        <w:rPr>
          <w:b w:val="0"/>
          <w:sz w:val="24"/>
          <w:szCs w:val="24"/>
        </w:rPr>
        <w:t>the series of The Sp</w:t>
      </w:r>
      <w:r w:rsidR="008E7792" w:rsidRPr="008E7792">
        <w:rPr>
          <w:b w:val="0"/>
          <w:sz w:val="24"/>
          <w:szCs w:val="24"/>
        </w:rPr>
        <w:t xml:space="preserve">otlight on </w:t>
      </w:r>
      <w:r w:rsidR="00C368B1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omen</w:t>
      </w:r>
      <w:r>
        <w:rPr>
          <w:b w:val="0"/>
          <w:sz w:val="24"/>
          <w:szCs w:val="24"/>
        </w:rPr>
        <w:t>’</w:t>
      </w:r>
      <w:r w:rsidR="00C368B1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 </w:t>
      </w:r>
      <w:r w:rsidR="00C368B1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ealth </w:t>
      </w:r>
      <w:r w:rsidR="00C368B1">
        <w:rPr>
          <w:b w:val="0"/>
          <w:sz w:val="24"/>
          <w:szCs w:val="24"/>
        </w:rPr>
        <w:t>C</w:t>
      </w:r>
      <w:r w:rsidR="008E7792" w:rsidRPr="008E7792">
        <w:rPr>
          <w:b w:val="0"/>
          <w:sz w:val="24"/>
          <w:szCs w:val="24"/>
        </w:rPr>
        <w:t xml:space="preserve">yber </w:t>
      </w:r>
      <w:r w:rsidR="00C368B1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eminar</w:t>
      </w:r>
      <w:r w:rsidR="00C368B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368B1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we are joined today by Dr. </w:t>
      </w:r>
      <w:r w:rsidR="00C368B1">
        <w:rPr>
          <w:b w:val="0"/>
          <w:sz w:val="24"/>
          <w:szCs w:val="24"/>
        </w:rPr>
        <w:t>Karissa Fenwick</w:t>
      </w:r>
      <w:r w:rsidR="008E7792" w:rsidRPr="008E7792">
        <w:rPr>
          <w:b w:val="0"/>
          <w:sz w:val="24"/>
          <w:szCs w:val="24"/>
        </w:rPr>
        <w:t xml:space="preserve"> from VA </w:t>
      </w:r>
      <w:r w:rsidR="00C368B1">
        <w:rPr>
          <w:b w:val="0"/>
          <w:sz w:val="24"/>
          <w:szCs w:val="24"/>
        </w:rPr>
        <w:t>G</w:t>
      </w:r>
      <w:r w:rsidR="008E7792" w:rsidRPr="008E7792">
        <w:rPr>
          <w:b w:val="0"/>
          <w:sz w:val="24"/>
          <w:szCs w:val="24"/>
        </w:rPr>
        <w:t>reater L</w:t>
      </w:r>
      <w:r w:rsidR="00C368B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>A</w:t>
      </w:r>
      <w:r w:rsidR="00C368B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368B1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our discuss</w:t>
      </w:r>
      <w:r w:rsidR="00C368B1">
        <w:rPr>
          <w:b w:val="0"/>
          <w:sz w:val="24"/>
          <w:szCs w:val="24"/>
        </w:rPr>
        <w:t>ant</w:t>
      </w:r>
      <w:r w:rsidR="008E7792" w:rsidRPr="008E7792">
        <w:rPr>
          <w:b w:val="0"/>
          <w:sz w:val="24"/>
          <w:szCs w:val="24"/>
        </w:rPr>
        <w:t xml:space="preserve"> today is Dr. Patricia Hayes from the </w:t>
      </w:r>
      <w:r w:rsidR="00C368B1">
        <w:rPr>
          <w:b w:val="0"/>
          <w:sz w:val="24"/>
          <w:szCs w:val="24"/>
        </w:rPr>
        <w:t>O</w:t>
      </w:r>
      <w:r w:rsidR="008E7792" w:rsidRPr="008E7792">
        <w:rPr>
          <w:b w:val="0"/>
          <w:sz w:val="24"/>
          <w:szCs w:val="24"/>
        </w:rPr>
        <w:t xml:space="preserve">ffice of </w:t>
      </w:r>
      <w:r w:rsidR="00C368B1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omen</w:t>
      </w:r>
      <w:r>
        <w:rPr>
          <w:b w:val="0"/>
          <w:sz w:val="24"/>
          <w:szCs w:val="24"/>
        </w:rPr>
        <w:t>’</w:t>
      </w:r>
      <w:r w:rsidR="00C368B1">
        <w:rPr>
          <w:b w:val="0"/>
          <w:sz w:val="24"/>
          <w:szCs w:val="24"/>
        </w:rPr>
        <w:t>s Health.</w:t>
      </w:r>
      <w:r w:rsidR="008E7792" w:rsidRPr="008E7792">
        <w:rPr>
          <w:b w:val="0"/>
          <w:sz w:val="24"/>
          <w:szCs w:val="24"/>
        </w:rPr>
        <w:t xml:space="preserve"> </w:t>
      </w:r>
      <w:r w:rsidR="00A80F9E">
        <w:rPr>
          <w:b w:val="0"/>
          <w:sz w:val="24"/>
          <w:szCs w:val="24"/>
        </w:rPr>
        <w:t>So</w:t>
      </w:r>
      <w:r w:rsidR="008E7792" w:rsidRPr="008E7792">
        <w:rPr>
          <w:b w:val="0"/>
          <w:sz w:val="24"/>
          <w:szCs w:val="24"/>
        </w:rPr>
        <w:t xml:space="preserve"> just a brief introduction on both of our speakers today</w:t>
      </w:r>
      <w:r w:rsidR="000344F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Dr. </w:t>
      </w:r>
      <w:r w:rsidR="000344F8">
        <w:rPr>
          <w:b w:val="0"/>
          <w:sz w:val="24"/>
          <w:szCs w:val="24"/>
        </w:rPr>
        <w:t>K</w:t>
      </w:r>
      <w:r w:rsidR="008E7792" w:rsidRPr="008E7792">
        <w:rPr>
          <w:b w:val="0"/>
          <w:sz w:val="24"/>
          <w:szCs w:val="24"/>
        </w:rPr>
        <w:t xml:space="preserve">arissa Fenwick is </w:t>
      </w:r>
      <w:r w:rsidR="000344F8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 core investigator like I s</w:t>
      </w:r>
      <w:r w:rsidR="000344F8">
        <w:rPr>
          <w:b w:val="0"/>
          <w:sz w:val="24"/>
          <w:szCs w:val="24"/>
        </w:rPr>
        <w:t>aid</w:t>
      </w:r>
      <w:r w:rsidR="008E7792" w:rsidRPr="008E7792">
        <w:rPr>
          <w:b w:val="0"/>
          <w:sz w:val="24"/>
          <w:szCs w:val="24"/>
        </w:rPr>
        <w:t xml:space="preserve"> with the VA </w:t>
      </w:r>
      <w:r w:rsidR="000344F8">
        <w:rPr>
          <w:b w:val="0"/>
          <w:sz w:val="24"/>
          <w:szCs w:val="24"/>
        </w:rPr>
        <w:t>G</w:t>
      </w:r>
      <w:r w:rsidR="008E7792" w:rsidRPr="008E7792">
        <w:rPr>
          <w:b w:val="0"/>
          <w:sz w:val="24"/>
          <w:szCs w:val="24"/>
        </w:rPr>
        <w:t xml:space="preserve">reater Los Angeles </w:t>
      </w:r>
      <w:r w:rsidR="000344F8">
        <w:rPr>
          <w:b w:val="0"/>
          <w:sz w:val="24"/>
          <w:szCs w:val="24"/>
        </w:rPr>
        <w:t xml:space="preserve">at the </w:t>
      </w:r>
      <w:r w:rsidR="008E7792" w:rsidRPr="008E7792">
        <w:rPr>
          <w:b w:val="0"/>
          <w:sz w:val="24"/>
          <w:szCs w:val="24"/>
        </w:rPr>
        <w:t xml:space="preserve">Center for the </w:t>
      </w:r>
      <w:r w:rsidR="000344F8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tudy of </w:t>
      </w:r>
      <w:r w:rsidR="000344F8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ealthcare </w:t>
      </w:r>
      <w:r w:rsidR="000344F8">
        <w:rPr>
          <w:b w:val="0"/>
          <w:sz w:val="24"/>
          <w:szCs w:val="24"/>
        </w:rPr>
        <w:t>I</w:t>
      </w:r>
      <w:r w:rsidR="008E7792" w:rsidRPr="008E7792">
        <w:rPr>
          <w:b w:val="0"/>
          <w:sz w:val="24"/>
          <w:szCs w:val="24"/>
        </w:rPr>
        <w:t xml:space="preserve">nnovation </w:t>
      </w:r>
      <w:r w:rsidR="000344F8">
        <w:rPr>
          <w:b w:val="0"/>
          <w:sz w:val="24"/>
          <w:szCs w:val="24"/>
        </w:rPr>
        <w:t>I</w:t>
      </w:r>
      <w:r w:rsidR="008E7792" w:rsidRPr="008E7792">
        <w:rPr>
          <w:b w:val="0"/>
          <w:sz w:val="24"/>
          <w:szCs w:val="24"/>
        </w:rPr>
        <w:t xml:space="preserve">mplementation and </w:t>
      </w:r>
      <w:r w:rsidR="000344F8">
        <w:rPr>
          <w:b w:val="0"/>
          <w:sz w:val="24"/>
          <w:szCs w:val="24"/>
        </w:rPr>
        <w:t>P</w:t>
      </w:r>
      <w:r w:rsidR="008E7792" w:rsidRPr="008E7792">
        <w:rPr>
          <w:b w:val="0"/>
          <w:sz w:val="24"/>
          <w:szCs w:val="24"/>
        </w:rPr>
        <w:t>olicy</w:t>
      </w:r>
      <w:r w:rsidR="000344F8">
        <w:rPr>
          <w:b w:val="0"/>
          <w:sz w:val="24"/>
          <w:szCs w:val="24"/>
        </w:rPr>
        <w:t>. Her</w:t>
      </w:r>
      <w:r w:rsidR="008E7792" w:rsidRPr="008E7792">
        <w:rPr>
          <w:b w:val="0"/>
          <w:sz w:val="24"/>
          <w:szCs w:val="24"/>
        </w:rPr>
        <w:t xml:space="preserve"> research focuses on improving quality of care for women veteran</w:t>
      </w:r>
      <w:r w:rsidR="000344F8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 through implementation of evidence-based practices and reduction of gender-based harassment at VA</w:t>
      </w:r>
      <w:r w:rsidR="000344F8">
        <w:rPr>
          <w:b w:val="0"/>
          <w:sz w:val="24"/>
          <w:szCs w:val="24"/>
        </w:rPr>
        <w:t>. She</w:t>
      </w:r>
      <w:r w:rsidR="008E7792" w:rsidRPr="008E7792">
        <w:rPr>
          <w:b w:val="0"/>
          <w:sz w:val="24"/>
          <w:szCs w:val="24"/>
        </w:rPr>
        <w:t xml:space="preserve"> was part of the research team that received the 2020</w:t>
      </w:r>
      <w:r w:rsidR="000344F8">
        <w:rPr>
          <w:b w:val="0"/>
          <w:sz w:val="24"/>
          <w:szCs w:val="24"/>
        </w:rPr>
        <w:t xml:space="preserve"> HSR&amp;D </w:t>
      </w:r>
      <w:r w:rsidR="008E7792" w:rsidRPr="008E7792">
        <w:rPr>
          <w:b w:val="0"/>
          <w:sz w:val="24"/>
          <w:szCs w:val="24"/>
        </w:rPr>
        <w:t xml:space="preserve">award for </w:t>
      </w:r>
      <w:r w:rsidR="000344F8">
        <w:rPr>
          <w:b w:val="0"/>
          <w:sz w:val="24"/>
          <w:szCs w:val="24"/>
        </w:rPr>
        <w:t>Health System I</w:t>
      </w:r>
      <w:r w:rsidR="008E7792" w:rsidRPr="008E7792">
        <w:rPr>
          <w:b w:val="0"/>
          <w:sz w:val="24"/>
          <w:szCs w:val="24"/>
        </w:rPr>
        <w:t>mpact</w:t>
      </w:r>
      <w:r w:rsidR="000344F8"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t>for th</w:t>
      </w:r>
      <w:r w:rsidR="000344F8">
        <w:rPr>
          <w:b w:val="0"/>
          <w:sz w:val="24"/>
          <w:szCs w:val="24"/>
        </w:rPr>
        <w:t>e</w:t>
      </w:r>
      <w:r w:rsidR="008E7792" w:rsidRPr="008E7792">
        <w:rPr>
          <w:b w:val="0"/>
          <w:sz w:val="24"/>
          <w:szCs w:val="24"/>
        </w:rPr>
        <w:t xml:space="preserve"> work on addressing gender-based harassment of women veterans and staff</w:t>
      </w:r>
      <w:r w:rsidR="000344F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Dr. Fenwick also has a background in clinical</w:t>
      </w:r>
      <w:r w:rsidR="000344F8">
        <w:rPr>
          <w:b w:val="0"/>
          <w:sz w:val="24"/>
          <w:szCs w:val="24"/>
        </w:rPr>
        <w:t xml:space="preserve"> social </w:t>
      </w:r>
      <w:r w:rsidR="008E7792" w:rsidRPr="008E7792">
        <w:rPr>
          <w:b w:val="0"/>
          <w:sz w:val="24"/>
          <w:szCs w:val="24"/>
        </w:rPr>
        <w:t xml:space="preserve">work </w:t>
      </w:r>
      <w:r w:rsidR="000344F8">
        <w:rPr>
          <w:b w:val="0"/>
          <w:sz w:val="24"/>
          <w:szCs w:val="24"/>
        </w:rPr>
        <w:t xml:space="preserve">and </w:t>
      </w:r>
      <w:r w:rsidR="008E7792" w:rsidRPr="008E7792">
        <w:rPr>
          <w:b w:val="0"/>
          <w:sz w:val="24"/>
          <w:szCs w:val="24"/>
        </w:rPr>
        <w:t>has practice in mental health and medical setting</w:t>
      </w:r>
      <w:r w:rsidR="000344F8">
        <w:rPr>
          <w:b w:val="0"/>
          <w:sz w:val="24"/>
          <w:szCs w:val="24"/>
        </w:rPr>
        <w:t xml:space="preserve">s. </w:t>
      </w:r>
      <w:r w:rsidR="002278C8">
        <w:rPr>
          <w:b w:val="0"/>
          <w:sz w:val="24"/>
          <w:szCs w:val="24"/>
        </w:rPr>
        <w:br/>
      </w:r>
      <w:r w:rsidR="002278C8">
        <w:rPr>
          <w:b w:val="0"/>
          <w:sz w:val="24"/>
          <w:szCs w:val="24"/>
        </w:rPr>
        <w:br/>
      </w:r>
      <w:r w:rsidR="000344F8">
        <w:rPr>
          <w:b w:val="0"/>
          <w:sz w:val="24"/>
          <w:szCs w:val="24"/>
        </w:rPr>
        <w:t xml:space="preserve">And </w:t>
      </w:r>
      <w:r w:rsidR="008E7792" w:rsidRPr="008E7792">
        <w:rPr>
          <w:b w:val="0"/>
          <w:sz w:val="24"/>
          <w:szCs w:val="24"/>
        </w:rPr>
        <w:t>just a little bit on our on our discuss</w:t>
      </w:r>
      <w:r w:rsidR="000344F8">
        <w:rPr>
          <w:b w:val="0"/>
          <w:sz w:val="24"/>
          <w:szCs w:val="24"/>
        </w:rPr>
        <w:t>ant</w:t>
      </w:r>
      <w:r w:rsidR="008E7792" w:rsidRPr="008E7792">
        <w:rPr>
          <w:b w:val="0"/>
          <w:sz w:val="24"/>
          <w:szCs w:val="24"/>
        </w:rPr>
        <w:t xml:space="preserve"> today</w:t>
      </w:r>
      <w:r w:rsidR="002278C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Dr. Patricia Hayes is the </w:t>
      </w:r>
      <w:r w:rsidR="00974FDF">
        <w:rPr>
          <w:b w:val="0"/>
          <w:sz w:val="24"/>
          <w:szCs w:val="24"/>
        </w:rPr>
        <w:t>C</w:t>
      </w:r>
      <w:r w:rsidR="008E7792" w:rsidRPr="008E7792">
        <w:rPr>
          <w:b w:val="0"/>
          <w:sz w:val="24"/>
          <w:szCs w:val="24"/>
        </w:rPr>
        <w:t xml:space="preserve">hief </w:t>
      </w:r>
      <w:r w:rsidR="00974FDF">
        <w:rPr>
          <w:b w:val="0"/>
          <w:sz w:val="24"/>
          <w:szCs w:val="24"/>
        </w:rPr>
        <w:t>O</w:t>
      </w:r>
      <w:r w:rsidR="008E7792" w:rsidRPr="008E7792">
        <w:rPr>
          <w:b w:val="0"/>
          <w:sz w:val="24"/>
          <w:szCs w:val="24"/>
        </w:rPr>
        <w:t xml:space="preserve">fficer of the VHA </w:t>
      </w:r>
      <w:r w:rsidR="00974FDF">
        <w:rPr>
          <w:b w:val="0"/>
          <w:sz w:val="24"/>
          <w:szCs w:val="24"/>
        </w:rPr>
        <w:t>O</w:t>
      </w:r>
      <w:r w:rsidR="008E7792" w:rsidRPr="008E7792">
        <w:rPr>
          <w:b w:val="0"/>
          <w:sz w:val="24"/>
          <w:szCs w:val="24"/>
        </w:rPr>
        <w:t xml:space="preserve">ffice of </w:t>
      </w:r>
      <w:r w:rsidR="00974FDF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omen</w:t>
      </w:r>
      <w:r>
        <w:rPr>
          <w:b w:val="0"/>
          <w:sz w:val="24"/>
          <w:szCs w:val="24"/>
        </w:rPr>
        <w:t>’</w:t>
      </w:r>
      <w:r w:rsidR="00974FDF">
        <w:rPr>
          <w:b w:val="0"/>
          <w:sz w:val="24"/>
          <w:szCs w:val="24"/>
        </w:rPr>
        <w:t>s Health.</w:t>
      </w:r>
      <w:r w:rsidR="008E7792" w:rsidRPr="008E7792">
        <w:rPr>
          <w:b w:val="0"/>
          <w:sz w:val="24"/>
          <w:szCs w:val="24"/>
        </w:rPr>
        <w:t xml:space="preserve"> </w:t>
      </w:r>
      <w:r w:rsidR="00974FD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Dr. Hayes h</w:t>
      </w:r>
      <w:r w:rsidR="00974FDF">
        <w:rPr>
          <w:b w:val="0"/>
          <w:sz w:val="24"/>
          <w:szCs w:val="24"/>
        </w:rPr>
        <w:t>as</w:t>
      </w:r>
      <w:r w:rsidR="008E7792" w:rsidRPr="008E7792">
        <w:rPr>
          <w:b w:val="0"/>
          <w:sz w:val="24"/>
          <w:szCs w:val="24"/>
        </w:rPr>
        <w:t xml:space="preserve"> successfully work across VHA to really expand initiatives for women </w:t>
      </w:r>
      <w:proofErr w:type="gramStart"/>
      <w:r w:rsidR="008E7792" w:rsidRPr="008E7792">
        <w:rPr>
          <w:b w:val="0"/>
          <w:sz w:val="24"/>
          <w:szCs w:val="24"/>
        </w:rPr>
        <w:t>veteran</w:t>
      </w:r>
      <w:r w:rsidR="00974FDF">
        <w:rPr>
          <w:b w:val="0"/>
          <w:sz w:val="24"/>
          <w:szCs w:val="24"/>
        </w:rPr>
        <w:t>s</w:t>
      </w:r>
      <w:proofErr w:type="gramEnd"/>
      <w:r w:rsidR="008E7792" w:rsidRPr="008E7792">
        <w:rPr>
          <w:b w:val="0"/>
          <w:sz w:val="24"/>
          <w:szCs w:val="24"/>
        </w:rPr>
        <w:t xml:space="preserve"> healthcare into a broad range of areas of importan</w:t>
      </w:r>
      <w:r w:rsidR="00974FDF">
        <w:rPr>
          <w:b w:val="0"/>
          <w:sz w:val="24"/>
          <w:szCs w:val="24"/>
        </w:rPr>
        <w:t>ce</w:t>
      </w:r>
      <w:r w:rsidR="008E7792" w:rsidRPr="008E7792">
        <w:rPr>
          <w:b w:val="0"/>
          <w:sz w:val="24"/>
          <w:szCs w:val="24"/>
        </w:rPr>
        <w:t xml:space="preserve"> including cardiac health</w:t>
      </w:r>
      <w:r w:rsidR="00974FD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reproductive health</w:t>
      </w:r>
      <w:r w:rsidR="00974FD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birth defect prevention infertility</w:t>
      </w:r>
      <w:r w:rsidR="00974FD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a comprehensive evaluation of care provision to women veteran</w:t>
      </w:r>
      <w:r w:rsidR="00974FD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974FD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with</w:t>
      </w:r>
      <w:r w:rsidR="00974FDF">
        <w:rPr>
          <w:b w:val="0"/>
          <w:sz w:val="24"/>
          <w:szCs w:val="24"/>
        </w:rPr>
        <w:t xml:space="preserve"> that,</w:t>
      </w:r>
      <w:r w:rsidR="008E7792" w:rsidRPr="008E7792">
        <w:rPr>
          <w:b w:val="0"/>
          <w:sz w:val="24"/>
          <w:szCs w:val="24"/>
        </w:rPr>
        <w:t xml:space="preserve"> I will</w:t>
      </w:r>
      <w:r w:rsidR="00974FDF">
        <w:rPr>
          <w:b w:val="0"/>
          <w:sz w:val="24"/>
          <w:szCs w:val="24"/>
        </w:rPr>
        <w:t xml:space="preserve"> hand it</w:t>
      </w:r>
      <w:r w:rsidR="008E7792" w:rsidRPr="008E7792">
        <w:rPr>
          <w:b w:val="0"/>
          <w:sz w:val="24"/>
          <w:szCs w:val="24"/>
        </w:rPr>
        <w:t xml:space="preserve"> over t</w:t>
      </w:r>
      <w:r w:rsidR="00974FDF">
        <w:rPr>
          <w:b w:val="0"/>
          <w:sz w:val="24"/>
          <w:szCs w:val="24"/>
        </w:rPr>
        <w:t xml:space="preserve">o our speaker </w:t>
      </w:r>
      <w:r w:rsidR="008E7792" w:rsidRPr="008E7792">
        <w:rPr>
          <w:b w:val="0"/>
          <w:sz w:val="24"/>
          <w:szCs w:val="24"/>
        </w:rPr>
        <w:t xml:space="preserve">Dr. </w:t>
      </w:r>
      <w:r w:rsidR="00974FDF">
        <w:rPr>
          <w:b w:val="0"/>
          <w:sz w:val="24"/>
          <w:szCs w:val="24"/>
        </w:rPr>
        <w:t>K</w:t>
      </w:r>
      <w:r w:rsidR="008E7792" w:rsidRPr="008E7792">
        <w:rPr>
          <w:b w:val="0"/>
          <w:sz w:val="24"/>
          <w:szCs w:val="24"/>
        </w:rPr>
        <w:t>arissa Fenwick</w:t>
      </w:r>
      <w:r w:rsidR="00974FDF">
        <w:rPr>
          <w:b w:val="0"/>
          <w:sz w:val="24"/>
          <w:szCs w:val="24"/>
        </w:rPr>
        <w:t xml:space="preserve">. </w:t>
      </w:r>
    </w:p>
    <w:p w14:paraId="477EFCF8" w14:textId="77777777" w:rsidR="00974FDF" w:rsidRDefault="00974FDF" w:rsidP="008D225F">
      <w:pPr>
        <w:ind w:left="2160" w:hanging="2160"/>
        <w:rPr>
          <w:b w:val="0"/>
          <w:sz w:val="24"/>
          <w:szCs w:val="24"/>
        </w:rPr>
      </w:pPr>
    </w:p>
    <w:p w14:paraId="3B0D8935" w14:textId="77777777" w:rsidR="003D6840" w:rsidRDefault="00974FDF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Unidentified Female:</w:t>
      </w:r>
      <w:r>
        <w:rPr>
          <w:b w:val="0"/>
          <w:sz w:val="24"/>
          <w:szCs w:val="24"/>
        </w:rPr>
        <w:tab/>
        <w:t>K</w:t>
      </w:r>
      <w:r w:rsidR="008E7792" w:rsidRPr="008E7792">
        <w:rPr>
          <w:b w:val="0"/>
          <w:sz w:val="24"/>
          <w:szCs w:val="24"/>
        </w:rPr>
        <w:t>arissa</w:t>
      </w:r>
      <w:r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you are still muted</w:t>
      </w:r>
      <w:r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t the bottom of your screen there is that</w:t>
      </w:r>
      <w:r>
        <w:rPr>
          <w:b w:val="0"/>
          <w:sz w:val="24"/>
          <w:szCs w:val="24"/>
        </w:rPr>
        <w:t xml:space="preserve"> mute button. Or we do </w:t>
      </w:r>
      <w:r w:rsidR="008E7792" w:rsidRPr="008E7792">
        <w:rPr>
          <w:b w:val="0"/>
          <w:sz w:val="24"/>
          <w:szCs w:val="24"/>
        </w:rPr>
        <w:t>have Becky</w:t>
      </w:r>
      <w:r>
        <w:rPr>
          <w:b w:val="0"/>
          <w:sz w:val="24"/>
          <w:szCs w:val="24"/>
        </w:rPr>
        <w:t xml:space="preserve"> Yano</w:t>
      </w:r>
      <w:r w:rsidR="008E7792" w:rsidRPr="008E7792">
        <w:rPr>
          <w:b w:val="0"/>
          <w:sz w:val="24"/>
          <w:szCs w:val="24"/>
        </w:rPr>
        <w:t xml:space="preserve"> on the call right now</w:t>
      </w:r>
      <w:r w:rsidR="003D6840">
        <w:rPr>
          <w:b w:val="0"/>
          <w:sz w:val="24"/>
          <w:szCs w:val="24"/>
        </w:rPr>
        <w:t xml:space="preserve"> if we </w:t>
      </w:r>
      <w:r w:rsidR="008E7792" w:rsidRPr="008E7792">
        <w:rPr>
          <w:b w:val="0"/>
          <w:sz w:val="24"/>
          <w:szCs w:val="24"/>
        </w:rPr>
        <w:t>want to turn it over to her for a minute or two</w:t>
      </w:r>
      <w:r w:rsidR="003D684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1807971B" w14:textId="77777777" w:rsidR="003D6840" w:rsidRDefault="003D6840" w:rsidP="008D225F">
      <w:pPr>
        <w:ind w:left="2160" w:hanging="2160"/>
        <w:rPr>
          <w:b w:val="0"/>
          <w:sz w:val="24"/>
          <w:szCs w:val="24"/>
        </w:rPr>
      </w:pPr>
    </w:p>
    <w:p w14:paraId="7647B1F7" w14:textId="77777777" w:rsidR="003D6840" w:rsidRDefault="003D6840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Unidentified Female:</w:t>
      </w:r>
      <w:r>
        <w:rPr>
          <w:b w:val="0"/>
          <w:sz w:val="24"/>
          <w:szCs w:val="24"/>
        </w:rPr>
        <w:tab/>
        <w:t xml:space="preserve">Yeah, </w:t>
      </w:r>
      <w:r w:rsidR="008E7792" w:rsidRPr="008E7792">
        <w:rPr>
          <w:b w:val="0"/>
          <w:sz w:val="24"/>
          <w:szCs w:val="24"/>
        </w:rPr>
        <w:t xml:space="preserve">Becky </w:t>
      </w:r>
      <w:r>
        <w:rPr>
          <w:b w:val="0"/>
          <w:sz w:val="24"/>
          <w:szCs w:val="24"/>
        </w:rPr>
        <w:t>l</w:t>
      </w:r>
      <w:r w:rsidR="008E7792" w:rsidRPr="008E7792">
        <w:rPr>
          <w:b w:val="0"/>
          <w:sz w:val="24"/>
          <w:szCs w:val="24"/>
        </w:rPr>
        <w:t xml:space="preserve">et us know </w:t>
      </w:r>
      <w:r>
        <w:rPr>
          <w:b w:val="0"/>
          <w:sz w:val="24"/>
          <w:szCs w:val="24"/>
        </w:rPr>
        <w:t xml:space="preserve">if you want to say a few words or if we should get started. </w:t>
      </w:r>
    </w:p>
    <w:p w14:paraId="427461C7" w14:textId="77777777" w:rsidR="003D6840" w:rsidRDefault="003D6840" w:rsidP="008D225F">
      <w:pPr>
        <w:ind w:left="2160" w:hanging="2160"/>
        <w:rPr>
          <w:b w:val="0"/>
          <w:sz w:val="24"/>
          <w:szCs w:val="24"/>
        </w:rPr>
      </w:pPr>
    </w:p>
    <w:p w14:paraId="5F9E6C4A" w14:textId="2EEA2034" w:rsidR="00D65091" w:rsidRDefault="00E73706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</w:t>
      </w:r>
      <w:bookmarkStart w:id="0" w:name="_GoBack"/>
      <w:bookmarkEnd w:id="0"/>
      <w:r w:rsidR="00663CFA" w:rsidRPr="00663CFA">
        <w:rPr>
          <w:b w:val="0"/>
          <w:sz w:val="24"/>
          <w:szCs w:val="24"/>
        </w:rPr>
        <w:t xml:space="preserve"> Yano</w:t>
      </w:r>
      <w:r w:rsidR="00AA3F23">
        <w:rPr>
          <w:b w:val="0"/>
          <w:sz w:val="24"/>
          <w:szCs w:val="24"/>
        </w:rPr>
        <w:t>:</w:t>
      </w:r>
      <w:r w:rsidR="00ED5896">
        <w:rPr>
          <w:b w:val="0"/>
          <w:sz w:val="24"/>
          <w:szCs w:val="24"/>
        </w:rPr>
        <w:tab/>
        <w:t xml:space="preserve">Thank you </w:t>
      </w:r>
      <w:r w:rsidR="008E7792" w:rsidRPr="008E7792">
        <w:rPr>
          <w:b w:val="0"/>
          <w:sz w:val="24"/>
          <w:szCs w:val="24"/>
        </w:rPr>
        <w:t xml:space="preserve">so much and sorry for the technical difficulties on my </w:t>
      </w:r>
      <w:r w:rsidR="00663CFA">
        <w:rPr>
          <w:b w:val="0"/>
          <w:sz w:val="24"/>
          <w:szCs w:val="24"/>
        </w:rPr>
        <w:t>end. I</w:t>
      </w:r>
      <w:r w:rsidR="00020A26">
        <w:rPr>
          <w:b w:val="0"/>
          <w:sz w:val="24"/>
          <w:szCs w:val="24"/>
        </w:rPr>
        <w:t>’</w:t>
      </w:r>
      <w:r w:rsidR="00663CFA">
        <w:rPr>
          <w:b w:val="0"/>
          <w:sz w:val="24"/>
          <w:szCs w:val="24"/>
        </w:rPr>
        <w:t xml:space="preserve">m </w:t>
      </w:r>
      <w:r w:rsidR="008E7792" w:rsidRPr="008E7792">
        <w:rPr>
          <w:b w:val="0"/>
          <w:sz w:val="24"/>
          <w:szCs w:val="24"/>
        </w:rPr>
        <w:t>just really grateful for Dr. Fenwick and Dr. Hayes in presenting the work today that is really ema</w:t>
      </w:r>
      <w:r w:rsidR="00663CFA">
        <w:rPr>
          <w:b w:val="0"/>
          <w:sz w:val="24"/>
          <w:szCs w:val="24"/>
        </w:rPr>
        <w:t>nated</w:t>
      </w:r>
      <w:r w:rsidR="008E7792" w:rsidRPr="008E7792">
        <w:rPr>
          <w:b w:val="0"/>
          <w:sz w:val="24"/>
          <w:szCs w:val="24"/>
        </w:rPr>
        <w:t xml:space="preserve"> from a substantial body of work now</w:t>
      </w:r>
      <w:r w:rsidR="00D65091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needs much more in the future on the experiences of harassment on VA grounds</w:t>
      </w:r>
      <w:r w:rsidR="00D65091">
        <w:rPr>
          <w:b w:val="0"/>
          <w:sz w:val="24"/>
          <w:szCs w:val="24"/>
        </w:rPr>
        <w:t xml:space="preserve">. </w:t>
      </w:r>
      <w:proofErr w:type="gramStart"/>
      <w:r w:rsidR="00D65091">
        <w:rPr>
          <w:b w:val="0"/>
          <w:sz w:val="24"/>
          <w:szCs w:val="24"/>
        </w:rPr>
        <w:t>So</w:t>
      </w:r>
      <w:proofErr w:type="gramEnd"/>
      <w:r w:rsidR="00D65091">
        <w:rPr>
          <w:b w:val="0"/>
          <w:sz w:val="24"/>
          <w:szCs w:val="24"/>
        </w:rPr>
        <w:t xml:space="preserve"> let</w:t>
      </w:r>
      <w:r w:rsidR="00020A26">
        <w:rPr>
          <w:b w:val="0"/>
          <w:sz w:val="24"/>
          <w:szCs w:val="24"/>
        </w:rPr>
        <w:t>’</w:t>
      </w:r>
      <w:r w:rsidR="00D65091">
        <w:rPr>
          <w:b w:val="0"/>
          <w:sz w:val="24"/>
          <w:szCs w:val="24"/>
        </w:rPr>
        <w:t>s a</w:t>
      </w:r>
      <w:r w:rsidR="008E7792" w:rsidRPr="008E7792">
        <w:rPr>
          <w:b w:val="0"/>
          <w:sz w:val="24"/>
          <w:szCs w:val="24"/>
        </w:rPr>
        <w:t xml:space="preserve">ctually have you dive in </w:t>
      </w:r>
      <w:r w:rsidR="00D65091">
        <w:rPr>
          <w:b w:val="0"/>
          <w:sz w:val="24"/>
          <w:szCs w:val="24"/>
        </w:rPr>
        <w:t>K</w:t>
      </w:r>
      <w:r w:rsidR="008E7792" w:rsidRPr="008E7792">
        <w:rPr>
          <w:b w:val="0"/>
          <w:sz w:val="24"/>
          <w:szCs w:val="24"/>
        </w:rPr>
        <w:t>arissa on the work</w:t>
      </w:r>
      <w:r w:rsidR="00D6509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222B723F" w14:textId="77777777" w:rsidR="00D65091" w:rsidRDefault="00D65091" w:rsidP="008D225F">
      <w:pPr>
        <w:ind w:left="2160" w:hanging="2160"/>
        <w:rPr>
          <w:b w:val="0"/>
          <w:sz w:val="24"/>
          <w:szCs w:val="24"/>
        </w:rPr>
      </w:pPr>
    </w:p>
    <w:p w14:paraId="5EEEC1CF" w14:textId="77777777" w:rsidR="006949C9" w:rsidRDefault="00D65091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Fenwick:</w:t>
      </w:r>
      <w:r>
        <w:rPr>
          <w:b w:val="0"/>
          <w:sz w:val="24"/>
          <w:szCs w:val="24"/>
        </w:rPr>
        <w:tab/>
        <w:t>S</w:t>
      </w:r>
      <w:r w:rsidR="008E7792" w:rsidRPr="008E7792">
        <w:rPr>
          <w:b w:val="0"/>
          <w:sz w:val="24"/>
          <w:szCs w:val="24"/>
        </w:rPr>
        <w:t>ounds great</w:t>
      </w:r>
      <w:r w:rsidR="00020A26">
        <w:rPr>
          <w:b w:val="0"/>
          <w:sz w:val="24"/>
          <w:szCs w:val="24"/>
        </w:rPr>
        <w:t xml:space="preserve">. </w:t>
      </w:r>
      <w:proofErr w:type="gramStart"/>
      <w:r w:rsidR="00020A26">
        <w:rPr>
          <w:b w:val="0"/>
          <w:sz w:val="24"/>
          <w:szCs w:val="24"/>
        </w:rPr>
        <w:t>So</w:t>
      </w:r>
      <w:proofErr w:type="gramEnd"/>
      <w:r w:rsidR="008E7792" w:rsidRPr="008E7792">
        <w:rPr>
          <w:b w:val="0"/>
          <w:sz w:val="24"/>
          <w:szCs w:val="24"/>
        </w:rPr>
        <w:t xml:space="preserve"> thank you so much</w:t>
      </w:r>
      <w:r w:rsidR="00020A26">
        <w:rPr>
          <w:b w:val="0"/>
          <w:sz w:val="24"/>
          <w:szCs w:val="24"/>
        </w:rPr>
        <w:t xml:space="preserve"> Adrianna</w:t>
      </w:r>
      <w:r w:rsidR="008E7792" w:rsidRPr="008E7792">
        <w:rPr>
          <w:b w:val="0"/>
          <w:sz w:val="24"/>
          <w:szCs w:val="24"/>
        </w:rPr>
        <w:t xml:space="preserve"> for th</w:t>
      </w:r>
      <w:r w:rsidR="00020A26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</w:t>
      </w:r>
      <w:r w:rsidR="00020A26">
        <w:rPr>
          <w:b w:val="0"/>
          <w:sz w:val="24"/>
          <w:szCs w:val="24"/>
        </w:rPr>
        <w:t>intro</w:t>
      </w:r>
      <w:r w:rsidR="008E7792" w:rsidRPr="008E7792">
        <w:rPr>
          <w:b w:val="0"/>
          <w:sz w:val="24"/>
          <w:szCs w:val="24"/>
        </w:rPr>
        <w:t xml:space="preserve">duction and to the </w:t>
      </w:r>
      <w:r w:rsidR="00020A26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omen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s </w:t>
      </w:r>
      <w:r w:rsidR="00020A26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ealth </w:t>
      </w:r>
      <w:r w:rsidR="00020A26">
        <w:rPr>
          <w:b w:val="0"/>
          <w:sz w:val="24"/>
          <w:szCs w:val="24"/>
        </w:rPr>
        <w:t>R</w:t>
      </w:r>
      <w:r w:rsidR="008E7792" w:rsidRPr="008E7792">
        <w:rPr>
          <w:b w:val="0"/>
          <w:sz w:val="24"/>
          <w:szCs w:val="24"/>
        </w:rPr>
        <w:t xml:space="preserve">esearch </w:t>
      </w:r>
      <w:r w:rsidR="00020A26">
        <w:rPr>
          <w:b w:val="0"/>
          <w:sz w:val="24"/>
          <w:szCs w:val="24"/>
        </w:rPr>
        <w:t>N</w:t>
      </w:r>
      <w:r w:rsidR="008E7792" w:rsidRPr="008E7792">
        <w:rPr>
          <w:b w:val="0"/>
          <w:sz w:val="24"/>
          <w:szCs w:val="24"/>
        </w:rPr>
        <w:t>etwork and to CIDR for supporting and sponsoring th</w:t>
      </w:r>
      <w:r w:rsidR="00020A26">
        <w:rPr>
          <w:b w:val="0"/>
          <w:sz w:val="24"/>
          <w:szCs w:val="24"/>
        </w:rPr>
        <w:t>is</w:t>
      </w:r>
      <w:r w:rsidR="008E7792" w:rsidRPr="008E7792">
        <w:rPr>
          <w:b w:val="0"/>
          <w:sz w:val="24"/>
          <w:szCs w:val="24"/>
        </w:rPr>
        <w:t xml:space="preserve"> seminar</w:t>
      </w:r>
      <w:r w:rsidR="00020A2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20A26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then thank you also to the audience </w:t>
      </w:r>
      <w:r w:rsidR="00020A26">
        <w:rPr>
          <w:b w:val="0"/>
          <w:sz w:val="24"/>
          <w:szCs w:val="24"/>
        </w:rPr>
        <w:t xml:space="preserve">all for being here </w:t>
      </w:r>
      <w:r w:rsidR="008E7792" w:rsidRPr="008E7792">
        <w:rPr>
          <w:b w:val="0"/>
          <w:sz w:val="24"/>
          <w:szCs w:val="24"/>
        </w:rPr>
        <w:t xml:space="preserve">even though it </w:t>
      </w:r>
      <w:r w:rsidR="00B43F66">
        <w:rPr>
          <w:b w:val="0"/>
          <w:sz w:val="24"/>
          <w:szCs w:val="24"/>
        </w:rPr>
        <w:t xml:space="preserve">now it’s </w:t>
      </w:r>
      <w:r w:rsidR="008E7792" w:rsidRPr="008E7792">
        <w:rPr>
          <w:b w:val="0"/>
          <w:sz w:val="24"/>
          <w:szCs w:val="24"/>
        </w:rPr>
        <w:t>close to gra</w:t>
      </w:r>
      <w:r w:rsidR="00B43F66">
        <w:rPr>
          <w:b w:val="0"/>
          <w:sz w:val="24"/>
          <w:szCs w:val="24"/>
        </w:rPr>
        <w:t>nt</w:t>
      </w:r>
      <w:r w:rsidR="008E7792" w:rsidRPr="008E7792">
        <w:rPr>
          <w:b w:val="0"/>
          <w:sz w:val="24"/>
          <w:szCs w:val="24"/>
        </w:rPr>
        <w:t>s</w:t>
      </w:r>
      <w:r w:rsidR="00B43F66">
        <w:rPr>
          <w:b w:val="0"/>
          <w:sz w:val="24"/>
          <w:szCs w:val="24"/>
        </w:rPr>
        <w:t>, it’s al</w:t>
      </w:r>
      <w:r w:rsidR="008E7792" w:rsidRPr="008E7792">
        <w:rPr>
          <w:b w:val="0"/>
          <w:sz w:val="24"/>
          <w:szCs w:val="24"/>
        </w:rPr>
        <w:t xml:space="preserve">most </w:t>
      </w:r>
      <w:r w:rsidR="00B43F66">
        <w:rPr>
          <w:b w:val="0"/>
          <w:sz w:val="24"/>
          <w:szCs w:val="24"/>
        </w:rPr>
        <w:t>a VA</w:t>
      </w:r>
      <w:r w:rsidR="008E7792" w:rsidRPr="008E7792">
        <w:rPr>
          <w:b w:val="0"/>
          <w:sz w:val="24"/>
          <w:szCs w:val="24"/>
        </w:rPr>
        <w:t xml:space="preserve"> holiday</w:t>
      </w:r>
      <w:r w:rsidR="00B43F66">
        <w:rPr>
          <w:b w:val="0"/>
          <w:sz w:val="24"/>
          <w:szCs w:val="24"/>
        </w:rPr>
        <w:t xml:space="preserve">. </w:t>
      </w:r>
      <w:proofErr w:type="gramStart"/>
      <w:r w:rsidR="00B43F66">
        <w:rPr>
          <w:b w:val="0"/>
          <w:sz w:val="24"/>
          <w:szCs w:val="24"/>
        </w:rPr>
        <w:t>So</w:t>
      </w:r>
      <w:proofErr w:type="gramEnd"/>
      <w:r w:rsidR="00B43F66">
        <w:rPr>
          <w:b w:val="0"/>
          <w:sz w:val="24"/>
          <w:szCs w:val="24"/>
        </w:rPr>
        <w:t xml:space="preserve"> it </w:t>
      </w:r>
      <w:r w:rsidR="008E7792" w:rsidRPr="008E7792">
        <w:rPr>
          <w:b w:val="0"/>
          <w:sz w:val="24"/>
          <w:szCs w:val="24"/>
        </w:rPr>
        <w:t>truly is a privilege to be talking with you all today</w:t>
      </w:r>
      <w:r w:rsidR="00B43F6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B43F66">
        <w:rPr>
          <w:b w:val="0"/>
          <w:sz w:val="24"/>
          <w:szCs w:val="24"/>
        </w:rPr>
        <w:t>So</w:t>
      </w:r>
      <w:proofErr w:type="gramEnd"/>
      <w:r w:rsidR="00B43F66">
        <w:rPr>
          <w:b w:val="0"/>
          <w:sz w:val="24"/>
          <w:szCs w:val="24"/>
        </w:rPr>
        <w:t xml:space="preserve"> I’m going</w:t>
      </w:r>
      <w:r w:rsidR="008E7792" w:rsidRPr="008E7792">
        <w:rPr>
          <w:b w:val="0"/>
          <w:sz w:val="24"/>
          <w:szCs w:val="24"/>
        </w:rPr>
        <w:t xml:space="preserve"> to start just with </w:t>
      </w:r>
      <w:r w:rsidR="00B43F66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 roadmap of where we</w:t>
      </w:r>
      <w:r w:rsidR="00B43F6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going in this presentation</w:t>
      </w:r>
      <w:r w:rsidR="00B43F6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ll begin by explaining why addressing harassment from patients is and needs to be a priority at VA</w:t>
      </w:r>
      <w:r w:rsidR="00B43F6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949C9">
        <w:rPr>
          <w:b w:val="0"/>
          <w:sz w:val="24"/>
          <w:szCs w:val="24"/>
        </w:rPr>
        <w:t>And then I’ll be drawing</w:t>
      </w:r>
      <w:r w:rsidR="008E7792" w:rsidRPr="008E7792">
        <w:rPr>
          <w:b w:val="0"/>
          <w:sz w:val="24"/>
          <w:szCs w:val="24"/>
        </w:rPr>
        <w:t xml:space="preserve"> </w:t>
      </w:r>
      <w:r w:rsidR="006949C9">
        <w:rPr>
          <w:b w:val="0"/>
          <w:sz w:val="24"/>
          <w:szCs w:val="24"/>
        </w:rPr>
        <w:t xml:space="preserve">on </w:t>
      </w:r>
      <w:r w:rsidR="008E7792" w:rsidRPr="008E7792">
        <w:rPr>
          <w:b w:val="0"/>
          <w:sz w:val="24"/>
          <w:szCs w:val="24"/>
        </w:rPr>
        <w:t xml:space="preserve">findings from qualitative </w:t>
      </w:r>
      <w:r w:rsidR="006949C9">
        <w:rPr>
          <w:b w:val="0"/>
          <w:sz w:val="24"/>
          <w:szCs w:val="24"/>
        </w:rPr>
        <w:t>work</w:t>
      </w:r>
      <w:r w:rsidR="008E7792" w:rsidRPr="008E7792">
        <w:rPr>
          <w:b w:val="0"/>
          <w:sz w:val="24"/>
          <w:szCs w:val="24"/>
        </w:rPr>
        <w:t xml:space="preserve"> that we</w:t>
      </w:r>
      <w:r w:rsidR="006949C9">
        <w:rPr>
          <w:b w:val="0"/>
          <w:sz w:val="24"/>
          <w:szCs w:val="24"/>
        </w:rPr>
        <w:t>’ve</w:t>
      </w:r>
      <w:r w:rsidR="008E7792" w:rsidRPr="008E7792">
        <w:rPr>
          <w:b w:val="0"/>
          <w:sz w:val="24"/>
          <w:szCs w:val="24"/>
        </w:rPr>
        <w:t xml:space="preserve"> done with VA staff to illustrate multilevel factors </w:t>
      </w:r>
      <w:r w:rsidR="006949C9">
        <w:rPr>
          <w:b w:val="0"/>
          <w:sz w:val="24"/>
          <w:szCs w:val="24"/>
        </w:rPr>
        <w:t xml:space="preserve">that </w:t>
      </w:r>
      <w:r w:rsidR="008E7792" w:rsidRPr="008E7792">
        <w:rPr>
          <w:b w:val="0"/>
          <w:sz w:val="24"/>
          <w:szCs w:val="24"/>
        </w:rPr>
        <w:t>influence harassment as well as some recommendations for addressing it</w:t>
      </w:r>
      <w:r w:rsidR="006949C9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4B836C5D" w14:textId="77777777" w:rsidR="006949C9" w:rsidRDefault="006949C9" w:rsidP="008D225F">
      <w:pPr>
        <w:ind w:left="2160" w:hanging="2160"/>
        <w:rPr>
          <w:b w:val="0"/>
          <w:sz w:val="24"/>
          <w:szCs w:val="24"/>
        </w:rPr>
      </w:pPr>
    </w:p>
    <w:p w14:paraId="17681003" w14:textId="2A3405CF" w:rsidR="006949C9" w:rsidRDefault="00E73706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Dr.</w:t>
      </w:r>
      <w:r w:rsidR="00D60592" w:rsidRPr="00D60592">
        <w:rPr>
          <w:b w:val="0"/>
          <w:sz w:val="24"/>
          <w:szCs w:val="24"/>
        </w:rPr>
        <w:t xml:space="preserve"> Yano</w:t>
      </w:r>
      <w:r w:rsidR="006949C9">
        <w:rPr>
          <w:b w:val="0"/>
          <w:sz w:val="24"/>
          <w:szCs w:val="24"/>
        </w:rPr>
        <w:t>:</w:t>
      </w:r>
      <w:r w:rsidR="006949C9">
        <w:rPr>
          <w:b w:val="0"/>
          <w:sz w:val="24"/>
          <w:szCs w:val="24"/>
        </w:rPr>
        <w:tab/>
        <w:t xml:space="preserve">Karissa, I’m sorry to </w:t>
      </w:r>
      <w:r w:rsidR="008E7792" w:rsidRPr="008E7792">
        <w:rPr>
          <w:b w:val="0"/>
          <w:sz w:val="24"/>
          <w:szCs w:val="24"/>
        </w:rPr>
        <w:t>interrupt</w:t>
      </w:r>
      <w:r w:rsidR="006949C9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I just realized that I had forgotten to turn over slides to you and 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m doing</w:t>
      </w:r>
      <w:r w:rsidR="006949C9">
        <w:rPr>
          <w:b w:val="0"/>
          <w:sz w:val="24"/>
          <w:szCs w:val="24"/>
        </w:rPr>
        <w:t xml:space="preserve"> it</w:t>
      </w:r>
      <w:r w:rsidR="008E7792" w:rsidRPr="008E7792">
        <w:rPr>
          <w:b w:val="0"/>
          <w:sz w:val="24"/>
          <w:szCs w:val="24"/>
        </w:rPr>
        <w:t xml:space="preserve"> right now</w:t>
      </w:r>
      <w:r w:rsidR="006949C9">
        <w:rPr>
          <w:b w:val="0"/>
          <w:sz w:val="24"/>
          <w:szCs w:val="24"/>
        </w:rPr>
        <w:t xml:space="preserve">. </w:t>
      </w:r>
      <w:proofErr w:type="gramStart"/>
      <w:r w:rsidR="006949C9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we can </w:t>
      </w:r>
      <w:r w:rsidR="006949C9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ee your background slide now</w:t>
      </w:r>
      <w:r w:rsidR="006949C9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just wanted to give you heads up that we </w:t>
      </w:r>
      <w:r w:rsidR="006949C9">
        <w:rPr>
          <w:b w:val="0"/>
          <w:sz w:val="24"/>
          <w:szCs w:val="24"/>
        </w:rPr>
        <w:t xml:space="preserve">hadn’t </w:t>
      </w:r>
      <w:r w:rsidR="008E7792" w:rsidRPr="008E7792">
        <w:rPr>
          <w:b w:val="0"/>
          <w:sz w:val="24"/>
          <w:szCs w:val="24"/>
        </w:rPr>
        <w:t>seen th</w:t>
      </w:r>
      <w:r w:rsidR="006949C9">
        <w:rPr>
          <w:b w:val="0"/>
          <w:sz w:val="24"/>
          <w:szCs w:val="24"/>
        </w:rPr>
        <w:t>e</w:t>
      </w:r>
      <w:r w:rsidR="008E7792" w:rsidRPr="008E7792">
        <w:rPr>
          <w:b w:val="0"/>
          <w:sz w:val="24"/>
          <w:szCs w:val="24"/>
        </w:rPr>
        <w:t xml:space="preserve"> earlier</w:t>
      </w:r>
      <w:r w:rsidR="006949C9">
        <w:rPr>
          <w:b w:val="0"/>
          <w:sz w:val="24"/>
          <w:szCs w:val="24"/>
        </w:rPr>
        <w:t xml:space="preserve"> slides.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09E08A05" w14:textId="77777777" w:rsidR="006949C9" w:rsidRDefault="006949C9" w:rsidP="008D225F">
      <w:pPr>
        <w:ind w:left="2160" w:hanging="2160"/>
        <w:rPr>
          <w:b w:val="0"/>
          <w:sz w:val="24"/>
          <w:szCs w:val="24"/>
        </w:rPr>
      </w:pPr>
    </w:p>
    <w:p w14:paraId="44E74C84" w14:textId="1B2F9C61" w:rsidR="002B7051" w:rsidRDefault="006949C9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Fenwick:</w:t>
      </w:r>
      <w:r>
        <w:rPr>
          <w:b w:val="0"/>
          <w:sz w:val="24"/>
          <w:szCs w:val="24"/>
        </w:rPr>
        <w:tab/>
      </w:r>
      <w:r w:rsidR="00D60592">
        <w:rPr>
          <w:b w:val="0"/>
          <w:sz w:val="24"/>
          <w:szCs w:val="24"/>
        </w:rPr>
        <w:t>Well, I guess you were c</w:t>
      </w:r>
      <w:r w:rsidR="008E7792" w:rsidRPr="008E7792">
        <w:rPr>
          <w:b w:val="0"/>
          <w:sz w:val="24"/>
          <w:szCs w:val="24"/>
        </w:rPr>
        <w:t xml:space="preserve">hanging </w:t>
      </w:r>
      <w:r w:rsidR="00D60592">
        <w:rPr>
          <w:b w:val="0"/>
          <w:sz w:val="24"/>
          <w:szCs w:val="24"/>
        </w:rPr>
        <w:t xml:space="preserve">them right at the time I wanted them changed, because </w:t>
      </w:r>
      <w:r w:rsidR="008E7792" w:rsidRPr="008E7792">
        <w:rPr>
          <w:b w:val="0"/>
          <w:sz w:val="24"/>
          <w:szCs w:val="24"/>
        </w:rPr>
        <w:t>I thought I was doing</w:t>
      </w:r>
      <w:r w:rsidR="00D60592">
        <w:rPr>
          <w:b w:val="0"/>
          <w:sz w:val="24"/>
          <w:szCs w:val="24"/>
        </w:rPr>
        <w:t xml:space="preserve"> it.</w:t>
      </w:r>
      <w:r w:rsidR="008E7792" w:rsidRPr="008E7792">
        <w:rPr>
          <w:b w:val="0"/>
          <w:sz w:val="24"/>
          <w:szCs w:val="24"/>
        </w:rPr>
        <w:t xml:space="preserve"> </w:t>
      </w:r>
      <w:r w:rsidR="00D60592">
        <w:rPr>
          <w:b w:val="0"/>
          <w:sz w:val="24"/>
          <w:szCs w:val="24"/>
        </w:rPr>
        <w:t>Alright, yeah, it seems like</w:t>
      </w:r>
      <w:r w:rsidR="008E7792" w:rsidRPr="008E7792">
        <w:rPr>
          <w:b w:val="0"/>
          <w:sz w:val="24"/>
          <w:szCs w:val="24"/>
        </w:rPr>
        <w:t xml:space="preserve"> I have control now</w:t>
      </w:r>
      <w:r w:rsidR="00D60592">
        <w:rPr>
          <w:b w:val="0"/>
          <w:sz w:val="24"/>
          <w:szCs w:val="24"/>
        </w:rPr>
        <w:t>. Thanks for the heads up about that.</w:t>
      </w:r>
      <w:r w:rsidR="008E7792" w:rsidRPr="008E7792">
        <w:rPr>
          <w:b w:val="0"/>
          <w:sz w:val="24"/>
          <w:szCs w:val="24"/>
        </w:rPr>
        <w:t xml:space="preserve"> </w:t>
      </w:r>
      <w:r w:rsidR="00D60592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r w:rsidR="00D60592">
        <w:rPr>
          <w:b w:val="0"/>
          <w:sz w:val="24"/>
          <w:szCs w:val="24"/>
        </w:rPr>
        <w:t xml:space="preserve"> I’m going to</w:t>
      </w:r>
      <w:r w:rsidR="008E7792" w:rsidRPr="008E7792">
        <w:rPr>
          <w:b w:val="0"/>
          <w:sz w:val="24"/>
          <w:szCs w:val="24"/>
        </w:rPr>
        <w:t xml:space="preserve"> started by</w:t>
      </w:r>
      <w:r w:rsidR="00D60592">
        <w:rPr>
          <w:b w:val="0"/>
          <w:sz w:val="24"/>
          <w:szCs w:val="24"/>
        </w:rPr>
        <w:t xml:space="preserve"> just getting us all </w:t>
      </w:r>
      <w:r w:rsidR="008E7792" w:rsidRPr="008E7792">
        <w:rPr>
          <w:b w:val="0"/>
          <w:sz w:val="24"/>
          <w:szCs w:val="24"/>
        </w:rPr>
        <w:t>on the same page with some definitions because we know that there are different forms of harassment that occur</w:t>
      </w:r>
      <w:r w:rsidR="00D60592">
        <w:rPr>
          <w:b w:val="0"/>
          <w:sz w:val="24"/>
          <w:szCs w:val="24"/>
        </w:rPr>
        <w:t xml:space="preserve"> at the</w:t>
      </w:r>
      <w:r w:rsidR="008E7792" w:rsidRPr="008E7792">
        <w:rPr>
          <w:b w:val="0"/>
          <w:sz w:val="24"/>
          <w:szCs w:val="24"/>
        </w:rPr>
        <w:t xml:space="preserve"> VA</w:t>
      </w:r>
      <w:r w:rsidR="00D60592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60592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ut the work in this session is focusing on sexual harassment primarily by</w:t>
      </w:r>
      <w:r w:rsidR="00D60592">
        <w:rPr>
          <w:b w:val="0"/>
          <w:sz w:val="24"/>
          <w:szCs w:val="24"/>
        </w:rPr>
        <w:t xml:space="preserve"> male</w:t>
      </w:r>
      <w:r w:rsidR="008E7792" w:rsidRPr="008E7792">
        <w:rPr>
          <w:b w:val="0"/>
          <w:sz w:val="24"/>
          <w:szCs w:val="24"/>
        </w:rPr>
        <w:t xml:space="preserve"> patients towards women staff or patients</w:t>
      </w:r>
      <w:r w:rsidR="00D60592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60592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research from the social sciences tells us that there three main types of sexual harassment</w:t>
      </w:r>
      <w:r w:rsidR="00E52837">
        <w:rPr>
          <w:b w:val="0"/>
          <w:sz w:val="24"/>
          <w:szCs w:val="24"/>
        </w:rPr>
        <w:t>. But the two that we see</w:t>
      </w:r>
      <w:r w:rsidR="008E7792" w:rsidRPr="008E7792">
        <w:rPr>
          <w:b w:val="0"/>
          <w:sz w:val="24"/>
          <w:szCs w:val="24"/>
        </w:rPr>
        <w:t xml:space="preserve"> most commonly</w:t>
      </w:r>
      <w:r w:rsidR="00E52837">
        <w:rPr>
          <w:b w:val="0"/>
          <w:sz w:val="24"/>
          <w:szCs w:val="24"/>
        </w:rPr>
        <w:t xml:space="preserve"> in</w:t>
      </w:r>
      <w:r w:rsidR="008E7792" w:rsidRPr="008E7792">
        <w:rPr>
          <w:b w:val="0"/>
          <w:sz w:val="24"/>
          <w:szCs w:val="24"/>
        </w:rPr>
        <w:t xml:space="preserve"> this area work are unwanted sexual attention </w:t>
      </w:r>
      <w:r w:rsidR="00E52837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hich is unwelcome</w:t>
      </w:r>
      <w:r w:rsidR="00E52837">
        <w:rPr>
          <w:b w:val="0"/>
          <w:sz w:val="24"/>
          <w:szCs w:val="24"/>
        </w:rPr>
        <w:t>, un</w:t>
      </w:r>
      <w:r w:rsidR="008E7792" w:rsidRPr="008E7792">
        <w:rPr>
          <w:b w:val="0"/>
          <w:sz w:val="24"/>
          <w:szCs w:val="24"/>
        </w:rPr>
        <w:t>reciprocated expressions of romantic or sexual interest</w:t>
      </w:r>
      <w:r w:rsidR="00E5283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52837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gender harassment which is behaviors that convey hostile or degrading attitudes about members of a particular gender</w:t>
      </w:r>
      <w:r w:rsidR="00E5283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52837">
        <w:rPr>
          <w:b w:val="0"/>
          <w:sz w:val="24"/>
          <w:szCs w:val="24"/>
        </w:rPr>
        <w:br/>
      </w:r>
      <w:r w:rsidR="00E52837">
        <w:rPr>
          <w:b w:val="0"/>
          <w:sz w:val="24"/>
          <w:szCs w:val="24"/>
        </w:rPr>
        <w:br/>
      </w:r>
      <w:proofErr w:type="gramStart"/>
      <w:r w:rsidR="00E5283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I</w:t>
      </w:r>
      <w:r w:rsidR="00E52837">
        <w:rPr>
          <w:b w:val="0"/>
          <w:sz w:val="24"/>
          <w:szCs w:val="24"/>
        </w:rPr>
        <w:t>’ve</w:t>
      </w:r>
      <w:r w:rsidR="008E7792" w:rsidRPr="008E7792">
        <w:rPr>
          <w:b w:val="0"/>
          <w:sz w:val="24"/>
          <w:szCs w:val="24"/>
        </w:rPr>
        <w:t xml:space="preserve"> heard it said that an easier way to remember the difference is that</w:t>
      </w:r>
      <w:r w:rsidR="00DA317E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unwanted sexual attention is </w:t>
      </w:r>
      <w:r w:rsidR="00DA317E">
        <w:rPr>
          <w:b w:val="0"/>
          <w:sz w:val="24"/>
          <w:szCs w:val="24"/>
        </w:rPr>
        <w:t xml:space="preserve">the </w:t>
      </w:r>
      <w:r w:rsidR="008E7792" w:rsidRPr="008E7792">
        <w:rPr>
          <w:b w:val="0"/>
          <w:sz w:val="24"/>
          <w:szCs w:val="24"/>
        </w:rPr>
        <w:t xml:space="preserve">come </w:t>
      </w:r>
      <w:proofErr w:type="spellStart"/>
      <w:r w:rsidR="00DA317E">
        <w:rPr>
          <w:b w:val="0"/>
          <w:sz w:val="24"/>
          <w:szCs w:val="24"/>
        </w:rPr>
        <w:t>ons</w:t>
      </w:r>
      <w:proofErr w:type="spellEnd"/>
      <w:r w:rsidR="008E7792" w:rsidRPr="008E7792">
        <w:rPr>
          <w:b w:val="0"/>
          <w:sz w:val="24"/>
          <w:szCs w:val="24"/>
        </w:rPr>
        <w:t xml:space="preserve"> and</w:t>
      </w:r>
      <w:r w:rsidR="00DA317E">
        <w:rPr>
          <w:b w:val="0"/>
          <w:sz w:val="24"/>
          <w:szCs w:val="24"/>
        </w:rPr>
        <w:t xml:space="preserve"> then</w:t>
      </w:r>
      <w:r w:rsidR="008E7792" w:rsidRPr="008E7792">
        <w:rPr>
          <w:b w:val="0"/>
          <w:sz w:val="24"/>
          <w:szCs w:val="24"/>
        </w:rPr>
        <w:t xml:space="preserve"> gender is the </w:t>
      </w:r>
      <w:r w:rsidR="00DA317E">
        <w:rPr>
          <w:b w:val="0"/>
          <w:sz w:val="24"/>
          <w:szCs w:val="24"/>
        </w:rPr>
        <w:t>put downs. A</w:t>
      </w:r>
      <w:r w:rsidR="008E7792" w:rsidRPr="008E7792">
        <w:rPr>
          <w:b w:val="0"/>
          <w:sz w:val="24"/>
          <w:szCs w:val="24"/>
        </w:rPr>
        <w:t xml:space="preserve">nd then the third type </w:t>
      </w:r>
      <w:r w:rsidR="00DA317E">
        <w:rPr>
          <w:b w:val="0"/>
          <w:sz w:val="24"/>
          <w:szCs w:val="24"/>
        </w:rPr>
        <w:t>just for your</w:t>
      </w:r>
      <w:r w:rsidR="008E7792" w:rsidRPr="008E7792">
        <w:rPr>
          <w:b w:val="0"/>
          <w:sz w:val="24"/>
          <w:szCs w:val="24"/>
        </w:rPr>
        <w:t xml:space="preserve"> information is sexual coercion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DA317E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things like offering professional favors in exchange for sexual activity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ut again</w:t>
      </w:r>
      <w:r w:rsidR="00DA317E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this third type is</w:t>
      </w:r>
      <w:r w:rsidR="00DA317E">
        <w:rPr>
          <w:b w:val="0"/>
          <w:sz w:val="24"/>
          <w:szCs w:val="24"/>
        </w:rPr>
        <w:t>n’t</w:t>
      </w:r>
      <w:r w:rsidR="008E7792" w:rsidRPr="008E7792">
        <w:rPr>
          <w:b w:val="0"/>
          <w:sz w:val="24"/>
          <w:szCs w:val="24"/>
        </w:rPr>
        <w:t xml:space="preserve"> something that we see much we talk about harassment from patients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o just a couple </w:t>
      </w:r>
      <w:r w:rsidR="00DA317E">
        <w:rPr>
          <w:b w:val="0"/>
          <w:sz w:val="24"/>
          <w:szCs w:val="24"/>
        </w:rPr>
        <w:t xml:space="preserve">of </w:t>
      </w:r>
      <w:r w:rsidR="008E7792" w:rsidRPr="008E7792">
        <w:rPr>
          <w:b w:val="0"/>
          <w:sz w:val="24"/>
          <w:szCs w:val="24"/>
        </w:rPr>
        <w:t xml:space="preserve">quick knows about </w:t>
      </w:r>
      <w:r w:rsidR="00DA317E">
        <w:rPr>
          <w:b w:val="0"/>
          <w:sz w:val="24"/>
          <w:szCs w:val="24"/>
        </w:rPr>
        <w:t>these</w:t>
      </w:r>
      <w:r w:rsidR="008E7792" w:rsidRPr="008E7792">
        <w:rPr>
          <w:b w:val="0"/>
          <w:sz w:val="24"/>
          <w:szCs w:val="24"/>
        </w:rPr>
        <w:t xml:space="preserve"> definitions is our sociopsychological definitions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DA317E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they don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t necessarily align with what you may know as </w:t>
      </w:r>
      <w:r w:rsidR="00DA317E">
        <w:rPr>
          <w:b w:val="0"/>
          <w:sz w:val="24"/>
          <w:szCs w:val="24"/>
        </w:rPr>
        <w:t xml:space="preserve">the </w:t>
      </w:r>
      <w:r w:rsidR="008E7792" w:rsidRPr="008E7792">
        <w:rPr>
          <w:b w:val="0"/>
          <w:sz w:val="24"/>
          <w:szCs w:val="24"/>
        </w:rPr>
        <w:t>legal definitions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hey are based on the experience of the person targeted rather than </w:t>
      </w:r>
      <w:r w:rsidR="00DA317E">
        <w:rPr>
          <w:b w:val="0"/>
          <w:sz w:val="24"/>
          <w:szCs w:val="24"/>
        </w:rPr>
        <w:t xml:space="preserve">the </w:t>
      </w:r>
      <w:r w:rsidR="008E7792" w:rsidRPr="008E7792">
        <w:rPr>
          <w:b w:val="0"/>
          <w:sz w:val="24"/>
          <w:szCs w:val="24"/>
        </w:rPr>
        <w:t>inten</w:t>
      </w:r>
      <w:r w:rsidR="00DA317E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 of the person harassing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</w:t>
      </w:r>
      <w:r w:rsidR="00DA317E">
        <w:rPr>
          <w:b w:val="0"/>
          <w:sz w:val="24"/>
          <w:szCs w:val="24"/>
        </w:rPr>
        <w:t xml:space="preserve"> they reflect that</w:t>
      </w:r>
      <w:r w:rsidR="008E7792" w:rsidRPr="008E7792">
        <w:rPr>
          <w:b w:val="0"/>
          <w:sz w:val="24"/>
          <w:szCs w:val="24"/>
        </w:rPr>
        <w:t xml:space="preserve"> some harassment is not by sexual interest as</w:t>
      </w:r>
      <w:r w:rsidR="00DA317E">
        <w:rPr>
          <w:b w:val="0"/>
          <w:sz w:val="24"/>
          <w:szCs w:val="24"/>
        </w:rPr>
        <w:t xml:space="preserve"> is</w:t>
      </w:r>
      <w:r w:rsidR="008E7792" w:rsidRPr="008E7792">
        <w:rPr>
          <w:b w:val="0"/>
          <w:sz w:val="24"/>
          <w:szCs w:val="24"/>
        </w:rPr>
        <w:t xml:space="preserve"> sometimes a common misperception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 xml:space="preserve">ut </w:t>
      </w:r>
      <w:r w:rsidR="00DA317E">
        <w:rPr>
          <w:b w:val="0"/>
          <w:sz w:val="24"/>
          <w:szCs w:val="24"/>
        </w:rPr>
        <w:t>they</w:t>
      </w:r>
      <w:r w:rsidR="008E7792" w:rsidRPr="008E7792">
        <w:rPr>
          <w:b w:val="0"/>
          <w:sz w:val="24"/>
          <w:szCs w:val="24"/>
        </w:rPr>
        <w:t xml:space="preserve"> can be motivated by things like </w:t>
      </w:r>
      <w:r w:rsidR="00DA317E">
        <w:rPr>
          <w:b w:val="0"/>
          <w:sz w:val="24"/>
          <w:szCs w:val="24"/>
        </w:rPr>
        <w:t xml:space="preserve">wanting </w:t>
      </w:r>
      <w:r w:rsidR="008E7792" w:rsidRPr="008E7792">
        <w:rPr>
          <w:b w:val="0"/>
          <w:sz w:val="24"/>
          <w:szCs w:val="24"/>
        </w:rPr>
        <w:t>attention or power as well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br/>
      </w:r>
      <w:r w:rsidR="00DA317E">
        <w:rPr>
          <w:b w:val="0"/>
          <w:sz w:val="24"/>
          <w:szCs w:val="24"/>
        </w:rPr>
        <w:br/>
      </w:r>
      <w:proofErr w:type="gramStart"/>
      <w:r w:rsidR="00DA317E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DA317E">
        <w:rPr>
          <w:b w:val="0"/>
          <w:sz w:val="24"/>
          <w:szCs w:val="24"/>
        </w:rPr>
        <w:t xml:space="preserve"> let’s move onto</w:t>
      </w:r>
      <w:r w:rsidR="008E7792" w:rsidRPr="008E7792">
        <w:rPr>
          <w:b w:val="0"/>
          <w:sz w:val="24"/>
          <w:szCs w:val="24"/>
        </w:rPr>
        <w:t xml:space="preserve"> talking about what patient perpetrated harassment looks like at the VA</w:t>
      </w:r>
      <w:r w:rsidR="00DA317E">
        <w:rPr>
          <w:b w:val="0"/>
          <w:sz w:val="24"/>
          <w:szCs w:val="24"/>
        </w:rPr>
        <w:t>. S</w:t>
      </w:r>
      <w:r w:rsidR="008E7792" w:rsidRPr="008E7792">
        <w:rPr>
          <w:b w:val="0"/>
          <w:sz w:val="24"/>
          <w:szCs w:val="24"/>
        </w:rPr>
        <w:t>tarting with harassment directed toward</w:t>
      </w:r>
      <w:r w:rsidR="00DA317E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 staff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his is</w:t>
      </w:r>
      <w:r w:rsidR="00DA317E">
        <w:rPr>
          <w:b w:val="0"/>
          <w:sz w:val="24"/>
          <w:szCs w:val="24"/>
        </w:rPr>
        <w:t>n’t</w:t>
      </w:r>
      <w:r w:rsidR="008E7792" w:rsidRPr="008E7792">
        <w:rPr>
          <w:b w:val="0"/>
          <w:sz w:val="24"/>
          <w:szCs w:val="24"/>
        </w:rPr>
        <w:t xml:space="preserve"> something that is been explored a lot</w:t>
      </w:r>
      <w:r w:rsidR="00DA317E">
        <w:rPr>
          <w:b w:val="0"/>
          <w:sz w:val="24"/>
          <w:szCs w:val="24"/>
        </w:rPr>
        <w:t xml:space="preserve"> at the</w:t>
      </w:r>
      <w:r w:rsidR="008E7792" w:rsidRPr="008E7792">
        <w:rPr>
          <w:b w:val="0"/>
          <w:sz w:val="24"/>
          <w:szCs w:val="24"/>
        </w:rPr>
        <w:t xml:space="preserve"> VA ye</w:t>
      </w:r>
      <w:r w:rsidR="00DA317E">
        <w:rPr>
          <w:b w:val="0"/>
          <w:sz w:val="24"/>
          <w:szCs w:val="24"/>
        </w:rPr>
        <w:t>t,</w:t>
      </w:r>
      <w:r w:rsidR="008E7792" w:rsidRPr="008E7792">
        <w:rPr>
          <w:b w:val="0"/>
          <w:sz w:val="24"/>
          <w:szCs w:val="24"/>
        </w:rPr>
        <w:t xml:space="preserve"> but information we do have suggest that i</w:t>
      </w:r>
      <w:r w:rsidR="00DA317E">
        <w:rPr>
          <w:b w:val="0"/>
          <w:sz w:val="24"/>
          <w:szCs w:val="24"/>
        </w:rPr>
        <w:t>t’</w:t>
      </w:r>
      <w:r w:rsidR="008E7792" w:rsidRPr="008E7792">
        <w:rPr>
          <w:b w:val="0"/>
          <w:sz w:val="24"/>
          <w:szCs w:val="24"/>
        </w:rPr>
        <w:t>s prevalent</w:t>
      </w:r>
      <w:r w:rsidR="00DA317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A317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 recent study found that 97</w:t>
      </w:r>
      <w:r w:rsidR="009F7C04">
        <w:rPr>
          <w:b w:val="0"/>
          <w:sz w:val="24"/>
          <w:szCs w:val="24"/>
        </w:rPr>
        <w:t xml:space="preserve"> percent</w:t>
      </w:r>
      <w:r w:rsidR="008E7792" w:rsidRPr="008E7792">
        <w:rPr>
          <w:b w:val="0"/>
          <w:sz w:val="24"/>
          <w:szCs w:val="24"/>
        </w:rPr>
        <w:t xml:space="preserve"> of women and 77</w:t>
      </w:r>
      <w:r w:rsidR="009F7C04">
        <w:rPr>
          <w:b w:val="0"/>
          <w:sz w:val="24"/>
          <w:szCs w:val="24"/>
        </w:rPr>
        <w:t xml:space="preserve"> percent</w:t>
      </w:r>
      <w:r w:rsidR="008E7792" w:rsidRPr="008E7792">
        <w:rPr>
          <w:b w:val="0"/>
          <w:sz w:val="24"/>
          <w:szCs w:val="24"/>
        </w:rPr>
        <w:t xml:space="preserve"> of men internal medicine p</w:t>
      </w:r>
      <w:r w:rsidR="00DA317E">
        <w:rPr>
          <w:b w:val="0"/>
          <w:sz w:val="24"/>
          <w:szCs w:val="24"/>
        </w:rPr>
        <w:t>h</w:t>
      </w:r>
      <w:r w:rsidR="001300A7">
        <w:rPr>
          <w:b w:val="0"/>
          <w:sz w:val="24"/>
          <w:szCs w:val="24"/>
        </w:rPr>
        <w:t xml:space="preserve">ysicians </w:t>
      </w:r>
      <w:r w:rsidR="008E7792" w:rsidRPr="008E7792">
        <w:rPr>
          <w:b w:val="0"/>
          <w:sz w:val="24"/>
          <w:szCs w:val="24"/>
        </w:rPr>
        <w:t>at one VA facility</w:t>
      </w:r>
      <w:r w:rsidR="001300A7">
        <w:rPr>
          <w:b w:val="0"/>
          <w:sz w:val="24"/>
          <w:szCs w:val="24"/>
        </w:rPr>
        <w:t xml:space="preserve"> said that they had </w:t>
      </w:r>
      <w:r w:rsidR="008E7792" w:rsidRPr="008E7792">
        <w:rPr>
          <w:b w:val="0"/>
          <w:sz w:val="24"/>
          <w:szCs w:val="24"/>
        </w:rPr>
        <w:t>ever been harassed by patients</w:t>
      </w:r>
      <w:r w:rsidR="001300A7">
        <w:rPr>
          <w:b w:val="0"/>
          <w:sz w:val="24"/>
          <w:szCs w:val="24"/>
        </w:rPr>
        <w:t>. Though</w:t>
      </w:r>
      <w:r w:rsidR="008E7792" w:rsidRPr="008E7792">
        <w:rPr>
          <w:b w:val="0"/>
          <w:sz w:val="24"/>
          <w:szCs w:val="24"/>
        </w:rPr>
        <w:t xml:space="preserve"> some of their common experiences included remarks on body </w:t>
      </w:r>
      <w:r w:rsidR="001300A7">
        <w:rPr>
          <w:b w:val="0"/>
          <w:sz w:val="24"/>
          <w:szCs w:val="24"/>
        </w:rPr>
        <w:t>and dress</w:t>
      </w:r>
      <w:r w:rsidR="008E7792" w:rsidRPr="008E7792">
        <w:rPr>
          <w:b w:val="0"/>
          <w:sz w:val="24"/>
          <w:szCs w:val="24"/>
        </w:rPr>
        <w:t xml:space="preserve"> that were unwanted</w:t>
      </w:r>
      <w:r w:rsidR="001300A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300A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exist jokes</w:t>
      </w:r>
      <w:r w:rsidR="001300A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300A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taring</w:t>
      </w:r>
      <w:r w:rsidR="001300A7">
        <w:rPr>
          <w:b w:val="0"/>
          <w:sz w:val="24"/>
          <w:szCs w:val="24"/>
        </w:rPr>
        <w:t xml:space="preserve"> or</w:t>
      </w:r>
      <w:r w:rsidR="008E7792" w:rsidRPr="008E7792">
        <w:rPr>
          <w:b w:val="0"/>
          <w:sz w:val="24"/>
          <w:szCs w:val="24"/>
        </w:rPr>
        <w:t xml:space="preserve"> layering</w:t>
      </w:r>
      <w:r w:rsidR="001300A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300A7">
        <w:rPr>
          <w:b w:val="0"/>
          <w:sz w:val="24"/>
          <w:szCs w:val="24"/>
        </w:rPr>
        <w:t>D</w:t>
      </w:r>
      <w:r w:rsidR="008E7792" w:rsidRPr="008E7792">
        <w:rPr>
          <w:b w:val="0"/>
          <w:sz w:val="24"/>
          <w:szCs w:val="24"/>
        </w:rPr>
        <w:t xml:space="preserve">enigration </w:t>
      </w:r>
      <w:r w:rsidR="001300A7">
        <w:rPr>
          <w:b w:val="0"/>
          <w:sz w:val="24"/>
          <w:szCs w:val="24"/>
        </w:rPr>
        <w:t xml:space="preserve">of </w:t>
      </w:r>
      <w:r w:rsidR="008E7792" w:rsidRPr="008E7792">
        <w:rPr>
          <w:b w:val="0"/>
          <w:sz w:val="24"/>
          <w:szCs w:val="24"/>
        </w:rPr>
        <w:t>professional competence</w:t>
      </w:r>
      <w:r w:rsidR="001300A7">
        <w:rPr>
          <w:b w:val="0"/>
          <w:sz w:val="24"/>
          <w:szCs w:val="24"/>
        </w:rPr>
        <w:t>. And then l</w:t>
      </w:r>
      <w:r w:rsidR="008E7792" w:rsidRPr="008E7792">
        <w:rPr>
          <w:b w:val="0"/>
          <w:sz w:val="24"/>
          <w:szCs w:val="24"/>
        </w:rPr>
        <w:t>ess commonly</w:t>
      </w:r>
      <w:r w:rsidR="001300A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unwanted touching</w:t>
      </w:r>
      <w:r w:rsidR="001300A7">
        <w:rPr>
          <w:b w:val="0"/>
          <w:sz w:val="24"/>
          <w:szCs w:val="24"/>
        </w:rPr>
        <w:t xml:space="preserve">. And while there aren’t any </w:t>
      </w:r>
      <w:r w:rsidR="008E7792" w:rsidRPr="008E7792">
        <w:rPr>
          <w:b w:val="0"/>
          <w:sz w:val="24"/>
          <w:szCs w:val="24"/>
        </w:rPr>
        <w:t>VA studies looking at impact of harassment on staff y</w:t>
      </w:r>
      <w:r w:rsidR="001300A7">
        <w:rPr>
          <w:b w:val="0"/>
          <w:sz w:val="24"/>
          <w:szCs w:val="24"/>
        </w:rPr>
        <w:t>et,</w:t>
      </w:r>
      <w:r w:rsidR="008E7792" w:rsidRPr="008E7792">
        <w:rPr>
          <w:b w:val="0"/>
          <w:sz w:val="24"/>
          <w:szCs w:val="24"/>
        </w:rPr>
        <w:t xml:space="preserve"> work in other healthcare settings shows that it has negative impact both on staff</w:t>
      </w:r>
      <w:r w:rsidR="001300A7">
        <w:rPr>
          <w:b w:val="0"/>
          <w:sz w:val="24"/>
          <w:szCs w:val="24"/>
        </w:rPr>
        <w:t>’s</w:t>
      </w:r>
      <w:r w:rsidR="008E7792" w:rsidRPr="008E7792">
        <w:rPr>
          <w:b w:val="0"/>
          <w:sz w:val="24"/>
          <w:szCs w:val="24"/>
        </w:rPr>
        <w:t xml:space="preserve"> career outcomes</w:t>
      </w:r>
      <w:r w:rsidR="001300A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1300A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things like productivity and retention and staff well-being in terms of mental health and sense of safety at work</w:t>
      </w:r>
      <w:r w:rsidR="00F66BB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66BBC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even more concerning</w:t>
      </w:r>
      <w:r w:rsidR="00F66BBC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see that harassment is especially harmful for staff </w:t>
      </w:r>
      <w:r w:rsidR="00F66BBC">
        <w:rPr>
          <w:b w:val="0"/>
          <w:sz w:val="24"/>
          <w:szCs w:val="24"/>
        </w:rPr>
        <w:t>with</w:t>
      </w:r>
      <w:r w:rsidR="008E7792" w:rsidRPr="008E7792">
        <w:rPr>
          <w:b w:val="0"/>
          <w:sz w:val="24"/>
          <w:szCs w:val="24"/>
        </w:rPr>
        <w:t xml:space="preserve"> multiple marginalized identities such as those are members of racial</w:t>
      </w:r>
      <w:r w:rsidR="00F66BBC">
        <w:rPr>
          <w:b w:val="0"/>
          <w:sz w:val="24"/>
          <w:szCs w:val="24"/>
        </w:rPr>
        <w:t xml:space="preserve"> ethnic</w:t>
      </w:r>
      <w:r w:rsidR="008E7792" w:rsidRPr="008E7792">
        <w:rPr>
          <w:b w:val="0"/>
          <w:sz w:val="24"/>
          <w:szCs w:val="24"/>
        </w:rPr>
        <w:t xml:space="preserve"> minority groups</w:t>
      </w:r>
      <w:r w:rsidR="00F66BB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66BBC">
        <w:rPr>
          <w:b w:val="0"/>
          <w:sz w:val="24"/>
          <w:szCs w:val="24"/>
        </w:rPr>
        <w:br/>
      </w:r>
      <w:r w:rsidR="00F66BBC">
        <w:rPr>
          <w:b w:val="0"/>
          <w:sz w:val="24"/>
          <w:szCs w:val="24"/>
        </w:rPr>
        <w:lastRenderedPageBreak/>
        <w:br/>
      </w:r>
      <w:proofErr w:type="gramStart"/>
      <w:r w:rsidR="00F66BBC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in addition to harassing staff</w:t>
      </w:r>
      <w:r w:rsidR="00B8572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patients may also harass</w:t>
      </w:r>
      <w:r w:rsidR="00B85727">
        <w:rPr>
          <w:b w:val="0"/>
          <w:sz w:val="24"/>
          <w:szCs w:val="24"/>
        </w:rPr>
        <w:t xml:space="preserve"> other patients.</w:t>
      </w:r>
      <w:r w:rsidR="008E7792" w:rsidRPr="008E7792">
        <w:rPr>
          <w:b w:val="0"/>
          <w:sz w:val="24"/>
          <w:szCs w:val="24"/>
        </w:rPr>
        <w:t xml:space="preserve"> </w:t>
      </w:r>
      <w:r w:rsidR="00B8572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ome of our team members found that 25</w:t>
      </w:r>
      <w:r w:rsidR="008D71DD">
        <w:rPr>
          <w:b w:val="0"/>
          <w:sz w:val="24"/>
          <w:szCs w:val="24"/>
        </w:rPr>
        <w:t xml:space="preserve"> percent</w:t>
      </w:r>
      <w:r w:rsidR="008E7792" w:rsidRPr="008E7792">
        <w:rPr>
          <w:b w:val="0"/>
          <w:sz w:val="24"/>
          <w:szCs w:val="24"/>
        </w:rPr>
        <w:t xml:space="preserve"> of women veterans experience</w:t>
      </w:r>
      <w:r w:rsidR="00B85727">
        <w:rPr>
          <w:b w:val="0"/>
          <w:sz w:val="24"/>
          <w:szCs w:val="24"/>
        </w:rPr>
        <w:t>d</w:t>
      </w:r>
      <w:r w:rsidR="008E7792" w:rsidRPr="008E7792">
        <w:rPr>
          <w:b w:val="0"/>
          <w:sz w:val="24"/>
          <w:szCs w:val="24"/>
        </w:rPr>
        <w:t xml:space="preserve"> harassment from men veterans on VA grounds</w:t>
      </w:r>
      <w:r w:rsidR="00B8572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B8572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o </w:t>
      </w:r>
      <w:r w:rsidR="00B85727">
        <w:rPr>
          <w:b w:val="0"/>
          <w:sz w:val="24"/>
          <w:szCs w:val="24"/>
        </w:rPr>
        <w:t>about one in four.</w:t>
      </w:r>
      <w:r w:rsidR="008E7792" w:rsidRPr="008E7792">
        <w:rPr>
          <w:b w:val="0"/>
          <w:sz w:val="24"/>
          <w:szCs w:val="24"/>
        </w:rPr>
        <w:t xml:space="preserve"> </w:t>
      </w:r>
      <w:r w:rsidR="00B85727">
        <w:rPr>
          <w:b w:val="0"/>
          <w:sz w:val="24"/>
          <w:szCs w:val="24"/>
        </w:rPr>
        <w:t>And the</w:t>
      </w:r>
      <w:r w:rsidR="008E7792" w:rsidRPr="008E7792">
        <w:rPr>
          <w:b w:val="0"/>
          <w:sz w:val="24"/>
          <w:szCs w:val="24"/>
        </w:rPr>
        <w:t xml:space="preserve"> common incidents here included catcalls</w:t>
      </w:r>
      <w:r w:rsidR="00B8572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stairs and </w:t>
      </w:r>
      <w:r w:rsidR="00B85727">
        <w:rPr>
          <w:b w:val="0"/>
          <w:sz w:val="24"/>
          <w:szCs w:val="24"/>
        </w:rPr>
        <w:t>gestures,</w:t>
      </w:r>
      <w:r w:rsidR="008E7792" w:rsidRPr="008E7792">
        <w:rPr>
          <w:b w:val="0"/>
          <w:sz w:val="24"/>
          <w:szCs w:val="24"/>
        </w:rPr>
        <w:t xml:space="preserve"> propositions</w:t>
      </w:r>
      <w:r w:rsidR="00B8572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statement suggesting that women were too pretty to be veterans</w:t>
      </w:r>
      <w:r w:rsidR="00B8572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other denigration of women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veteran status</w:t>
      </w:r>
      <w:r w:rsidR="00B8572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B85727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we saw that women who experience harassment felt less safe</w:t>
      </w:r>
      <w:r w:rsidR="00B8572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less welcome</w:t>
      </w:r>
      <w:r w:rsidR="00B85727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and were more likely to delay or miss needed care the VA</w:t>
      </w:r>
      <w:r w:rsidR="00B8572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B8572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harassment really is </w:t>
      </w:r>
      <w:r w:rsidR="00B85727">
        <w:rPr>
          <w:b w:val="0"/>
          <w:sz w:val="24"/>
          <w:szCs w:val="24"/>
        </w:rPr>
        <w:t>an</w:t>
      </w:r>
      <w:r w:rsidR="008E7792" w:rsidRPr="008E7792">
        <w:rPr>
          <w:b w:val="0"/>
          <w:sz w:val="24"/>
          <w:szCs w:val="24"/>
        </w:rPr>
        <w:t xml:space="preserve"> access to care issue</w:t>
      </w:r>
      <w:r w:rsidR="00B8572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24E63">
        <w:rPr>
          <w:b w:val="0"/>
          <w:sz w:val="24"/>
          <w:szCs w:val="24"/>
        </w:rPr>
        <w:t xml:space="preserve">So to </w:t>
      </w:r>
      <w:r w:rsidR="008E7792" w:rsidRPr="008E7792">
        <w:rPr>
          <w:b w:val="0"/>
          <w:sz w:val="24"/>
          <w:szCs w:val="24"/>
        </w:rPr>
        <w:t>guide efforts to address harassment</w:t>
      </w:r>
      <w:r w:rsidR="00D24E6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wanted to learn more about some of the factors that encourage or inhibit it</w:t>
      </w:r>
      <w:r w:rsidR="00D24E63">
        <w:rPr>
          <w:b w:val="0"/>
          <w:sz w:val="24"/>
          <w:szCs w:val="24"/>
        </w:rPr>
        <w:t xml:space="preserve"> here at the</w:t>
      </w:r>
      <w:r w:rsidR="008E7792" w:rsidRPr="008E7792">
        <w:rPr>
          <w:b w:val="0"/>
          <w:sz w:val="24"/>
          <w:szCs w:val="24"/>
        </w:rPr>
        <w:t xml:space="preserve"> VA</w:t>
      </w:r>
      <w:r w:rsidR="00D24E6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24E63">
        <w:rPr>
          <w:b w:val="0"/>
          <w:sz w:val="24"/>
          <w:szCs w:val="24"/>
        </w:rPr>
        <w:br/>
      </w:r>
      <w:r w:rsidR="00D24E63">
        <w:rPr>
          <w:b w:val="0"/>
          <w:sz w:val="24"/>
          <w:szCs w:val="24"/>
        </w:rPr>
        <w:br/>
        <w:t>W</w:t>
      </w:r>
      <w:r w:rsidR="008E7792" w:rsidRPr="008E7792">
        <w:rPr>
          <w:b w:val="0"/>
          <w:sz w:val="24"/>
          <w:szCs w:val="24"/>
        </w:rPr>
        <w:t>e conducted semi structured interviews with 24 stakeholders</w:t>
      </w:r>
      <w:r w:rsidR="00D24E6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these participants were primarily leaders and clinicians who had experience providing care to women veterans or in managing disruptive patient behavior</w:t>
      </w:r>
      <w:r w:rsidR="00D24E6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D24E63">
        <w:rPr>
          <w:b w:val="0"/>
          <w:sz w:val="24"/>
          <w:szCs w:val="24"/>
        </w:rPr>
        <w:t xml:space="preserve">And </w:t>
      </w:r>
      <w:r w:rsidR="008E7792" w:rsidRPr="008E7792">
        <w:rPr>
          <w:b w:val="0"/>
          <w:sz w:val="24"/>
          <w:szCs w:val="24"/>
        </w:rPr>
        <w:t>one of the questions we asked them was</w:t>
      </w:r>
      <w:r w:rsidR="00D24E63">
        <w:rPr>
          <w:b w:val="0"/>
          <w:sz w:val="24"/>
          <w:szCs w:val="24"/>
        </w:rPr>
        <w:t>, what are</w:t>
      </w:r>
      <w:r w:rsidR="008E7792" w:rsidRPr="008E7792">
        <w:rPr>
          <w:b w:val="0"/>
          <w:sz w:val="24"/>
          <w:szCs w:val="24"/>
        </w:rPr>
        <w:t xml:space="preserve"> the challenges to addressing harassment at VA</w:t>
      </w:r>
      <w:r w:rsidR="00D24E63">
        <w:rPr>
          <w:b w:val="0"/>
          <w:sz w:val="24"/>
          <w:szCs w:val="24"/>
        </w:rPr>
        <w:t>?</w:t>
      </w:r>
      <w:r w:rsidR="008E7792" w:rsidRPr="008E7792">
        <w:rPr>
          <w:b w:val="0"/>
          <w:sz w:val="24"/>
          <w:szCs w:val="24"/>
        </w:rPr>
        <w:t xml:space="preserve"> </w:t>
      </w:r>
      <w:r w:rsidR="00D24E63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we found that</w:t>
      </w:r>
      <w:r w:rsidR="00067085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 influences </w:t>
      </w:r>
      <w:r w:rsidR="00067085">
        <w:rPr>
          <w:b w:val="0"/>
          <w:sz w:val="24"/>
          <w:szCs w:val="24"/>
        </w:rPr>
        <w:t>and challenges they</w:t>
      </w:r>
      <w:r w:rsidR="008E7792" w:rsidRPr="008E7792">
        <w:rPr>
          <w:b w:val="0"/>
          <w:sz w:val="24"/>
          <w:szCs w:val="24"/>
        </w:rPr>
        <w:t xml:space="preserve"> talk</w:t>
      </w:r>
      <w:r w:rsidR="00067085">
        <w:rPr>
          <w:b w:val="0"/>
          <w:sz w:val="24"/>
          <w:szCs w:val="24"/>
        </w:rPr>
        <w:t>ed</w:t>
      </w:r>
      <w:r w:rsidR="008E7792" w:rsidRPr="008E7792">
        <w:rPr>
          <w:b w:val="0"/>
          <w:sz w:val="24"/>
          <w:szCs w:val="24"/>
        </w:rPr>
        <w:t xml:space="preserve"> about span organizational levels</w:t>
      </w:r>
      <w:r w:rsidR="0006708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067085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this is consistent with the </w:t>
      </w:r>
      <w:r w:rsidR="00F56554">
        <w:rPr>
          <w:b w:val="0"/>
          <w:sz w:val="24"/>
          <w:szCs w:val="24"/>
        </w:rPr>
        <w:t>social-ecological</w:t>
      </w:r>
      <w:r w:rsidR="008E7792" w:rsidRPr="008E7792">
        <w:rPr>
          <w:b w:val="0"/>
          <w:sz w:val="24"/>
          <w:szCs w:val="24"/>
        </w:rPr>
        <w:t xml:space="preserve"> framework that the CDC uses for understanding and preventing sexual violence</w:t>
      </w:r>
      <w:r w:rsidR="0006708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B5719">
        <w:rPr>
          <w:b w:val="0"/>
          <w:sz w:val="24"/>
          <w:szCs w:val="24"/>
        </w:rPr>
        <w:br/>
      </w:r>
      <w:r w:rsidR="00CB5719">
        <w:rPr>
          <w:b w:val="0"/>
          <w:sz w:val="24"/>
          <w:szCs w:val="24"/>
        </w:rPr>
        <w:br/>
      </w:r>
      <w:proofErr w:type="gramStart"/>
      <w:r w:rsidR="00067085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067085">
        <w:rPr>
          <w:b w:val="0"/>
          <w:sz w:val="24"/>
          <w:szCs w:val="24"/>
        </w:rPr>
        <w:t xml:space="preserve">I’m going to be </w:t>
      </w:r>
      <w:r w:rsidR="008E7792" w:rsidRPr="008E7792">
        <w:rPr>
          <w:b w:val="0"/>
          <w:sz w:val="24"/>
          <w:szCs w:val="24"/>
        </w:rPr>
        <w:t>using this framework as I walk</w:t>
      </w:r>
      <w:r w:rsidR="00E46D9E">
        <w:rPr>
          <w:b w:val="0"/>
          <w:sz w:val="24"/>
          <w:szCs w:val="24"/>
        </w:rPr>
        <w:t xml:space="preserve"> you through </w:t>
      </w:r>
      <w:r w:rsidR="008E7792" w:rsidRPr="008E7792">
        <w:rPr>
          <w:b w:val="0"/>
          <w:sz w:val="24"/>
          <w:szCs w:val="24"/>
        </w:rPr>
        <w:t>these results</w:t>
      </w:r>
      <w:r w:rsidR="00E46D9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46D9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I don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t know is if this model </w:t>
      </w:r>
      <w:r w:rsidR="00E46D9E">
        <w:rPr>
          <w:b w:val="0"/>
          <w:sz w:val="24"/>
          <w:szCs w:val="24"/>
        </w:rPr>
        <w:t>goes</w:t>
      </w:r>
      <w:r w:rsidR="008E7792" w:rsidRPr="008E7792">
        <w:rPr>
          <w:b w:val="0"/>
          <w:sz w:val="24"/>
          <w:szCs w:val="24"/>
        </w:rPr>
        <w:t xml:space="preserve"> anyone else</w:t>
      </w:r>
      <w:r w:rsidR="00E46D9E">
        <w:rPr>
          <w:b w:val="0"/>
          <w:sz w:val="24"/>
          <w:szCs w:val="24"/>
        </w:rPr>
        <w:t xml:space="preserve"> grad school</w:t>
      </w:r>
      <w:r w:rsidR="008E7792" w:rsidRPr="008E7792">
        <w:rPr>
          <w:b w:val="0"/>
          <w:sz w:val="24"/>
          <w:szCs w:val="24"/>
        </w:rPr>
        <w:t xml:space="preserve"> flashbacks like it does for me</w:t>
      </w:r>
      <w:r w:rsidR="00E46D9E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in case you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not familiar with it</w:t>
      </w:r>
      <w:r w:rsidR="00E46D9E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m going to go over</w:t>
      </w:r>
      <w:r w:rsidR="00E46D9E">
        <w:rPr>
          <w:b w:val="0"/>
          <w:sz w:val="24"/>
          <w:szCs w:val="24"/>
        </w:rPr>
        <w:t xml:space="preserve"> just</w:t>
      </w:r>
      <w:r w:rsidR="008E7792" w:rsidRPr="008E7792">
        <w:rPr>
          <w:b w:val="0"/>
          <w:sz w:val="24"/>
          <w:szCs w:val="24"/>
        </w:rPr>
        <w:t xml:space="preserve"> some of the main assumptions</w:t>
      </w:r>
      <w:r w:rsidR="00E46D9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46D9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one is</w:t>
      </w:r>
      <w:r w:rsidR="00E46D9E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factors at the societal organizational interpersonal and individual levels all combine</w:t>
      </w:r>
      <w:r w:rsidR="00E46D9E">
        <w:rPr>
          <w:b w:val="0"/>
          <w:sz w:val="24"/>
          <w:szCs w:val="24"/>
        </w:rPr>
        <w:t>d</w:t>
      </w:r>
      <w:r w:rsidR="008E7792" w:rsidRPr="008E7792">
        <w:rPr>
          <w:b w:val="0"/>
          <w:sz w:val="24"/>
          <w:szCs w:val="24"/>
        </w:rPr>
        <w:t xml:space="preserve"> to then influence the behavior</w:t>
      </w:r>
      <w:r w:rsidR="00E46D9E">
        <w:rPr>
          <w:b w:val="0"/>
          <w:sz w:val="24"/>
          <w:szCs w:val="24"/>
        </w:rPr>
        <w:t xml:space="preserve"> of</w:t>
      </w:r>
      <w:r w:rsidR="008E7792" w:rsidRPr="008E7792">
        <w:rPr>
          <w:b w:val="0"/>
          <w:sz w:val="24"/>
          <w:szCs w:val="24"/>
        </w:rPr>
        <w:t xml:space="preserve"> interest</w:t>
      </w:r>
      <w:r w:rsidR="00E46D9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46D9E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 xml:space="preserve">hich in this case is patient harassing </w:t>
      </w:r>
      <w:proofErr w:type="gramStart"/>
      <w:r w:rsidR="008E7792" w:rsidRPr="008E7792">
        <w:rPr>
          <w:b w:val="0"/>
          <w:sz w:val="24"/>
          <w:szCs w:val="24"/>
        </w:rPr>
        <w:t>behavior</w:t>
      </w:r>
      <w:r w:rsidR="00E46D9E">
        <w:rPr>
          <w:b w:val="0"/>
          <w:sz w:val="24"/>
          <w:szCs w:val="24"/>
        </w:rPr>
        <w:t>.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E46D9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factors at one level can spill over to influence factor</w:t>
      </w:r>
      <w:r w:rsidR="00782CCB">
        <w:rPr>
          <w:b w:val="0"/>
          <w:sz w:val="24"/>
          <w:szCs w:val="24"/>
        </w:rPr>
        <w:t>s at the next. So that’</w:t>
      </w:r>
      <w:r w:rsidR="008E7792" w:rsidRPr="008E7792">
        <w:rPr>
          <w:b w:val="0"/>
          <w:sz w:val="24"/>
          <w:szCs w:val="24"/>
        </w:rPr>
        <w:t>s illustrated here b</w:t>
      </w:r>
      <w:r w:rsidR="00782CCB">
        <w:rPr>
          <w:b w:val="0"/>
          <w:sz w:val="24"/>
          <w:szCs w:val="24"/>
        </w:rPr>
        <w:t xml:space="preserve">y these </w:t>
      </w:r>
      <w:r w:rsidR="008E7792" w:rsidRPr="008E7792">
        <w:rPr>
          <w:b w:val="0"/>
          <w:sz w:val="24"/>
          <w:szCs w:val="24"/>
        </w:rPr>
        <w:t xml:space="preserve">overlapping or concentric circles that you can see </w:t>
      </w:r>
      <w:r w:rsidR="00782CCB">
        <w:rPr>
          <w:b w:val="0"/>
          <w:sz w:val="24"/>
          <w:szCs w:val="24"/>
        </w:rPr>
        <w:t xml:space="preserve">in the </w:t>
      </w:r>
      <w:r w:rsidR="008E7792" w:rsidRPr="008E7792">
        <w:rPr>
          <w:b w:val="0"/>
          <w:sz w:val="24"/>
          <w:szCs w:val="24"/>
        </w:rPr>
        <w:t>model</w:t>
      </w:r>
      <w:r w:rsidR="00782CCB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82CCB">
        <w:rPr>
          <w:b w:val="0"/>
          <w:sz w:val="24"/>
          <w:szCs w:val="24"/>
        </w:rPr>
        <w:br/>
      </w:r>
      <w:r w:rsidR="00782CCB">
        <w:rPr>
          <w:b w:val="0"/>
          <w:sz w:val="24"/>
          <w:szCs w:val="24"/>
        </w:rPr>
        <w:br/>
      </w:r>
      <w:proofErr w:type="gramStart"/>
      <w:r w:rsidR="00782CCB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 broadest level is the societal level</w:t>
      </w:r>
      <w:r w:rsidR="004463F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which encompasses things like societal laws</w:t>
      </w:r>
      <w:r w:rsidR="004463F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or norms</w:t>
      </w:r>
      <w:r w:rsidR="004463F6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and values</w:t>
      </w:r>
      <w:r w:rsidR="004463F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4463F6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relevan</w:t>
      </w:r>
      <w:r w:rsidR="004463F6">
        <w:rPr>
          <w:b w:val="0"/>
          <w:sz w:val="24"/>
          <w:szCs w:val="24"/>
        </w:rPr>
        <w:t>t to</w:t>
      </w:r>
      <w:r w:rsidR="008E7792" w:rsidRPr="008E7792">
        <w:rPr>
          <w:b w:val="0"/>
          <w:sz w:val="24"/>
          <w:szCs w:val="24"/>
        </w:rPr>
        <w:t xml:space="preserve"> this l</w:t>
      </w:r>
      <w:r w:rsidR="004463F6">
        <w:rPr>
          <w:b w:val="0"/>
          <w:sz w:val="24"/>
          <w:szCs w:val="24"/>
        </w:rPr>
        <w:t>evel,</w:t>
      </w:r>
      <w:r w:rsidR="008E7792" w:rsidRPr="008E7792">
        <w:rPr>
          <w:b w:val="0"/>
          <w:sz w:val="24"/>
          <w:szCs w:val="24"/>
        </w:rPr>
        <w:t xml:space="preserve"> participants pointed out that i</w:t>
      </w:r>
      <w:r w:rsidR="004463F6">
        <w:rPr>
          <w:b w:val="0"/>
          <w:sz w:val="24"/>
          <w:szCs w:val="24"/>
        </w:rPr>
        <w:t>t’</w:t>
      </w:r>
      <w:r w:rsidR="008E7792" w:rsidRPr="008E7792">
        <w:rPr>
          <w:b w:val="0"/>
          <w:sz w:val="24"/>
          <w:szCs w:val="24"/>
        </w:rPr>
        <w:t>s difficult to stop harassment</w:t>
      </w:r>
      <w:r w:rsidR="004463F6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 </w:t>
      </w:r>
      <w:r w:rsidR="004463F6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VA when i</w:t>
      </w:r>
      <w:r w:rsidR="004463F6">
        <w:rPr>
          <w:b w:val="0"/>
          <w:sz w:val="24"/>
          <w:szCs w:val="24"/>
        </w:rPr>
        <w:t>t’</w:t>
      </w:r>
      <w:r w:rsidR="008E7792" w:rsidRPr="008E7792">
        <w:rPr>
          <w:b w:val="0"/>
          <w:sz w:val="24"/>
          <w:szCs w:val="24"/>
        </w:rPr>
        <w:t>s still supported by some of the larger norms and values elsewhere</w:t>
      </w:r>
      <w:r w:rsidR="004463F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4463F6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as one said</w:t>
      </w:r>
      <w:r w:rsidR="004463F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 VA is microcosm of the world</w:t>
      </w:r>
      <w:r w:rsidR="004463F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4463F6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culture change here is culture change in world</w:t>
      </w:r>
      <w:r w:rsidR="004463F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which is a pretty tall order</w:t>
      </w:r>
      <w:r w:rsidR="004463F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4463F6">
        <w:rPr>
          <w:b w:val="0"/>
          <w:sz w:val="24"/>
          <w:szCs w:val="24"/>
        </w:rPr>
        <w:t>Participants</w:t>
      </w:r>
      <w:r w:rsidR="008E7792" w:rsidRPr="008E7792">
        <w:rPr>
          <w:b w:val="0"/>
          <w:sz w:val="24"/>
          <w:szCs w:val="24"/>
        </w:rPr>
        <w:t xml:space="preserve"> also talked more specifically about the VA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s connection with larger military culture and how the norms that are seen there may trickle-down </w:t>
      </w:r>
      <w:r w:rsidR="004463F6">
        <w:rPr>
          <w:b w:val="0"/>
          <w:sz w:val="24"/>
          <w:szCs w:val="24"/>
        </w:rPr>
        <w:t xml:space="preserve">and then impact </w:t>
      </w:r>
      <w:r w:rsidR="008E7792" w:rsidRPr="008E7792">
        <w:rPr>
          <w:b w:val="0"/>
          <w:sz w:val="24"/>
          <w:szCs w:val="24"/>
        </w:rPr>
        <w:t>patient behavior at the VA</w:t>
      </w:r>
      <w:r w:rsidR="004463F6">
        <w:rPr>
          <w:b w:val="0"/>
          <w:sz w:val="24"/>
          <w:szCs w:val="24"/>
        </w:rPr>
        <w:t xml:space="preserve">. </w:t>
      </w:r>
      <w:r w:rsidR="00CB5719">
        <w:rPr>
          <w:b w:val="0"/>
          <w:sz w:val="24"/>
          <w:szCs w:val="24"/>
        </w:rPr>
        <w:br/>
      </w:r>
      <w:r w:rsidR="00CB5719">
        <w:rPr>
          <w:b w:val="0"/>
          <w:sz w:val="24"/>
          <w:szCs w:val="24"/>
        </w:rPr>
        <w:br/>
      </w:r>
      <w:r w:rsidR="004463F6">
        <w:rPr>
          <w:b w:val="0"/>
          <w:sz w:val="24"/>
          <w:szCs w:val="24"/>
        </w:rPr>
        <w:t>F</w:t>
      </w:r>
      <w:r w:rsidR="008E7792" w:rsidRPr="008E7792">
        <w:rPr>
          <w:b w:val="0"/>
          <w:sz w:val="24"/>
          <w:szCs w:val="24"/>
        </w:rPr>
        <w:t>or example</w:t>
      </w:r>
      <w:r w:rsidR="004463F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some suggested that permissive</w:t>
      </w:r>
      <w:r w:rsidR="000B2BA5">
        <w:rPr>
          <w:b w:val="0"/>
          <w:sz w:val="24"/>
          <w:szCs w:val="24"/>
        </w:rPr>
        <w:t xml:space="preserve">ness towards harassments and </w:t>
      </w:r>
      <w:r w:rsidR="008E7792" w:rsidRPr="008E7792">
        <w:rPr>
          <w:b w:val="0"/>
          <w:sz w:val="24"/>
          <w:szCs w:val="24"/>
        </w:rPr>
        <w:t>emphasis on group cohesion that can be seen in the military might then combine to enable harassment</w:t>
      </w:r>
      <w:r w:rsidR="000B2BA5">
        <w:rPr>
          <w:b w:val="0"/>
          <w:sz w:val="24"/>
          <w:szCs w:val="24"/>
        </w:rPr>
        <w:t xml:space="preserve"> at the</w:t>
      </w:r>
      <w:r w:rsidR="008E7792" w:rsidRPr="008E7792">
        <w:rPr>
          <w:b w:val="0"/>
          <w:sz w:val="24"/>
          <w:szCs w:val="24"/>
        </w:rPr>
        <w:t xml:space="preserve"> VA</w:t>
      </w:r>
      <w:r w:rsidR="000B2BA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B2BA5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as one said</w:t>
      </w:r>
      <w:r w:rsidR="000B2BA5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important among veterans to continue to have some sense of bonding</w:t>
      </w:r>
      <w:r w:rsidR="000B2BA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B2BA5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unfortunately</w:t>
      </w:r>
      <w:r w:rsidR="000B2BA5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historically</w:t>
      </w:r>
      <w:r w:rsidR="000B2BA5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culturally in the military</w:t>
      </w:r>
      <w:r w:rsidR="000B2BA5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 great deal</w:t>
      </w:r>
      <w:r w:rsidR="000B2BA5">
        <w:rPr>
          <w:b w:val="0"/>
          <w:sz w:val="24"/>
          <w:szCs w:val="24"/>
        </w:rPr>
        <w:t xml:space="preserve"> of</w:t>
      </w:r>
      <w:r w:rsidR="008E7792" w:rsidRPr="008E7792">
        <w:rPr>
          <w:b w:val="0"/>
          <w:sz w:val="24"/>
          <w:szCs w:val="24"/>
        </w:rPr>
        <w:t xml:space="preserve"> that bonding </w:t>
      </w:r>
      <w:r w:rsidR="000B2BA5">
        <w:rPr>
          <w:b w:val="0"/>
          <w:sz w:val="24"/>
          <w:szCs w:val="24"/>
        </w:rPr>
        <w:t xml:space="preserve">inferring </w:t>
      </w:r>
      <w:r w:rsidR="008E7792" w:rsidRPr="008E7792">
        <w:rPr>
          <w:b w:val="0"/>
          <w:sz w:val="24"/>
          <w:szCs w:val="24"/>
        </w:rPr>
        <w:t xml:space="preserve">among men veterans has been cemented by sexual </w:t>
      </w:r>
      <w:r w:rsidR="008E7792" w:rsidRPr="008E7792">
        <w:rPr>
          <w:b w:val="0"/>
          <w:sz w:val="24"/>
          <w:szCs w:val="24"/>
        </w:rPr>
        <w:lastRenderedPageBreak/>
        <w:t>harassment</w:t>
      </w:r>
      <w:r w:rsidR="000B2BA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0B2BA5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these challenges related to military culture are something that is unique at the VA compared to other healthcare settings</w:t>
      </w:r>
      <w:r w:rsidR="000B2BA5">
        <w:rPr>
          <w:b w:val="0"/>
          <w:sz w:val="24"/>
          <w:szCs w:val="24"/>
        </w:rPr>
        <w:t xml:space="preserve">. </w:t>
      </w:r>
      <w:r w:rsidR="00CB5719">
        <w:rPr>
          <w:b w:val="0"/>
          <w:sz w:val="24"/>
          <w:szCs w:val="24"/>
        </w:rPr>
        <w:br/>
      </w:r>
      <w:r w:rsidR="00CB5719">
        <w:rPr>
          <w:b w:val="0"/>
          <w:sz w:val="24"/>
          <w:szCs w:val="24"/>
        </w:rPr>
        <w:br/>
      </w:r>
      <w:r w:rsidR="000B2BA5">
        <w:rPr>
          <w:b w:val="0"/>
          <w:sz w:val="24"/>
          <w:szCs w:val="24"/>
        </w:rPr>
        <w:t xml:space="preserve">And the next level </w:t>
      </w:r>
      <w:r w:rsidR="00E64717">
        <w:rPr>
          <w:b w:val="0"/>
          <w:sz w:val="24"/>
          <w:szCs w:val="24"/>
        </w:rPr>
        <w:t>in</w:t>
      </w:r>
      <w:r w:rsidR="000B2BA5">
        <w:rPr>
          <w:b w:val="0"/>
          <w:sz w:val="24"/>
          <w:szCs w:val="24"/>
        </w:rPr>
        <w:t xml:space="preserve"> our</w:t>
      </w:r>
      <w:r w:rsidR="008E7792" w:rsidRPr="008E7792">
        <w:rPr>
          <w:b w:val="0"/>
          <w:sz w:val="24"/>
          <w:szCs w:val="24"/>
        </w:rPr>
        <w:t xml:space="preserve"> model is the organizational level</w:t>
      </w:r>
      <w:r w:rsidR="00E6471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64717">
        <w:rPr>
          <w:b w:val="0"/>
          <w:sz w:val="24"/>
          <w:szCs w:val="24"/>
        </w:rPr>
        <w:t>And f</w:t>
      </w:r>
      <w:r w:rsidR="008E7792" w:rsidRPr="008E7792">
        <w:rPr>
          <w:b w:val="0"/>
          <w:sz w:val="24"/>
          <w:szCs w:val="24"/>
        </w:rPr>
        <w:t>or our purposes</w:t>
      </w:r>
      <w:r w:rsidR="00E6471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this is referring to the organizational context at the VA</w:t>
      </w:r>
      <w:r w:rsidR="00E64717">
        <w:rPr>
          <w:b w:val="0"/>
          <w:sz w:val="24"/>
          <w:szCs w:val="24"/>
        </w:rPr>
        <w:t xml:space="preserve">. </w:t>
      </w:r>
      <w:proofErr w:type="gramStart"/>
      <w:r w:rsidR="00E6471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things like organizational culture and climate</w:t>
      </w:r>
      <w:r w:rsidR="00E6471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policies</w:t>
      </w:r>
      <w:r w:rsidR="00E6471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procedures</w:t>
      </w:r>
      <w:r w:rsidR="00E6471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leadership</w:t>
      </w:r>
      <w:r w:rsidR="00E6471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64717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one of the strongest</w:t>
      </w:r>
      <w:r w:rsidR="00E64717">
        <w:rPr>
          <w:b w:val="0"/>
          <w:sz w:val="24"/>
          <w:szCs w:val="24"/>
        </w:rPr>
        <w:t xml:space="preserve"> findings</w:t>
      </w:r>
      <w:r w:rsidR="008E7792" w:rsidRPr="008E7792">
        <w:rPr>
          <w:b w:val="0"/>
          <w:sz w:val="24"/>
          <w:szCs w:val="24"/>
        </w:rPr>
        <w:t xml:space="preserve"> that emerged throughout these interviews was participant descriptions of a climate of tolerance for harassment</w:t>
      </w:r>
      <w:r w:rsidR="00E6471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6471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o </w:t>
      </w:r>
      <w:r w:rsidR="00E64717">
        <w:rPr>
          <w:b w:val="0"/>
          <w:sz w:val="24"/>
          <w:szCs w:val="24"/>
        </w:rPr>
        <w:t xml:space="preserve">as one participant put it, </w:t>
      </w:r>
      <w:r w:rsidR="008E7792" w:rsidRPr="008E7792">
        <w:rPr>
          <w:b w:val="0"/>
          <w:sz w:val="24"/>
          <w:szCs w:val="24"/>
        </w:rPr>
        <w:t xml:space="preserve">harassment is just tolerated and </w:t>
      </w:r>
      <w:r w:rsidR="00E64717">
        <w:rPr>
          <w:b w:val="0"/>
          <w:sz w:val="24"/>
          <w:szCs w:val="24"/>
        </w:rPr>
        <w:t>once</w:t>
      </w:r>
      <w:r w:rsidR="008E7792" w:rsidRPr="008E7792">
        <w:rPr>
          <w:b w:val="0"/>
          <w:sz w:val="24"/>
          <w:szCs w:val="24"/>
        </w:rPr>
        <w:t xml:space="preserve"> things are tolerated</w:t>
      </w:r>
      <w:r w:rsidR="00E6471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it becomes a culture not even seen </w:t>
      </w:r>
      <w:r w:rsidR="00B765AD" w:rsidRPr="008E7792">
        <w:rPr>
          <w:b w:val="0"/>
          <w:sz w:val="24"/>
          <w:szCs w:val="24"/>
        </w:rPr>
        <w:t>any more</w:t>
      </w:r>
      <w:r w:rsidR="008E7792" w:rsidRPr="008E7792">
        <w:rPr>
          <w:b w:val="0"/>
          <w:sz w:val="24"/>
          <w:szCs w:val="24"/>
        </w:rPr>
        <w:t xml:space="preserve"> as </w:t>
      </w:r>
      <w:r w:rsidR="00E64717">
        <w:rPr>
          <w:b w:val="0"/>
          <w:sz w:val="24"/>
          <w:szCs w:val="24"/>
        </w:rPr>
        <w:t xml:space="preserve">a bad thing. </w:t>
      </w:r>
      <w:r w:rsidR="00B765AD">
        <w:rPr>
          <w:b w:val="0"/>
          <w:sz w:val="24"/>
          <w:szCs w:val="24"/>
        </w:rPr>
        <w:t>And t</w:t>
      </w:r>
      <w:r w:rsidR="008E7792" w:rsidRPr="008E7792">
        <w:rPr>
          <w:b w:val="0"/>
          <w:sz w:val="24"/>
          <w:szCs w:val="24"/>
        </w:rPr>
        <w:t xml:space="preserve">his was an important finding because research from other settings shows that </w:t>
      </w:r>
      <w:r w:rsidR="00B765AD">
        <w:rPr>
          <w:b w:val="0"/>
          <w:sz w:val="24"/>
          <w:szCs w:val="24"/>
        </w:rPr>
        <w:t xml:space="preserve">the </w:t>
      </w:r>
      <w:r w:rsidR="008E7792" w:rsidRPr="008E7792">
        <w:rPr>
          <w:b w:val="0"/>
          <w:sz w:val="24"/>
          <w:szCs w:val="24"/>
        </w:rPr>
        <w:t>organizational climate or the shared perceptions about an organization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practices</w:t>
      </w:r>
      <w:r w:rsidR="00B765A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policies</w:t>
      </w:r>
      <w:r w:rsidR="00B765AD">
        <w:rPr>
          <w:b w:val="0"/>
          <w:sz w:val="24"/>
          <w:szCs w:val="24"/>
        </w:rPr>
        <w:t>, and</w:t>
      </w:r>
      <w:r w:rsidR="008E7792" w:rsidRPr="008E7792">
        <w:rPr>
          <w:b w:val="0"/>
          <w:sz w:val="24"/>
          <w:szCs w:val="24"/>
        </w:rPr>
        <w:t xml:space="preserve"> procedures related harassment is one of the strongest predictors then of harassment </w:t>
      </w:r>
      <w:r w:rsidR="00B765AD">
        <w:rPr>
          <w:b w:val="0"/>
          <w:sz w:val="24"/>
          <w:szCs w:val="24"/>
        </w:rPr>
        <w:t xml:space="preserve">prevalence. </w:t>
      </w:r>
      <w:r w:rsidR="00B765AD">
        <w:rPr>
          <w:b w:val="0"/>
          <w:sz w:val="24"/>
          <w:szCs w:val="24"/>
        </w:rPr>
        <w:br/>
      </w:r>
      <w:r w:rsidR="00B765AD">
        <w:rPr>
          <w:b w:val="0"/>
          <w:sz w:val="24"/>
          <w:szCs w:val="24"/>
        </w:rPr>
        <w:br/>
      </w:r>
      <w:proofErr w:type="gramStart"/>
      <w:r w:rsidR="00B765AD">
        <w:rPr>
          <w:b w:val="0"/>
          <w:sz w:val="24"/>
          <w:szCs w:val="24"/>
        </w:rPr>
        <w:t>So</w:t>
      </w:r>
      <w:proofErr w:type="gramEnd"/>
      <w:r w:rsidR="00B765AD">
        <w:rPr>
          <w:b w:val="0"/>
          <w:sz w:val="24"/>
          <w:szCs w:val="24"/>
        </w:rPr>
        <w:t xml:space="preserve"> r</w:t>
      </w:r>
      <w:r w:rsidR="008E7792" w:rsidRPr="008E7792">
        <w:rPr>
          <w:b w:val="0"/>
          <w:sz w:val="24"/>
          <w:szCs w:val="24"/>
        </w:rPr>
        <w:t xml:space="preserve">elated to and feeding into this climate were some other factors </w:t>
      </w:r>
      <w:r w:rsidR="00B765AD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the organizational level</w:t>
      </w:r>
      <w:r w:rsidR="00B765AD">
        <w:rPr>
          <w:b w:val="0"/>
          <w:sz w:val="24"/>
          <w:szCs w:val="24"/>
        </w:rPr>
        <w:t>. P</w:t>
      </w:r>
      <w:r w:rsidR="008E7792" w:rsidRPr="008E7792">
        <w:rPr>
          <w:b w:val="0"/>
          <w:sz w:val="24"/>
          <w:szCs w:val="24"/>
        </w:rPr>
        <w:t xml:space="preserve">articipants describe a lack of clear policies for reporting and managing harassment by patients as illustrated </w:t>
      </w:r>
      <w:r w:rsidR="00B765AD">
        <w:rPr>
          <w:b w:val="0"/>
          <w:sz w:val="24"/>
          <w:szCs w:val="24"/>
        </w:rPr>
        <w:t>here by this</w:t>
      </w:r>
      <w:r w:rsidR="008E7792" w:rsidRPr="008E7792">
        <w:rPr>
          <w:b w:val="0"/>
          <w:sz w:val="24"/>
          <w:szCs w:val="24"/>
        </w:rPr>
        <w:t xml:space="preserve"> participant who just simply said</w:t>
      </w:r>
      <w:r w:rsidR="00B765A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there is</w:t>
      </w:r>
      <w:r w:rsidR="00B765AD">
        <w:rPr>
          <w:b w:val="0"/>
          <w:sz w:val="24"/>
          <w:szCs w:val="24"/>
        </w:rPr>
        <w:t>n’t</w:t>
      </w:r>
      <w:r w:rsidR="008E7792" w:rsidRPr="008E7792">
        <w:rPr>
          <w:b w:val="0"/>
          <w:sz w:val="24"/>
          <w:szCs w:val="24"/>
        </w:rPr>
        <w:t xml:space="preserve"> really</w:t>
      </w:r>
      <w:r w:rsidR="00B765AD">
        <w:rPr>
          <w:b w:val="0"/>
          <w:sz w:val="24"/>
          <w:szCs w:val="24"/>
        </w:rPr>
        <w:t xml:space="preserve"> a</w:t>
      </w:r>
      <w:r w:rsidR="008E7792" w:rsidRPr="008E7792">
        <w:rPr>
          <w:b w:val="0"/>
          <w:sz w:val="24"/>
          <w:szCs w:val="24"/>
        </w:rPr>
        <w:t xml:space="preserve"> clear procedure for reporting things like this</w:t>
      </w:r>
      <w:r w:rsidR="00B765A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B765AD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even though some </w:t>
      </w:r>
      <w:r w:rsidR="00B765AD">
        <w:rPr>
          <w:b w:val="0"/>
          <w:sz w:val="24"/>
          <w:szCs w:val="24"/>
        </w:rPr>
        <w:t>p</w:t>
      </w:r>
      <w:r w:rsidR="008E7792" w:rsidRPr="008E7792">
        <w:rPr>
          <w:b w:val="0"/>
          <w:sz w:val="24"/>
          <w:szCs w:val="24"/>
        </w:rPr>
        <w:t>arti</w:t>
      </w:r>
      <w:r w:rsidR="00B765AD">
        <w:rPr>
          <w:b w:val="0"/>
          <w:sz w:val="24"/>
          <w:szCs w:val="24"/>
        </w:rPr>
        <w:t>cip</w:t>
      </w:r>
      <w:r w:rsidR="008E7792" w:rsidRPr="008E7792">
        <w:rPr>
          <w:b w:val="0"/>
          <w:sz w:val="24"/>
          <w:szCs w:val="24"/>
        </w:rPr>
        <w:t>an</w:t>
      </w:r>
      <w:r w:rsidR="00B765AD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s were aware of our reporting mechanisms that do exist</w:t>
      </w:r>
      <w:r w:rsidR="00B765AD">
        <w:rPr>
          <w:b w:val="0"/>
          <w:sz w:val="24"/>
          <w:szCs w:val="24"/>
        </w:rPr>
        <w:t xml:space="preserve">, so like the </w:t>
      </w:r>
      <w:r w:rsidR="008E7792" w:rsidRPr="008E7792">
        <w:rPr>
          <w:b w:val="0"/>
          <w:sz w:val="24"/>
          <w:szCs w:val="24"/>
        </w:rPr>
        <w:t>disruptive behavior reporting system or campus police</w:t>
      </w:r>
      <w:r w:rsidR="00B765A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they weren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always sure if these were appropriate for addressing what some called lower-level harassment</w:t>
      </w:r>
      <w:r w:rsidR="00B765AD">
        <w:rPr>
          <w:b w:val="0"/>
          <w:sz w:val="24"/>
          <w:szCs w:val="24"/>
        </w:rPr>
        <w:t xml:space="preserve">. </w:t>
      </w:r>
      <w:proofErr w:type="gramStart"/>
      <w:r w:rsidR="00B765AD">
        <w:rPr>
          <w:b w:val="0"/>
          <w:sz w:val="24"/>
          <w:szCs w:val="24"/>
        </w:rPr>
        <w:t>So</w:t>
      </w:r>
      <w:proofErr w:type="gramEnd"/>
      <w:r w:rsidR="008E7792" w:rsidRPr="008E7792">
        <w:rPr>
          <w:b w:val="0"/>
          <w:sz w:val="24"/>
          <w:szCs w:val="24"/>
        </w:rPr>
        <w:t xml:space="preserve"> things like catcalls</w:t>
      </w:r>
      <w:r w:rsidR="00B765A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comments</w:t>
      </w:r>
      <w:r w:rsidR="00B765AD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 xml:space="preserve">which </w:t>
      </w:r>
      <w:r w:rsidR="00B765AD">
        <w:rPr>
          <w:b w:val="0"/>
          <w:sz w:val="24"/>
          <w:szCs w:val="24"/>
        </w:rPr>
        <w:t>then</w:t>
      </w:r>
      <w:r w:rsidR="008E7792" w:rsidRPr="008E7792">
        <w:rPr>
          <w:b w:val="0"/>
          <w:sz w:val="24"/>
          <w:szCs w:val="24"/>
        </w:rPr>
        <w:t xml:space="preserve"> often just le</w:t>
      </w:r>
      <w:r w:rsidR="00B765AD">
        <w:rPr>
          <w:b w:val="0"/>
          <w:sz w:val="24"/>
          <w:szCs w:val="24"/>
        </w:rPr>
        <w:t xml:space="preserve">ad to </w:t>
      </w:r>
      <w:r w:rsidR="008E7792" w:rsidRPr="008E7792">
        <w:rPr>
          <w:b w:val="0"/>
          <w:sz w:val="24"/>
          <w:szCs w:val="24"/>
        </w:rPr>
        <w:t xml:space="preserve">them brush </w:t>
      </w:r>
      <w:r w:rsidR="00B765AD">
        <w:rPr>
          <w:b w:val="0"/>
          <w:sz w:val="24"/>
          <w:szCs w:val="24"/>
        </w:rPr>
        <w:t>off the e</w:t>
      </w:r>
      <w:r w:rsidR="008E7792" w:rsidRPr="008E7792">
        <w:rPr>
          <w:b w:val="0"/>
          <w:sz w:val="24"/>
          <w:szCs w:val="24"/>
        </w:rPr>
        <w:t>xperience</w:t>
      </w:r>
      <w:r w:rsidR="00B765A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B765AD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</w:t>
      </w:r>
      <w:r w:rsidR="00B765AD">
        <w:rPr>
          <w:b w:val="0"/>
          <w:sz w:val="24"/>
          <w:szCs w:val="24"/>
        </w:rPr>
        <w:t xml:space="preserve"> this</w:t>
      </w:r>
      <w:r w:rsidR="008E7792" w:rsidRPr="008E7792">
        <w:rPr>
          <w:b w:val="0"/>
          <w:sz w:val="24"/>
          <w:szCs w:val="24"/>
        </w:rPr>
        <w:t xml:space="preserve"> is something that we continue to see even in our more recent work as well</w:t>
      </w:r>
      <w:r w:rsidR="00B765A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B765AD">
        <w:rPr>
          <w:b w:val="0"/>
          <w:sz w:val="24"/>
          <w:szCs w:val="24"/>
        </w:rPr>
        <w:br/>
      </w:r>
      <w:r w:rsidR="00B765AD">
        <w:rPr>
          <w:b w:val="0"/>
          <w:sz w:val="24"/>
          <w:szCs w:val="24"/>
        </w:rPr>
        <w:br/>
        <w:t>S</w:t>
      </w:r>
      <w:r w:rsidR="008E7792" w:rsidRPr="008E7792">
        <w:rPr>
          <w:b w:val="0"/>
          <w:sz w:val="24"/>
          <w:szCs w:val="24"/>
        </w:rPr>
        <w:t>o finally</w:t>
      </w:r>
      <w:r w:rsidR="00B765A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some participants identified leadership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lack of support for addressing harassment or sometimes just lack</w:t>
      </w:r>
      <w:r w:rsidR="00B765AD">
        <w:rPr>
          <w:b w:val="0"/>
          <w:sz w:val="24"/>
          <w:szCs w:val="24"/>
        </w:rPr>
        <w:t xml:space="preserve"> of</w:t>
      </w:r>
      <w:r w:rsidR="008E7792" w:rsidRPr="008E7792">
        <w:rPr>
          <w:b w:val="0"/>
          <w:sz w:val="24"/>
          <w:szCs w:val="24"/>
        </w:rPr>
        <w:t xml:space="preserve"> awareness about the scope of the issue as a factor</w:t>
      </w:r>
      <w:r w:rsidR="00B765A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B765AD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this participant said</w:t>
      </w:r>
      <w:r w:rsidR="00B765A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even though we </w:t>
      </w:r>
      <w:r w:rsidR="00B765AD">
        <w:rPr>
          <w:b w:val="0"/>
          <w:sz w:val="24"/>
          <w:szCs w:val="24"/>
        </w:rPr>
        <w:t xml:space="preserve">know it </w:t>
      </w:r>
      <w:r w:rsidR="008E7792" w:rsidRPr="008E7792">
        <w:rPr>
          <w:b w:val="0"/>
          <w:sz w:val="24"/>
          <w:szCs w:val="24"/>
        </w:rPr>
        <w:t>on the bottom</w:t>
      </w:r>
      <w:r w:rsidR="00B765AD">
        <w:rPr>
          <w:b w:val="0"/>
          <w:sz w:val="24"/>
          <w:szCs w:val="24"/>
        </w:rPr>
        <w:t xml:space="preserve"> end</w:t>
      </w:r>
      <w:r w:rsidR="003B7B93">
        <w:rPr>
          <w:b w:val="0"/>
          <w:sz w:val="24"/>
          <w:szCs w:val="24"/>
        </w:rPr>
        <w:t>—</w:t>
      </w:r>
      <w:r w:rsidR="008E7792" w:rsidRPr="008E7792">
        <w:rPr>
          <w:b w:val="0"/>
          <w:sz w:val="24"/>
          <w:szCs w:val="24"/>
        </w:rPr>
        <w:t>meaning that harassment is a problem</w:t>
      </w:r>
      <w:r w:rsidR="003B7B93">
        <w:rPr>
          <w:b w:val="0"/>
          <w:sz w:val="24"/>
          <w:szCs w:val="24"/>
        </w:rPr>
        <w:t>—</w:t>
      </w:r>
      <w:r w:rsidR="008E7792" w:rsidRPr="008E7792">
        <w:rPr>
          <w:b w:val="0"/>
          <w:sz w:val="24"/>
          <w:szCs w:val="24"/>
        </w:rPr>
        <w:t>I think sometimes the top doesn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see everything</w:t>
      </w:r>
      <w:r w:rsidR="003B7B93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 xml:space="preserve">nd </w:t>
      </w:r>
      <w:r w:rsidR="003B7B93" w:rsidRPr="008E7792">
        <w:rPr>
          <w:b w:val="0"/>
          <w:sz w:val="24"/>
          <w:szCs w:val="24"/>
        </w:rPr>
        <w:t>of course,</w:t>
      </w:r>
      <w:r w:rsidR="008E7792" w:rsidRPr="008E7792">
        <w:rPr>
          <w:b w:val="0"/>
          <w:sz w:val="24"/>
          <w:szCs w:val="24"/>
        </w:rPr>
        <w:t xml:space="preserve"> if leaders are</w:t>
      </w:r>
      <w:r w:rsidR="003B7B93">
        <w:rPr>
          <w:b w:val="0"/>
          <w:sz w:val="24"/>
          <w:szCs w:val="24"/>
        </w:rPr>
        <w:t>n’t</w:t>
      </w:r>
      <w:r w:rsidR="008E7792" w:rsidRPr="008E7792">
        <w:rPr>
          <w:b w:val="0"/>
          <w:sz w:val="24"/>
          <w:szCs w:val="24"/>
        </w:rPr>
        <w:t xml:space="preserve"> prioritizing something</w:t>
      </w:r>
      <w:r w:rsidR="003B7B9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</w:t>
      </w:r>
      <w:r w:rsidR="003B7B93">
        <w:rPr>
          <w:b w:val="0"/>
          <w:sz w:val="24"/>
          <w:szCs w:val="24"/>
        </w:rPr>
        <w:t>e</w:t>
      </w:r>
      <w:r w:rsidR="008E7792" w:rsidRPr="008E7792">
        <w:rPr>
          <w:b w:val="0"/>
          <w:sz w:val="24"/>
          <w:szCs w:val="24"/>
        </w:rPr>
        <w:t xml:space="preserve">n </w:t>
      </w:r>
      <w:r w:rsidR="003B7B93">
        <w:rPr>
          <w:b w:val="0"/>
          <w:sz w:val="24"/>
          <w:szCs w:val="24"/>
        </w:rPr>
        <w:t xml:space="preserve">it’s usually </w:t>
      </w:r>
      <w:r w:rsidR="008E7792" w:rsidRPr="008E7792">
        <w:rPr>
          <w:b w:val="0"/>
          <w:sz w:val="24"/>
          <w:szCs w:val="24"/>
        </w:rPr>
        <w:t xml:space="preserve">not </w:t>
      </w:r>
      <w:r w:rsidR="003B7B93">
        <w:rPr>
          <w:b w:val="0"/>
          <w:sz w:val="24"/>
          <w:szCs w:val="24"/>
        </w:rPr>
        <w:t xml:space="preserve">going to be brought to </w:t>
      </w:r>
      <w:r w:rsidR="008E7792" w:rsidRPr="008E7792">
        <w:rPr>
          <w:b w:val="0"/>
          <w:sz w:val="24"/>
          <w:szCs w:val="24"/>
        </w:rPr>
        <w:t xml:space="preserve">the table and not </w:t>
      </w:r>
      <w:r w:rsidR="003B7B93">
        <w:rPr>
          <w:b w:val="0"/>
          <w:sz w:val="24"/>
          <w:szCs w:val="24"/>
        </w:rPr>
        <w:t>going to</w:t>
      </w:r>
      <w:r w:rsidR="008E7792" w:rsidRPr="008E7792">
        <w:rPr>
          <w:b w:val="0"/>
          <w:sz w:val="24"/>
          <w:szCs w:val="24"/>
        </w:rPr>
        <w:t xml:space="preserve"> be examined</w:t>
      </w:r>
      <w:r w:rsidR="003B7B93">
        <w:rPr>
          <w:b w:val="0"/>
          <w:sz w:val="24"/>
          <w:szCs w:val="24"/>
        </w:rPr>
        <w:t xml:space="preserve">. The </w:t>
      </w:r>
      <w:r w:rsidR="008E7792" w:rsidRPr="008E7792">
        <w:rPr>
          <w:b w:val="0"/>
          <w:sz w:val="24"/>
          <w:szCs w:val="24"/>
        </w:rPr>
        <w:t>next</w:t>
      </w:r>
      <w:r w:rsidR="003B7B93">
        <w:rPr>
          <w:b w:val="0"/>
          <w:sz w:val="24"/>
          <w:szCs w:val="24"/>
        </w:rPr>
        <w:t xml:space="preserve"> level of our</w:t>
      </w:r>
      <w:r w:rsidR="008E7792" w:rsidRPr="008E7792">
        <w:rPr>
          <w:b w:val="0"/>
          <w:sz w:val="24"/>
          <w:szCs w:val="24"/>
        </w:rPr>
        <w:t xml:space="preserve"> model is the interpersonal level</w:t>
      </w:r>
      <w:r w:rsidR="003B7B9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B7B93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in the </w:t>
      </w:r>
      <w:r w:rsidR="00F56554">
        <w:rPr>
          <w:b w:val="0"/>
          <w:sz w:val="24"/>
          <w:szCs w:val="24"/>
        </w:rPr>
        <w:t>social-ecological</w:t>
      </w:r>
      <w:r w:rsidR="008E7792" w:rsidRPr="008E7792">
        <w:rPr>
          <w:b w:val="0"/>
          <w:sz w:val="24"/>
          <w:szCs w:val="24"/>
        </w:rPr>
        <w:t xml:space="preserve"> model</w:t>
      </w:r>
      <w:r w:rsidR="003B7B9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this refers to relationship with other people who can either support or hinder</w:t>
      </w:r>
      <w:r w:rsidR="003B7B93">
        <w:rPr>
          <w:b w:val="0"/>
          <w:sz w:val="24"/>
          <w:szCs w:val="24"/>
        </w:rPr>
        <w:t xml:space="preserve"> the</w:t>
      </w:r>
      <w:r w:rsidR="008E7792" w:rsidRPr="008E7792">
        <w:rPr>
          <w:b w:val="0"/>
          <w:sz w:val="24"/>
          <w:szCs w:val="24"/>
        </w:rPr>
        <w:t xml:space="preserve"> behavior</w:t>
      </w:r>
      <w:r w:rsidR="003B7B93">
        <w:rPr>
          <w:b w:val="0"/>
          <w:sz w:val="24"/>
          <w:szCs w:val="24"/>
        </w:rPr>
        <w:t xml:space="preserve"> of</w:t>
      </w:r>
      <w:r w:rsidR="008E7792" w:rsidRPr="008E7792">
        <w:rPr>
          <w:b w:val="0"/>
          <w:sz w:val="24"/>
          <w:szCs w:val="24"/>
        </w:rPr>
        <w:t xml:space="preserve"> interest</w:t>
      </w:r>
      <w:r w:rsidR="003B7B93">
        <w:rPr>
          <w:b w:val="0"/>
          <w:sz w:val="24"/>
          <w:szCs w:val="24"/>
        </w:rPr>
        <w:t xml:space="preserve">. And </w:t>
      </w:r>
      <w:r w:rsidR="008E7792" w:rsidRPr="008E7792">
        <w:rPr>
          <w:b w:val="0"/>
          <w:sz w:val="24"/>
          <w:szCs w:val="24"/>
        </w:rPr>
        <w:t>for our purposes</w:t>
      </w:r>
      <w:r w:rsidR="003B7B93">
        <w:rPr>
          <w:b w:val="0"/>
          <w:sz w:val="24"/>
          <w:szCs w:val="24"/>
        </w:rPr>
        <w:t>, th</w:t>
      </w:r>
      <w:r w:rsidR="008E7792" w:rsidRPr="008E7792">
        <w:rPr>
          <w:b w:val="0"/>
          <w:sz w:val="24"/>
          <w:szCs w:val="24"/>
        </w:rPr>
        <w:t>is level is going to pertain to factors that influence VA staff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ability to address harassment by patients</w:t>
      </w:r>
      <w:r w:rsidR="003B7B9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B7B93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ince</w:t>
      </w:r>
      <w:r w:rsidR="003B7B93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staff patient relationship is one of the most central </w:t>
      </w:r>
      <w:r w:rsidR="003B7B93">
        <w:rPr>
          <w:b w:val="0"/>
          <w:sz w:val="24"/>
          <w:szCs w:val="24"/>
        </w:rPr>
        <w:t xml:space="preserve">ones when we’re </w:t>
      </w:r>
      <w:r w:rsidR="008E7792" w:rsidRPr="008E7792">
        <w:rPr>
          <w:b w:val="0"/>
          <w:sz w:val="24"/>
          <w:szCs w:val="24"/>
        </w:rPr>
        <w:t>talking about healthcare settings</w:t>
      </w:r>
      <w:r w:rsidR="003B7B93">
        <w:rPr>
          <w:b w:val="0"/>
          <w:sz w:val="24"/>
          <w:szCs w:val="24"/>
        </w:rPr>
        <w:t>.</w:t>
      </w:r>
      <w:r w:rsidR="003B7B93">
        <w:rPr>
          <w:b w:val="0"/>
          <w:sz w:val="24"/>
          <w:szCs w:val="24"/>
        </w:rPr>
        <w:br/>
      </w:r>
      <w:r w:rsidR="003B7B93">
        <w:rPr>
          <w:b w:val="0"/>
          <w:sz w:val="24"/>
          <w:szCs w:val="24"/>
        </w:rPr>
        <w:br/>
        <w:t>Though a</w:t>
      </w:r>
      <w:r w:rsidR="008E7792" w:rsidRPr="008E7792">
        <w:rPr>
          <w:b w:val="0"/>
          <w:sz w:val="24"/>
          <w:szCs w:val="24"/>
        </w:rPr>
        <w:t>n important factor at this level was</w:t>
      </w:r>
      <w:r w:rsidR="003B7B9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participant concerns about negatively impacting staff</w:t>
      </w:r>
      <w:r w:rsidR="003B7B9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patient dynamics by addressing harassment</w:t>
      </w:r>
      <w:r w:rsidR="003B7B9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3B7B93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3B7B93">
        <w:rPr>
          <w:b w:val="0"/>
          <w:sz w:val="24"/>
          <w:szCs w:val="24"/>
        </w:rPr>
        <w:t xml:space="preserve">participants </w:t>
      </w:r>
      <w:r w:rsidR="008E7792" w:rsidRPr="008E7792">
        <w:rPr>
          <w:b w:val="0"/>
          <w:sz w:val="24"/>
          <w:szCs w:val="24"/>
        </w:rPr>
        <w:t>were worried about damaging the therapeutic relationship or provoking retaliation from patients</w:t>
      </w:r>
      <w:r w:rsidR="003B7B93">
        <w:rPr>
          <w:b w:val="0"/>
          <w:sz w:val="24"/>
          <w:szCs w:val="24"/>
        </w:rPr>
        <w:t>. For</w:t>
      </w:r>
      <w:r w:rsidR="008E7792" w:rsidRPr="008E7792">
        <w:rPr>
          <w:b w:val="0"/>
          <w:sz w:val="24"/>
          <w:szCs w:val="24"/>
        </w:rPr>
        <w:t xml:space="preserve"> example</w:t>
      </w:r>
      <w:r w:rsidR="003B7B93">
        <w:rPr>
          <w:b w:val="0"/>
          <w:sz w:val="24"/>
          <w:szCs w:val="24"/>
        </w:rPr>
        <w:t>, one</w:t>
      </w:r>
      <w:r w:rsidR="008E7792" w:rsidRPr="008E7792">
        <w:rPr>
          <w:b w:val="0"/>
          <w:sz w:val="24"/>
          <w:szCs w:val="24"/>
        </w:rPr>
        <w:t xml:space="preserve"> participant described an experience where they were harassed by the patient and then they said</w:t>
      </w:r>
      <w:r w:rsidR="003B7B9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if I were to confront th</w:t>
      </w:r>
      <w:r w:rsidR="003B7B93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patient yesterday</w:t>
      </w:r>
      <w:r w:rsidR="003B7B9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that would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ve made my entire interaction with him more difficult</w:t>
      </w:r>
      <w:r w:rsidR="003B7B93">
        <w:rPr>
          <w:b w:val="0"/>
          <w:sz w:val="24"/>
          <w:szCs w:val="24"/>
        </w:rPr>
        <w:t>. It</w:t>
      </w:r>
      <w:r w:rsidR="008E7792" w:rsidRPr="008E7792">
        <w:rPr>
          <w:b w:val="0"/>
          <w:sz w:val="24"/>
          <w:szCs w:val="24"/>
        </w:rPr>
        <w:t xml:space="preserve"> just wasn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worth it</w:t>
      </w:r>
      <w:r w:rsidR="003B7B93">
        <w:rPr>
          <w:b w:val="0"/>
          <w:sz w:val="24"/>
          <w:szCs w:val="24"/>
        </w:rPr>
        <w:t>.</w:t>
      </w:r>
      <w:r w:rsidR="00C26861">
        <w:rPr>
          <w:b w:val="0"/>
          <w:sz w:val="24"/>
          <w:szCs w:val="24"/>
        </w:rPr>
        <w:t xml:space="preserve"> P</w:t>
      </w:r>
      <w:r w:rsidR="008E7792" w:rsidRPr="008E7792">
        <w:rPr>
          <w:b w:val="0"/>
          <w:sz w:val="24"/>
          <w:szCs w:val="24"/>
        </w:rPr>
        <w:t xml:space="preserve">articipants also </w:t>
      </w:r>
      <w:r w:rsidR="008E7792" w:rsidRPr="008E7792">
        <w:rPr>
          <w:b w:val="0"/>
          <w:sz w:val="24"/>
          <w:szCs w:val="24"/>
        </w:rPr>
        <w:lastRenderedPageBreak/>
        <w:t>described how the staff can be unsure about when patient behavior constitute harassment or that warrants intervention</w:t>
      </w:r>
      <w:r w:rsidR="00C26861">
        <w:rPr>
          <w:b w:val="0"/>
          <w:sz w:val="24"/>
          <w:szCs w:val="24"/>
        </w:rPr>
        <w:t>. Again,</w:t>
      </w:r>
      <w:r w:rsidR="008E7792" w:rsidRPr="008E7792">
        <w:rPr>
          <w:b w:val="0"/>
          <w:sz w:val="24"/>
          <w:szCs w:val="24"/>
        </w:rPr>
        <w:t xml:space="preserve"> especially in some of those cases of verbal harassment</w:t>
      </w:r>
      <w:r w:rsidR="00C2686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C26861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one director said</w:t>
      </w:r>
      <w:r w:rsidR="00C2686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employees may not recognize situations as harassment or they may not feel they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prepared to address it</w:t>
      </w:r>
      <w:r w:rsidR="00C2686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C26861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C26861">
        <w:rPr>
          <w:b w:val="0"/>
          <w:sz w:val="24"/>
          <w:szCs w:val="24"/>
        </w:rPr>
        <w:t xml:space="preserve"> in an</w:t>
      </w:r>
      <w:r w:rsidR="008E7792" w:rsidRPr="008E7792">
        <w:rPr>
          <w:b w:val="0"/>
          <w:sz w:val="24"/>
          <w:szCs w:val="24"/>
        </w:rPr>
        <w:t xml:space="preserve"> overt situation</w:t>
      </w:r>
      <w:r w:rsidR="00C2686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they would know to do</w:t>
      </w:r>
      <w:r w:rsidR="00C26861">
        <w:rPr>
          <w:b w:val="0"/>
          <w:sz w:val="24"/>
          <w:szCs w:val="24"/>
        </w:rPr>
        <w:t>. But</w:t>
      </w:r>
      <w:r w:rsidR="008E7792" w:rsidRPr="008E7792">
        <w:rPr>
          <w:b w:val="0"/>
          <w:sz w:val="24"/>
          <w:szCs w:val="24"/>
        </w:rPr>
        <w:t xml:space="preserve"> something more minimal or</w:t>
      </w:r>
      <w:r w:rsidR="00C26861">
        <w:rPr>
          <w:b w:val="0"/>
          <w:sz w:val="24"/>
          <w:szCs w:val="24"/>
        </w:rPr>
        <w:t xml:space="preserve"> a</w:t>
      </w:r>
      <w:r w:rsidR="008E7792" w:rsidRPr="008E7792">
        <w:rPr>
          <w:b w:val="0"/>
          <w:sz w:val="24"/>
          <w:szCs w:val="24"/>
        </w:rPr>
        <w:t xml:space="preserve"> conversation</w:t>
      </w:r>
      <w:r w:rsidR="00C26861">
        <w:rPr>
          <w:b w:val="0"/>
          <w:sz w:val="24"/>
          <w:szCs w:val="24"/>
        </w:rPr>
        <w:t xml:space="preserve"> or</w:t>
      </w:r>
      <w:r w:rsidR="008E7792" w:rsidRPr="008E7792">
        <w:rPr>
          <w:b w:val="0"/>
          <w:sz w:val="24"/>
          <w:szCs w:val="24"/>
        </w:rPr>
        <w:t xml:space="preserve"> comments </w:t>
      </w:r>
      <w:r w:rsidR="00C26861">
        <w:rPr>
          <w:b w:val="0"/>
          <w:sz w:val="24"/>
          <w:szCs w:val="24"/>
        </w:rPr>
        <w:t>then they</w:t>
      </w:r>
      <w:r w:rsidR="008E7792" w:rsidRPr="008E7792">
        <w:rPr>
          <w:b w:val="0"/>
          <w:sz w:val="24"/>
          <w:szCs w:val="24"/>
        </w:rPr>
        <w:t xml:space="preserve"> sort of</w:t>
      </w:r>
      <w:r w:rsidR="00C26861">
        <w:rPr>
          <w:b w:val="0"/>
          <w:sz w:val="24"/>
          <w:szCs w:val="24"/>
        </w:rPr>
        <w:t xml:space="preserve"> implied that </w:t>
      </w:r>
      <w:r w:rsidR="008E7792" w:rsidRPr="008E7792">
        <w:rPr>
          <w:b w:val="0"/>
          <w:sz w:val="24"/>
          <w:szCs w:val="24"/>
        </w:rPr>
        <w:t>staff</w:t>
      </w:r>
      <w:r w:rsidR="00C26861">
        <w:rPr>
          <w:b w:val="0"/>
          <w:sz w:val="24"/>
          <w:szCs w:val="24"/>
        </w:rPr>
        <w:t xml:space="preserve"> wouldn’t really be</w:t>
      </w:r>
      <w:r w:rsidR="008E7792" w:rsidRPr="008E7792">
        <w:rPr>
          <w:b w:val="0"/>
          <w:sz w:val="24"/>
          <w:szCs w:val="24"/>
        </w:rPr>
        <w:t xml:space="preserve"> sure how to handle that</w:t>
      </w:r>
      <w:r w:rsidR="00C2686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26861">
        <w:rPr>
          <w:b w:val="0"/>
          <w:sz w:val="24"/>
          <w:szCs w:val="24"/>
        </w:rPr>
        <w:br/>
      </w:r>
      <w:r w:rsidR="00C26861">
        <w:rPr>
          <w:b w:val="0"/>
          <w:sz w:val="24"/>
          <w:szCs w:val="24"/>
        </w:rPr>
        <w:br/>
      </w:r>
      <w:r w:rsidR="0053408A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then </w:t>
      </w:r>
      <w:r w:rsidR="0053408A">
        <w:rPr>
          <w:b w:val="0"/>
          <w:sz w:val="24"/>
          <w:szCs w:val="24"/>
        </w:rPr>
        <w:t>participants</w:t>
      </w:r>
      <w:r w:rsidR="008E7792" w:rsidRPr="008E7792">
        <w:rPr>
          <w:b w:val="0"/>
          <w:sz w:val="24"/>
          <w:szCs w:val="24"/>
        </w:rPr>
        <w:t xml:space="preserve"> also talked about just a lack of time and resources for dealing with </w:t>
      </w:r>
      <w:r w:rsidR="0053408A">
        <w:rPr>
          <w:b w:val="0"/>
          <w:sz w:val="24"/>
          <w:szCs w:val="24"/>
        </w:rPr>
        <w:t xml:space="preserve">patient </w:t>
      </w:r>
      <w:r w:rsidR="008E7792" w:rsidRPr="008E7792">
        <w:rPr>
          <w:b w:val="0"/>
          <w:sz w:val="24"/>
          <w:szCs w:val="24"/>
        </w:rPr>
        <w:t>harassment as opposed to</w:t>
      </w:r>
      <w:r w:rsidR="0053408A">
        <w:rPr>
          <w:b w:val="0"/>
          <w:sz w:val="24"/>
          <w:szCs w:val="24"/>
        </w:rPr>
        <w:t xml:space="preserve"> the</w:t>
      </w:r>
      <w:r w:rsidR="008E7792" w:rsidRPr="008E7792">
        <w:rPr>
          <w:b w:val="0"/>
          <w:sz w:val="24"/>
          <w:szCs w:val="24"/>
        </w:rPr>
        <w:t xml:space="preserve"> many other competing priorities </w:t>
      </w:r>
      <w:r w:rsidR="0053408A">
        <w:rPr>
          <w:b w:val="0"/>
          <w:sz w:val="24"/>
          <w:szCs w:val="24"/>
        </w:rPr>
        <w:t>that our staff</w:t>
      </w:r>
      <w:r w:rsidR="008E7792" w:rsidRPr="008E7792">
        <w:rPr>
          <w:b w:val="0"/>
          <w:sz w:val="24"/>
          <w:szCs w:val="24"/>
        </w:rPr>
        <w:t xml:space="preserve"> have</w:t>
      </w:r>
      <w:r w:rsidR="0053408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53408A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o as an </w:t>
      </w:r>
      <w:r w:rsidR="0053408A" w:rsidRPr="008E7792">
        <w:rPr>
          <w:b w:val="0"/>
          <w:sz w:val="24"/>
          <w:szCs w:val="24"/>
        </w:rPr>
        <w:t>example,</w:t>
      </w:r>
      <w:r w:rsidR="008E7792" w:rsidRPr="008E7792">
        <w:rPr>
          <w:b w:val="0"/>
          <w:sz w:val="24"/>
          <w:szCs w:val="24"/>
        </w:rPr>
        <w:t xml:space="preserve"> one said</w:t>
      </w:r>
      <w:r w:rsidR="0053408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</w:t>
      </w:r>
      <w:r w:rsidR="0053408A">
        <w:rPr>
          <w:b w:val="0"/>
          <w:sz w:val="24"/>
          <w:szCs w:val="24"/>
        </w:rPr>
        <w:t>you can</w:t>
      </w:r>
      <w:r w:rsidR="008E7792" w:rsidRPr="008E7792">
        <w:rPr>
          <w:b w:val="0"/>
          <w:sz w:val="24"/>
          <w:szCs w:val="24"/>
        </w:rPr>
        <w:t xml:space="preserve"> have the police officer taking a harassment report or they </w:t>
      </w:r>
      <w:r w:rsidR="0053408A">
        <w:rPr>
          <w:b w:val="0"/>
          <w:sz w:val="24"/>
          <w:szCs w:val="24"/>
        </w:rPr>
        <w:t xml:space="preserve">are they going to </w:t>
      </w:r>
      <w:r w:rsidR="008E7792" w:rsidRPr="008E7792">
        <w:rPr>
          <w:b w:val="0"/>
          <w:sz w:val="24"/>
          <w:szCs w:val="24"/>
        </w:rPr>
        <w:t xml:space="preserve">be </w:t>
      </w:r>
      <w:r w:rsidR="0053408A">
        <w:rPr>
          <w:b w:val="0"/>
          <w:sz w:val="24"/>
          <w:szCs w:val="24"/>
        </w:rPr>
        <w:t>on a</w:t>
      </w:r>
      <w:r w:rsidR="008E7792" w:rsidRPr="008E7792">
        <w:rPr>
          <w:b w:val="0"/>
          <w:sz w:val="24"/>
          <w:szCs w:val="24"/>
        </w:rPr>
        <w:t xml:space="preserve"> mental health unit dealing with an issue up there</w:t>
      </w:r>
      <w:r w:rsidR="0053408A">
        <w:rPr>
          <w:b w:val="0"/>
          <w:sz w:val="24"/>
          <w:szCs w:val="24"/>
        </w:rPr>
        <w:t>?</w:t>
      </w:r>
      <w:r w:rsidR="008E7792" w:rsidRPr="008E7792">
        <w:rPr>
          <w:b w:val="0"/>
          <w:sz w:val="24"/>
          <w:szCs w:val="24"/>
        </w:rPr>
        <w:t xml:space="preserve"> </w:t>
      </w:r>
      <w:r w:rsidR="0053408A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more recently</w:t>
      </w:r>
      <w:r w:rsidR="0053408A">
        <w:rPr>
          <w:b w:val="0"/>
          <w:sz w:val="24"/>
          <w:szCs w:val="24"/>
        </w:rPr>
        <w:t xml:space="preserve"> we’ve heard that </w:t>
      </w:r>
      <w:r w:rsidR="008E7792" w:rsidRPr="008E7792">
        <w:rPr>
          <w:b w:val="0"/>
          <w:sz w:val="24"/>
          <w:szCs w:val="24"/>
        </w:rPr>
        <w:t xml:space="preserve">competing priorities have been even more pressing with </w:t>
      </w:r>
      <w:r w:rsidR="009F7C04">
        <w:rPr>
          <w:b w:val="0"/>
          <w:sz w:val="24"/>
          <w:szCs w:val="24"/>
        </w:rPr>
        <w:t>COVID</w:t>
      </w:r>
      <w:r w:rsidR="0053408A">
        <w:rPr>
          <w:b w:val="0"/>
          <w:sz w:val="24"/>
          <w:szCs w:val="24"/>
        </w:rPr>
        <w:t xml:space="preserve">. </w:t>
      </w:r>
      <w:proofErr w:type="gramStart"/>
      <w:r w:rsidR="0053408A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53408A">
        <w:rPr>
          <w:b w:val="0"/>
          <w:sz w:val="24"/>
          <w:szCs w:val="24"/>
        </w:rPr>
        <w:t xml:space="preserve">staff only </w:t>
      </w:r>
      <w:r w:rsidR="008E7792" w:rsidRPr="008E7792">
        <w:rPr>
          <w:b w:val="0"/>
          <w:sz w:val="24"/>
          <w:szCs w:val="24"/>
        </w:rPr>
        <w:t xml:space="preserve">have so much bandwidth to address everything </w:t>
      </w:r>
      <w:r w:rsidR="0053408A">
        <w:rPr>
          <w:b w:val="0"/>
          <w:sz w:val="24"/>
          <w:szCs w:val="24"/>
        </w:rPr>
        <w:t>they’re supposed to</w:t>
      </w:r>
      <w:r w:rsidR="008E7792" w:rsidRPr="008E7792">
        <w:rPr>
          <w:b w:val="0"/>
          <w:sz w:val="24"/>
          <w:szCs w:val="24"/>
        </w:rPr>
        <w:t xml:space="preserve"> address a</w:t>
      </w:r>
      <w:r w:rsidR="0053408A">
        <w:rPr>
          <w:b w:val="0"/>
          <w:sz w:val="24"/>
          <w:szCs w:val="24"/>
        </w:rPr>
        <w:t>nd</w:t>
      </w:r>
      <w:r w:rsidR="008E7792" w:rsidRPr="008E7792">
        <w:rPr>
          <w:b w:val="0"/>
          <w:sz w:val="24"/>
          <w:szCs w:val="24"/>
        </w:rPr>
        <w:t xml:space="preserve"> sometimes harassment just doesn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make the cut</w:t>
      </w:r>
      <w:r w:rsidR="0053408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53408A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last</w:t>
      </w:r>
      <w:r w:rsidR="0053408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are at the individual level</w:t>
      </w:r>
      <w:r w:rsidR="0053408A">
        <w:rPr>
          <w:b w:val="0"/>
          <w:sz w:val="24"/>
          <w:szCs w:val="24"/>
        </w:rPr>
        <w:t xml:space="preserve">. </w:t>
      </w:r>
      <w:proofErr w:type="gramStart"/>
      <w:r w:rsidR="0053408A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53408A">
        <w:rPr>
          <w:b w:val="0"/>
          <w:sz w:val="24"/>
          <w:szCs w:val="24"/>
        </w:rPr>
        <w:t>this level</w:t>
      </w:r>
      <w:r w:rsidR="008E7792" w:rsidRPr="008E7792">
        <w:rPr>
          <w:b w:val="0"/>
          <w:sz w:val="24"/>
          <w:szCs w:val="24"/>
        </w:rPr>
        <w:t xml:space="preserve"> refers to things like individual demographic characteristics</w:t>
      </w:r>
      <w:r w:rsidR="0053408A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beliefs</w:t>
      </w:r>
      <w:r w:rsidR="0053408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or knowledge</w:t>
      </w:r>
      <w:r w:rsidR="0053408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53408A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for our purposes</w:t>
      </w:r>
      <w:r w:rsidR="0053408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this level pertains to characteristics of the patients who are doing the harassing as opposed to the ones who are being harassed</w:t>
      </w:r>
      <w:r w:rsidR="0053408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166F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ince the harassing behavior</w:t>
      </w:r>
      <w:r w:rsidR="00F166F7">
        <w:rPr>
          <w:b w:val="0"/>
          <w:sz w:val="24"/>
          <w:szCs w:val="24"/>
        </w:rPr>
        <w:t xml:space="preserve"> is</w:t>
      </w:r>
      <w:r w:rsidR="008E7792" w:rsidRPr="008E7792">
        <w:rPr>
          <w:b w:val="0"/>
          <w:sz w:val="24"/>
          <w:szCs w:val="24"/>
        </w:rPr>
        <w:t xml:space="preserve"> what we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trying to actually target with this work</w:t>
      </w:r>
      <w:r w:rsidR="00F166F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166F7">
        <w:rPr>
          <w:b w:val="0"/>
          <w:sz w:val="24"/>
          <w:szCs w:val="24"/>
        </w:rPr>
        <w:br/>
      </w:r>
      <w:r w:rsidR="00F166F7">
        <w:rPr>
          <w:b w:val="0"/>
          <w:sz w:val="24"/>
          <w:szCs w:val="24"/>
        </w:rPr>
        <w:br/>
      </w:r>
      <w:proofErr w:type="gramStart"/>
      <w:r w:rsidR="00F166F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at this level</w:t>
      </w:r>
      <w:r w:rsidR="00FE713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</w:t>
      </w:r>
      <w:r w:rsidR="00FE713A">
        <w:rPr>
          <w:b w:val="0"/>
          <w:sz w:val="24"/>
          <w:szCs w:val="24"/>
        </w:rPr>
        <w:t>participants</w:t>
      </w:r>
      <w:r w:rsidR="008E7792" w:rsidRPr="008E7792">
        <w:rPr>
          <w:b w:val="0"/>
          <w:sz w:val="24"/>
          <w:szCs w:val="24"/>
        </w:rPr>
        <w:t xml:space="preserve"> said th</w:t>
      </w:r>
      <w:r w:rsidR="00FE713A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some patients just lack awareness and don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realize that their behaviors can be construed as harassment or</w:t>
      </w:r>
      <w:r w:rsidR="00FE713A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they can be harmful</w:t>
      </w:r>
      <w:r w:rsidR="00FE713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FE713A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these statements were sometimes tied to older patient age</w:t>
      </w:r>
      <w:r w:rsidR="00FE713A">
        <w:rPr>
          <w:b w:val="0"/>
          <w:sz w:val="24"/>
          <w:szCs w:val="24"/>
        </w:rPr>
        <w:t xml:space="preserve">. Like in this </w:t>
      </w:r>
      <w:r w:rsidR="008E7792" w:rsidRPr="008E7792">
        <w:rPr>
          <w:b w:val="0"/>
          <w:sz w:val="24"/>
          <w:szCs w:val="24"/>
        </w:rPr>
        <w:t>participant who said</w:t>
      </w:r>
      <w:r w:rsidR="00FE713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there are some men veterans</w:t>
      </w:r>
      <w:r w:rsidR="00FE713A">
        <w:rPr>
          <w:b w:val="0"/>
          <w:sz w:val="24"/>
          <w:szCs w:val="24"/>
        </w:rPr>
        <w:t xml:space="preserve"> who make comments es</w:t>
      </w:r>
      <w:r w:rsidR="008E7792" w:rsidRPr="008E7792">
        <w:rPr>
          <w:b w:val="0"/>
          <w:sz w:val="24"/>
          <w:szCs w:val="24"/>
        </w:rPr>
        <w:t>pecially to younger women who probably wouldn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view the</w:t>
      </w:r>
      <w:r w:rsidR="00FE713A">
        <w:rPr>
          <w:b w:val="0"/>
          <w:sz w:val="24"/>
          <w:szCs w:val="24"/>
        </w:rPr>
        <w:t>ir</w:t>
      </w:r>
      <w:r w:rsidR="008E7792" w:rsidRPr="008E7792">
        <w:rPr>
          <w:b w:val="0"/>
          <w:sz w:val="24"/>
          <w:szCs w:val="24"/>
        </w:rPr>
        <w:t xml:space="preserve"> comments or behavior as </w:t>
      </w:r>
      <w:r w:rsidR="00A747C7">
        <w:rPr>
          <w:b w:val="0"/>
          <w:sz w:val="24"/>
          <w:szCs w:val="24"/>
        </w:rPr>
        <w:t>abhorrent. It was</w:t>
      </w:r>
      <w:r w:rsidR="008E7792" w:rsidRPr="008E7792">
        <w:rPr>
          <w:b w:val="0"/>
          <w:sz w:val="24"/>
          <w:szCs w:val="24"/>
        </w:rPr>
        <w:t xml:space="preserve"> just how they grew up and the culture of the</w:t>
      </w:r>
      <w:r w:rsidR="00A747C7">
        <w:rPr>
          <w:b w:val="0"/>
          <w:sz w:val="24"/>
          <w:szCs w:val="24"/>
        </w:rPr>
        <w:t>ir</w:t>
      </w:r>
      <w:r w:rsidR="008E7792" w:rsidRPr="008E7792">
        <w:rPr>
          <w:b w:val="0"/>
          <w:sz w:val="24"/>
          <w:szCs w:val="24"/>
        </w:rPr>
        <w:t xml:space="preserve"> time</w:t>
      </w:r>
      <w:r w:rsidR="00A747C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A747C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participants really struggled with whether and how to address harassment in these cases and some </w:t>
      </w:r>
      <w:r w:rsidR="00A747C7">
        <w:rPr>
          <w:b w:val="0"/>
          <w:sz w:val="24"/>
          <w:szCs w:val="24"/>
        </w:rPr>
        <w:t>viewed it as</w:t>
      </w:r>
      <w:r w:rsidR="008E7792" w:rsidRPr="008E7792">
        <w:rPr>
          <w:b w:val="0"/>
          <w:sz w:val="24"/>
          <w:szCs w:val="24"/>
        </w:rPr>
        <w:t xml:space="preserve"> a bit of a lost cause</w:t>
      </w:r>
      <w:r w:rsidR="00A747C7">
        <w:rPr>
          <w:b w:val="0"/>
          <w:sz w:val="24"/>
          <w:szCs w:val="24"/>
        </w:rPr>
        <w:t xml:space="preserve"> like,</w:t>
      </w:r>
      <w:r w:rsidR="008E7792" w:rsidRPr="008E7792">
        <w:rPr>
          <w:b w:val="0"/>
          <w:sz w:val="24"/>
          <w:szCs w:val="24"/>
        </w:rPr>
        <w:t xml:space="preserve"> this is just w</w:t>
      </w:r>
      <w:r w:rsidR="00A747C7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>ere some patients come from</w:t>
      </w:r>
      <w:r w:rsidR="00A747C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747C7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there may not be much we can do about that</w:t>
      </w:r>
      <w:r w:rsidR="00A747C7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>nd then participants also explained that certain clinical diagnoses</w:t>
      </w:r>
      <w:r w:rsidR="00A747C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especially those related to psychiatric or cognitive impairments could complicate assessments of whether or not harassment was intentional</w:t>
      </w:r>
      <w:r w:rsidR="00A747C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A747C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one said</w:t>
      </w:r>
      <w:r w:rsidR="00A747C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you have to discriminate particularly on the mental health unit whether someone is impaired in the reality testing and has no sense of boundaries</w:t>
      </w:r>
      <w:r w:rsidR="00A747C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747C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of course</w:t>
      </w:r>
      <w:r w:rsidR="00A747C7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 xml:space="preserve">that can sometimes be a real challenge to </w:t>
      </w:r>
      <w:r w:rsidR="00A747C7">
        <w:rPr>
          <w:b w:val="0"/>
          <w:sz w:val="24"/>
          <w:szCs w:val="24"/>
        </w:rPr>
        <w:t>tease out.</w:t>
      </w:r>
      <w:r w:rsidR="008E7792" w:rsidRPr="008E7792">
        <w:rPr>
          <w:b w:val="0"/>
          <w:sz w:val="24"/>
          <w:szCs w:val="24"/>
        </w:rPr>
        <w:t xml:space="preserve"> </w:t>
      </w:r>
      <w:r w:rsidR="00A747C7">
        <w:rPr>
          <w:b w:val="0"/>
          <w:sz w:val="24"/>
          <w:szCs w:val="24"/>
        </w:rPr>
        <w:br/>
      </w:r>
      <w:r w:rsidR="00A747C7">
        <w:rPr>
          <w:b w:val="0"/>
          <w:sz w:val="24"/>
          <w:szCs w:val="24"/>
        </w:rPr>
        <w:br/>
        <w:t>T</w:t>
      </w:r>
      <w:r w:rsidR="008E7792" w:rsidRPr="008E7792">
        <w:rPr>
          <w:b w:val="0"/>
          <w:sz w:val="24"/>
          <w:szCs w:val="24"/>
        </w:rPr>
        <w:t>o summarize what we</w:t>
      </w:r>
      <w:r w:rsidR="00A747C7">
        <w:rPr>
          <w:b w:val="0"/>
          <w:sz w:val="24"/>
          <w:szCs w:val="24"/>
        </w:rPr>
        <w:t>’ve</w:t>
      </w:r>
      <w:r w:rsidR="008E7792" w:rsidRPr="008E7792">
        <w:rPr>
          <w:b w:val="0"/>
          <w:sz w:val="24"/>
          <w:szCs w:val="24"/>
        </w:rPr>
        <w:t xml:space="preserve"> covered so far</w:t>
      </w:r>
      <w:r w:rsidR="00A747C7">
        <w:rPr>
          <w:b w:val="0"/>
          <w:sz w:val="24"/>
          <w:szCs w:val="24"/>
        </w:rPr>
        <w:t>. W</w:t>
      </w:r>
      <w:r w:rsidR="008E7792" w:rsidRPr="008E7792">
        <w:rPr>
          <w:b w:val="0"/>
          <w:sz w:val="24"/>
          <w:szCs w:val="24"/>
        </w:rPr>
        <w:t xml:space="preserve">e have seen that there are a number of factors influencing harassment </w:t>
      </w:r>
      <w:r w:rsidR="00A747C7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VA</w:t>
      </w:r>
      <w:r w:rsidR="00A747C7">
        <w:rPr>
          <w:b w:val="0"/>
          <w:sz w:val="24"/>
          <w:szCs w:val="24"/>
        </w:rPr>
        <w:t xml:space="preserve"> that </w:t>
      </w:r>
      <w:r w:rsidR="008E7792" w:rsidRPr="008E7792">
        <w:rPr>
          <w:b w:val="0"/>
          <w:sz w:val="24"/>
          <w:szCs w:val="24"/>
        </w:rPr>
        <w:t>span multiple levels and some of which are pretty long-standing</w:t>
      </w:r>
      <w:r w:rsidR="008F216F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>nd then we can also see how these factors relate to each other both within and across levels</w:t>
      </w:r>
      <w:r w:rsidR="008F216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8F216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for example</w:t>
      </w:r>
      <w:r w:rsidR="008F216F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if we</w:t>
      </w:r>
      <w:r w:rsidR="008F216F">
        <w:rPr>
          <w:b w:val="0"/>
          <w:sz w:val="24"/>
          <w:szCs w:val="24"/>
        </w:rPr>
        <w:t>’re</w:t>
      </w:r>
      <w:r w:rsidR="008E7792" w:rsidRPr="008E7792">
        <w:rPr>
          <w:b w:val="0"/>
          <w:sz w:val="24"/>
          <w:szCs w:val="24"/>
        </w:rPr>
        <w:t xml:space="preserve"> looking across levels and see that if we lack clear policies for addressing harassment </w:t>
      </w:r>
      <w:r w:rsidR="008F216F">
        <w:rPr>
          <w:b w:val="0"/>
          <w:sz w:val="24"/>
          <w:szCs w:val="24"/>
        </w:rPr>
        <w:t>at the _____ [00:19:28]</w:t>
      </w:r>
      <w:r w:rsidR="008E7792" w:rsidRPr="008E7792">
        <w:rPr>
          <w:b w:val="0"/>
          <w:sz w:val="24"/>
          <w:szCs w:val="24"/>
        </w:rPr>
        <w:t xml:space="preserve"> level</w:t>
      </w:r>
      <w:r w:rsidR="008F216F">
        <w:rPr>
          <w:b w:val="0"/>
          <w:sz w:val="24"/>
          <w:szCs w:val="24"/>
        </w:rPr>
        <w:t>, then</w:t>
      </w:r>
      <w:r w:rsidR="008E7792" w:rsidRPr="008E7792">
        <w:rPr>
          <w:b w:val="0"/>
          <w:sz w:val="24"/>
          <w:szCs w:val="24"/>
        </w:rPr>
        <w:t xml:space="preserve"> staff</w:t>
      </w:r>
      <w:r w:rsidR="008F216F">
        <w:rPr>
          <w:b w:val="0"/>
          <w:sz w:val="24"/>
          <w:szCs w:val="24"/>
        </w:rPr>
        <w:t xml:space="preserve"> are going to</w:t>
      </w:r>
      <w:r w:rsidR="008E7792" w:rsidRPr="008E7792">
        <w:rPr>
          <w:b w:val="0"/>
          <w:sz w:val="24"/>
          <w:szCs w:val="24"/>
        </w:rPr>
        <w:t xml:space="preserve"> have a harder time intervening in harassment at the </w:t>
      </w:r>
      <w:r w:rsidR="008F216F">
        <w:rPr>
          <w:b w:val="0"/>
          <w:sz w:val="24"/>
          <w:szCs w:val="24"/>
        </w:rPr>
        <w:t>staff</w:t>
      </w:r>
      <w:r w:rsidR="008E7792" w:rsidRPr="008E7792">
        <w:rPr>
          <w:b w:val="0"/>
          <w:sz w:val="24"/>
          <w:szCs w:val="24"/>
        </w:rPr>
        <w:t xml:space="preserve"> </w:t>
      </w:r>
      <w:r w:rsidR="008F216F">
        <w:rPr>
          <w:b w:val="0"/>
          <w:sz w:val="24"/>
          <w:szCs w:val="24"/>
        </w:rPr>
        <w:t>level</w:t>
      </w:r>
      <w:r w:rsidR="007A0AEB">
        <w:rPr>
          <w:b w:val="0"/>
          <w:sz w:val="24"/>
          <w:szCs w:val="24"/>
        </w:rPr>
        <w:t>, which</w:t>
      </w:r>
      <w:r w:rsidR="008E7792" w:rsidRPr="008E7792">
        <w:rPr>
          <w:b w:val="0"/>
          <w:sz w:val="24"/>
          <w:szCs w:val="24"/>
        </w:rPr>
        <w:t xml:space="preserve"> then enables a lack of awareness in</w:t>
      </w:r>
      <w:r w:rsidR="007A0AEB">
        <w:rPr>
          <w:b w:val="0"/>
          <w:sz w:val="24"/>
          <w:szCs w:val="24"/>
        </w:rPr>
        <w:t xml:space="preserve"> the</w:t>
      </w:r>
      <w:r w:rsidR="008E7792" w:rsidRPr="008E7792">
        <w:rPr>
          <w:b w:val="0"/>
          <w:sz w:val="24"/>
          <w:szCs w:val="24"/>
        </w:rPr>
        <w:t xml:space="preserve"> patients who harassed at the individual </w:t>
      </w:r>
      <w:r w:rsidR="008E7792" w:rsidRPr="008E7792">
        <w:rPr>
          <w:b w:val="0"/>
          <w:sz w:val="24"/>
          <w:szCs w:val="24"/>
        </w:rPr>
        <w:lastRenderedPageBreak/>
        <w:t>level</w:t>
      </w:r>
      <w:r w:rsidR="007A0AEB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A0AEB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we can see how all of those things together can then maintain that clima</w:t>
      </w:r>
      <w:r w:rsidR="007A0AEB">
        <w:rPr>
          <w:b w:val="0"/>
          <w:sz w:val="24"/>
          <w:szCs w:val="24"/>
        </w:rPr>
        <w:t>te</w:t>
      </w:r>
      <w:r w:rsidR="008E7792" w:rsidRPr="008E7792">
        <w:rPr>
          <w:b w:val="0"/>
          <w:sz w:val="24"/>
          <w:szCs w:val="24"/>
        </w:rPr>
        <w:t xml:space="preserve"> of tolerance for harassment that </w:t>
      </w:r>
      <w:r w:rsidR="007A0AEB">
        <w:rPr>
          <w:b w:val="0"/>
          <w:sz w:val="24"/>
          <w:szCs w:val="24"/>
        </w:rPr>
        <w:t>I was</w:t>
      </w:r>
      <w:r w:rsidR="008E7792" w:rsidRPr="008E7792">
        <w:rPr>
          <w:b w:val="0"/>
          <w:sz w:val="24"/>
          <w:szCs w:val="24"/>
        </w:rPr>
        <w:t xml:space="preserve"> talk</w:t>
      </w:r>
      <w:r w:rsidR="007A0AEB">
        <w:rPr>
          <w:b w:val="0"/>
          <w:sz w:val="24"/>
          <w:szCs w:val="24"/>
        </w:rPr>
        <w:t>ing</w:t>
      </w:r>
      <w:r w:rsidR="008E7792" w:rsidRPr="008E7792">
        <w:rPr>
          <w:b w:val="0"/>
          <w:sz w:val="24"/>
          <w:szCs w:val="24"/>
        </w:rPr>
        <w:t xml:space="preserve"> about earlier which is a major predictor of harassment prevalence</w:t>
      </w:r>
      <w:r w:rsidR="007A0AEB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7A0AEB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</w:t>
      </w:r>
      <w:r w:rsidR="007A0AEB">
        <w:rPr>
          <w:b w:val="0"/>
          <w:sz w:val="24"/>
          <w:szCs w:val="24"/>
        </w:rPr>
        <w:t xml:space="preserve"> implication </w:t>
      </w:r>
      <w:r w:rsidR="008E7792" w:rsidRPr="008E7792">
        <w:rPr>
          <w:b w:val="0"/>
          <w:sz w:val="24"/>
          <w:szCs w:val="24"/>
        </w:rPr>
        <w:t xml:space="preserve">of all of this in line with what the </w:t>
      </w:r>
      <w:r w:rsidR="00F56554">
        <w:rPr>
          <w:b w:val="0"/>
          <w:sz w:val="24"/>
          <w:szCs w:val="24"/>
        </w:rPr>
        <w:t>social-ecological</w:t>
      </w:r>
      <w:r w:rsidR="008E7792" w:rsidRPr="008E7792">
        <w:rPr>
          <w:b w:val="0"/>
          <w:sz w:val="24"/>
          <w:szCs w:val="24"/>
        </w:rPr>
        <w:t xml:space="preserve"> model </w:t>
      </w:r>
      <w:r w:rsidR="007A0AEB">
        <w:rPr>
          <w:b w:val="0"/>
          <w:sz w:val="24"/>
          <w:szCs w:val="24"/>
        </w:rPr>
        <w:t xml:space="preserve">does </w:t>
      </w:r>
      <w:r w:rsidR="00F56554">
        <w:rPr>
          <w:b w:val="0"/>
          <w:sz w:val="24"/>
          <w:szCs w:val="24"/>
        </w:rPr>
        <w:t>say i</w:t>
      </w:r>
      <w:r w:rsidR="008E7792" w:rsidRPr="008E7792">
        <w:rPr>
          <w:b w:val="0"/>
          <w:sz w:val="24"/>
          <w:szCs w:val="24"/>
        </w:rPr>
        <w:t>s that</w:t>
      </w:r>
      <w:r w:rsidR="00F56554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need prevention </w:t>
      </w:r>
      <w:r w:rsidR="00F56554">
        <w:rPr>
          <w:b w:val="0"/>
          <w:sz w:val="24"/>
          <w:szCs w:val="24"/>
        </w:rPr>
        <w:t xml:space="preserve">and </w:t>
      </w:r>
      <w:r w:rsidR="008E7792" w:rsidRPr="008E7792">
        <w:rPr>
          <w:b w:val="0"/>
          <w:sz w:val="24"/>
          <w:szCs w:val="24"/>
        </w:rPr>
        <w:t>we need intervention strategies that can act across multiple levels</w:t>
      </w:r>
      <w:r w:rsidR="00F5655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56554">
        <w:rPr>
          <w:b w:val="0"/>
          <w:sz w:val="24"/>
          <w:szCs w:val="24"/>
        </w:rPr>
        <w:br/>
      </w:r>
      <w:r w:rsidR="00F56554">
        <w:rPr>
          <w:b w:val="0"/>
          <w:sz w:val="24"/>
          <w:szCs w:val="24"/>
        </w:rPr>
        <w:br/>
      </w:r>
      <w:proofErr w:type="gramStart"/>
      <w:r w:rsidR="00F56554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F56554">
        <w:rPr>
          <w:b w:val="0"/>
          <w:sz w:val="24"/>
          <w:szCs w:val="24"/>
        </w:rPr>
        <w:t xml:space="preserve">going to </w:t>
      </w:r>
      <w:r w:rsidR="008E7792" w:rsidRPr="008E7792">
        <w:rPr>
          <w:b w:val="0"/>
          <w:sz w:val="24"/>
          <w:szCs w:val="24"/>
        </w:rPr>
        <w:t>shift gears a little bit now and introduce you to some additional data we collected</w:t>
      </w:r>
      <w:r w:rsidR="00F5655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56554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as asking staff to share their recommendations for addressing harassment at VA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e conducted three virtual groups</w:t>
      </w:r>
      <w:r w:rsidR="0039522F">
        <w:rPr>
          <w:b w:val="0"/>
          <w:sz w:val="24"/>
          <w:szCs w:val="24"/>
        </w:rPr>
        <w:t>. O</w:t>
      </w:r>
      <w:r w:rsidR="008E7792" w:rsidRPr="008E7792">
        <w:rPr>
          <w:b w:val="0"/>
          <w:sz w:val="24"/>
          <w:szCs w:val="24"/>
        </w:rPr>
        <w:t>ne with physicians</w:t>
      </w:r>
      <w:r w:rsidR="0039522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one with mental health providers</w:t>
      </w:r>
      <w:r w:rsidR="0039522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</w:t>
      </w:r>
      <w:r w:rsidR="0039522F">
        <w:rPr>
          <w:b w:val="0"/>
          <w:sz w:val="24"/>
          <w:szCs w:val="24"/>
        </w:rPr>
        <w:t>one with</w:t>
      </w:r>
      <w:r w:rsidR="008E7792" w:rsidRPr="008E7792">
        <w:rPr>
          <w:b w:val="0"/>
          <w:sz w:val="24"/>
          <w:szCs w:val="24"/>
        </w:rPr>
        <w:t xml:space="preserve"> support staff such as peer support specialists at a large</w:t>
      </w:r>
      <w:r w:rsidR="0039522F"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t>urban VA facility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this </w:t>
      </w:r>
      <w:r w:rsidR="0039522F">
        <w:rPr>
          <w:b w:val="0"/>
          <w:sz w:val="24"/>
          <w:szCs w:val="24"/>
        </w:rPr>
        <w:t>was right in the middle of</w:t>
      </w:r>
      <w:r w:rsidR="008E7792" w:rsidRPr="008E7792">
        <w:rPr>
          <w:b w:val="0"/>
          <w:sz w:val="24"/>
          <w:szCs w:val="24"/>
        </w:rPr>
        <w:t xml:space="preserve"> C</w:t>
      </w:r>
      <w:r w:rsidR="009F7C04">
        <w:rPr>
          <w:b w:val="0"/>
          <w:sz w:val="24"/>
          <w:szCs w:val="24"/>
        </w:rPr>
        <w:t>OVID</w:t>
      </w:r>
      <w:r w:rsidR="0039522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so recruitment was unfortunately</w:t>
      </w:r>
      <w:r w:rsidR="0039522F">
        <w:rPr>
          <w:b w:val="0"/>
          <w:sz w:val="24"/>
          <w:szCs w:val="24"/>
        </w:rPr>
        <w:t xml:space="preserve"> a</w:t>
      </w:r>
      <w:r w:rsidR="008E7792" w:rsidRPr="008E7792">
        <w:rPr>
          <w:b w:val="0"/>
          <w:sz w:val="24"/>
          <w:szCs w:val="24"/>
        </w:rPr>
        <w:t xml:space="preserve"> little difficult as you can s</w:t>
      </w:r>
      <w:r w:rsidR="0039522F">
        <w:rPr>
          <w:b w:val="0"/>
          <w:sz w:val="24"/>
          <w:szCs w:val="24"/>
        </w:rPr>
        <w:t>ee in some</w:t>
      </w:r>
      <w:r w:rsidR="008E7792" w:rsidRPr="008E7792">
        <w:rPr>
          <w:b w:val="0"/>
          <w:sz w:val="24"/>
          <w:szCs w:val="24"/>
        </w:rPr>
        <w:t xml:space="preserve"> of these numbers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 xml:space="preserve">ut </w:t>
      </w:r>
      <w:r w:rsidR="0039522F" w:rsidRPr="008E7792">
        <w:rPr>
          <w:b w:val="0"/>
          <w:sz w:val="24"/>
          <w:szCs w:val="24"/>
        </w:rPr>
        <w:t>luckily,</w:t>
      </w:r>
      <w:r w:rsidR="008E7792" w:rsidRPr="008E7792">
        <w:rPr>
          <w:b w:val="0"/>
          <w:sz w:val="24"/>
          <w:szCs w:val="24"/>
        </w:rPr>
        <w:t xml:space="preserve"> we did have some great people participating who had really good ideas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>And w</w:t>
      </w:r>
      <w:r w:rsidR="008E7792" w:rsidRPr="008E7792">
        <w:rPr>
          <w:b w:val="0"/>
          <w:sz w:val="24"/>
          <w:szCs w:val="24"/>
        </w:rPr>
        <w:t>e chose a</w:t>
      </w:r>
      <w:r w:rsidR="0039522F">
        <w:rPr>
          <w:b w:val="0"/>
          <w:sz w:val="24"/>
          <w:szCs w:val="24"/>
        </w:rPr>
        <w:t xml:space="preserve"> modified</w:t>
      </w:r>
      <w:r w:rsidR="008E7792" w:rsidRPr="008E7792">
        <w:rPr>
          <w:b w:val="0"/>
          <w:sz w:val="24"/>
          <w:szCs w:val="24"/>
        </w:rPr>
        <w:t xml:space="preserve"> deliberation group method for this to help participants feel safer discussing a potentially contentious issue like harassment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 xml:space="preserve">What </w:t>
      </w:r>
      <w:r w:rsidR="008E7792" w:rsidRPr="008E7792">
        <w:rPr>
          <w:b w:val="0"/>
          <w:sz w:val="24"/>
          <w:szCs w:val="24"/>
        </w:rPr>
        <w:t>we did was first we open</w:t>
      </w:r>
      <w:r w:rsidR="0039522F">
        <w:rPr>
          <w:b w:val="0"/>
          <w:sz w:val="24"/>
          <w:szCs w:val="24"/>
        </w:rPr>
        <w:t>ed</w:t>
      </w:r>
      <w:r w:rsidR="008E7792" w:rsidRPr="008E7792">
        <w:rPr>
          <w:b w:val="0"/>
          <w:sz w:val="24"/>
          <w:szCs w:val="24"/>
        </w:rPr>
        <w:t xml:space="preserve"> the group with a summary of definitions</w:t>
      </w:r>
      <w:r w:rsidR="0039522F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of prevalence</w:t>
      </w:r>
      <w:r w:rsidR="0039522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factors related to harassment VA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ort of like of a condensed version of what I presented so far</w:t>
      </w:r>
      <w:r w:rsidR="0039522F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and that was just to get persons on the same page from beginning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86786">
        <w:rPr>
          <w:b w:val="0"/>
          <w:sz w:val="24"/>
          <w:szCs w:val="24"/>
        </w:rPr>
        <w:br/>
      </w:r>
      <w:r w:rsidR="00386786">
        <w:rPr>
          <w:b w:val="0"/>
          <w:sz w:val="24"/>
          <w:szCs w:val="24"/>
        </w:rPr>
        <w:br/>
      </w:r>
      <w:r w:rsidR="0039522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we asked participants to discuss among themselves the question</w:t>
      </w:r>
      <w:r w:rsidR="0039522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what is needed to address patient perpetrated harassment of women staff and patients at VA</w:t>
      </w:r>
      <w:r w:rsidR="0039522F">
        <w:rPr>
          <w:b w:val="0"/>
          <w:sz w:val="24"/>
          <w:szCs w:val="24"/>
        </w:rPr>
        <w:t>?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here different from </w:t>
      </w:r>
      <w:r w:rsidR="0039522F">
        <w:rPr>
          <w:b w:val="0"/>
          <w:sz w:val="24"/>
          <w:szCs w:val="24"/>
        </w:rPr>
        <w:t>kind of a</w:t>
      </w:r>
      <w:r w:rsidR="008E7792" w:rsidRPr="008E7792">
        <w:rPr>
          <w:b w:val="0"/>
          <w:sz w:val="24"/>
          <w:szCs w:val="24"/>
        </w:rPr>
        <w:t xml:space="preserve"> regular focus group</w:t>
      </w:r>
      <w:r w:rsidR="0039522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didn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offer any additional comps after that to avoid influencing or inserting our opinions into the discussion</w:t>
      </w:r>
      <w:r w:rsidR="0039522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9522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similar to our findings about the factors influencing harassment</w:t>
      </w:r>
      <w:r w:rsidR="0038678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found that participant recommendations also aligned with multiple organizational levels</w:t>
      </w:r>
      <w:r w:rsidR="0038678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86786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</w:t>
      </w:r>
      <w:r w:rsidR="00386786">
        <w:rPr>
          <w:b w:val="0"/>
          <w:sz w:val="24"/>
          <w:szCs w:val="24"/>
        </w:rPr>
        <w:t xml:space="preserve">as I </w:t>
      </w:r>
      <w:r w:rsidR="008E7792" w:rsidRPr="008E7792">
        <w:rPr>
          <w:b w:val="0"/>
          <w:sz w:val="24"/>
          <w:szCs w:val="24"/>
        </w:rPr>
        <w:t>go through each of these recommendations</w:t>
      </w:r>
      <w:r w:rsidR="00386786">
        <w:rPr>
          <w:b w:val="0"/>
          <w:sz w:val="24"/>
          <w:szCs w:val="24"/>
        </w:rPr>
        <w:t xml:space="preserve">, I’m </w:t>
      </w:r>
      <w:r w:rsidR="008E7792" w:rsidRPr="008E7792">
        <w:rPr>
          <w:b w:val="0"/>
          <w:sz w:val="24"/>
          <w:szCs w:val="24"/>
        </w:rPr>
        <w:t>also</w:t>
      </w:r>
      <w:r w:rsidR="00386786">
        <w:rPr>
          <w:b w:val="0"/>
          <w:sz w:val="24"/>
          <w:szCs w:val="24"/>
        </w:rPr>
        <w:t xml:space="preserve"> just going to </w:t>
      </w:r>
      <w:r w:rsidR="008E7792" w:rsidRPr="008E7792">
        <w:rPr>
          <w:b w:val="0"/>
          <w:sz w:val="24"/>
          <w:szCs w:val="24"/>
        </w:rPr>
        <w:t>be briefly touching upon what the VA has done or is doing in each of these areas</w:t>
      </w:r>
      <w:r w:rsidR="0038678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86786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as indicated here on the slides if you can see them by the colored bullets</w:t>
      </w:r>
      <w:r w:rsidR="0038678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to give you a little bit more context about where we</w:t>
      </w:r>
      <w:r w:rsidR="0038678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re at </w:t>
      </w:r>
      <w:r w:rsidR="00386786">
        <w:rPr>
          <w:b w:val="0"/>
          <w:sz w:val="24"/>
          <w:szCs w:val="24"/>
        </w:rPr>
        <w:t xml:space="preserve">with some of these </w:t>
      </w:r>
      <w:r w:rsidR="008E7792" w:rsidRPr="008E7792">
        <w:rPr>
          <w:b w:val="0"/>
          <w:sz w:val="24"/>
          <w:szCs w:val="24"/>
        </w:rPr>
        <w:t>things right now</w:t>
      </w:r>
      <w:r w:rsidR="00386786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because there is a lot of work going on</w:t>
      </w:r>
      <w:r w:rsidR="0038678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86786">
        <w:rPr>
          <w:b w:val="0"/>
          <w:sz w:val="24"/>
          <w:szCs w:val="24"/>
        </w:rPr>
        <w:br/>
      </w:r>
      <w:r w:rsidR="00386786">
        <w:rPr>
          <w:b w:val="0"/>
          <w:sz w:val="24"/>
          <w:szCs w:val="24"/>
        </w:rPr>
        <w:br/>
      </w:r>
      <w:proofErr w:type="gramStart"/>
      <w:r w:rsidR="00386786">
        <w:rPr>
          <w:b w:val="0"/>
          <w:sz w:val="24"/>
          <w:szCs w:val="24"/>
        </w:rPr>
        <w:t>So</w:t>
      </w:r>
      <w:proofErr w:type="gramEnd"/>
      <w:r w:rsidR="00386786">
        <w:rPr>
          <w:b w:val="0"/>
          <w:sz w:val="24"/>
          <w:szCs w:val="24"/>
        </w:rPr>
        <w:t xml:space="preserve"> starting with </w:t>
      </w:r>
      <w:r w:rsidR="008E7792" w:rsidRPr="008E7792">
        <w:rPr>
          <w:b w:val="0"/>
          <w:sz w:val="24"/>
          <w:szCs w:val="24"/>
        </w:rPr>
        <w:t>recommendations at the organizational level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hese focused on communicating that VA does not tolerate harassment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one way that participant suggested doing this is through leadership saying that leadership voices are heard a little louder than other people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ome participants wanted leaders to explicitly convey that addressing harassment</w:t>
      </w:r>
      <w:r w:rsidR="00155FEF">
        <w:rPr>
          <w:b w:val="0"/>
          <w:sz w:val="24"/>
          <w:szCs w:val="24"/>
        </w:rPr>
        <w:t xml:space="preserve"> is a</w:t>
      </w:r>
      <w:r w:rsidR="008E7792" w:rsidRPr="008E7792">
        <w:rPr>
          <w:b w:val="0"/>
          <w:sz w:val="24"/>
          <w:szCs w:val="24"/>
        </w:rPr>
        <w:t xml:space="preserve"> priority and that they support efforts to address it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some leaders have been doing this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r w:rsidR="00155FEF">
        <w:rPr>
          <w:b w:val="0"/>
          <w:sz w:val="24"/>
          <w:szCs w:val="24"/>
        </w:rPr>
        <w:t xml:space="preserve"> as</w:t>
      </w:r>
      <w:r w:rsidR="008E7792" w:rsidRPr="008E7792">
        <w:rPr>
          <w:b w:val="0"/>
          <w:sz w:val="24"/>
          <w:szCs w:val="24"/>
        </w:rPr>
        <w:t xml:space="preserve"> part of the </w:t>
      </w:r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tand </w:t>
      </w:r>
      <w:r w:rsidR="00155FEF">
        <w:rPr>
          <w:b w:val="0"/>
          <w:sz w:val="24"/>
          <w:szCs w:val="24"/>
        </w:rPr>
        <w:t>U</w:t>
      </w:r>
      <w:r w:rsidR="008E7792" w:rsidRPr="008E7792">
        <w:rPr>
          <w:b w:val="0"/>
          <w:sz w:val="24"/>
          <w:szCs w:val="24"/>
        </w:rPr>
        <w:t xml:space="preserve">p to </w:t>
      </w:r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top </w:t>
      </w:r>
      <w:r w:rsidR="00155FEF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arassment </w:t>
      </w:r>
      <w:r w:rsidR="00155FEF">
        <w:rPr>
          <w:b w:val="0"/>
          <w:sz w:val="24"/>
          <w:szCs w:val="24"/>
        </w:rPr>
        <w:t>N</w:t>
      </w:r>
      <w:r w:rsidR="008E7792" w:rsidRPr="008E7792">
        <w:rPr>
          <w:b w:val="0"/>
          <w:sz w:val="24"/>
          <w:szCs w:val="24"/>
        </w:rPr>
        <w:t>ow campaign</w:t>
      </w:r>
      <w:r w:rsidR="00155FEF">
        <w:rPr>
          <w:b w:val="0"/>
          <w:sz w:val="24"/>
          <w:szCs w:val="24"/>
        </w:rPr>
        <w:t>, it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was</w:t>
      </w:r>
      <w:r w:rsidR="008E7792" w:rsidRPr="008E7792">
        <w:rPr>
          <w:b w:val="0"/>
          <w:sz w:val="24"/>
          <w:szCs w:val="24"/>
        </w:rPr>
        <w:t xml:space="preserve"> in 2019 that started</w:t>
      </w:r>
      <w:r w:rsidR="00155FE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facility leaders made public declarations that they would address harassment and support incident reporting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more recently</w:t>
      </w:r>
      <w:r w:rsidR="00155FE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VA Sec. McDonough also said in his first public statements that</w:t>
      </w:r>
      <w:r w:rsidR="00155FE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he will not accept discrimination or harassment at any level </w:t>
      </w:r>
      <w:r w:rsidR="00155FEF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the VA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these are some great examples of how this recommendation can be implemented</w:t>
      </w:r>
      <w:r w:rsidR="00155FEF">
        <w:rPr>
          <w:b w:val="0"/>
          <w:sz w:val="24"/>
          <w:szCs w:val="24"/>
        </w:rPr>
        <w:t>. J</w:t>
      </w:r>
      <w:r w:rsidR="008E7792" w:rsidRPr="008E7792">
        <w:rPr>
          <w:b w:val="0"/>
          <w:sz w:val="24"/>
          <w:szCs w:val="24"/>
        </w:rPr>
        <w:t>ust</w:t>
      </w:r>
      <w:r w:rsidR="00155FEF">
        <w:rPr>
          <w:b w:val="0"/>
          <w:sz w:val="24"/>
          <w:szCs w:val="24"/>
        </w:rPr>
        <w:t xml:space="preserve"> kind of</w:t>
      </w:r>
      <w:r w:rsidR="008E7792" w:rsidRPr="008E7792"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lastRenderedPageBreak/>
        <w:t>fair</w:t>
      </w:r>
      <w:r w:rsidR="00155FEF">
        <w:rPr>
          <w:b w:val="0"/>
          <w:sz w:val="24"/>
          <w:szCs w:val="24"/>
        </w:rPr>
        <w:t>ly</w:t>
      </w:r>
      <w:r w:rsidR="008E7792" w:rsidRPr="008E7792">
        <w:rPr>
          <w:b w:val="0"/>
          <w:sz w:val="24"/>
          <w:szCs w:val="24"/>
        </w:rPr>
        <w:t xml:space="preserve"> simple</w:t>
      </w:r>
      <w:r w:rsidR="00155FE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still meaningful things leaders </w:t>
      </w:r>
      <w:r w:rsidR="00155FEF">
        <w:rPr>
          <w:b w:val="0"/>
          <w:sz w:val="24"/>
          <w:szCs w:val="24"/>
        </w:rPr>
        <w:t xml:space="preserve">can do </w:t>
      </w:r>
      <w:r w:rsidR="008E7792" w:rsidRPr="008E7792">
        <w:rPr>
          <w:b w:val="0"/>
          <w:sz w:val="24"/>
          <w:szCs w:val="24"/>
        </w:rPr>
        <w:t>to step up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br/>
      </w:r>
      <w:r w:rsidR="00155FEF">
        <w:rPr>
          <w:b w:val="0"/>
          <w:sz w:val="24"/>
          <w:szCs w:val="24"/>
        </w:rPr>
        <w:br/>
      </w:r>
      <w:proofErr w:type="gramStart"/>
      <w:r w:rsidR="00155FEF">
        <w:rPr>
          <w:b w:val="0"/>
          <w:sz w:val="24"/>
          <w:szCs w:val="24"/>
        </w:rPr>
        <w:t>So</w:t>
      </w:r>
      <w:proofErr w:type="gramEnd"/>
      <w:r w:rsidR="00155FEF">
        <w:rPr>
          <w:b w:val="0"/>
          <w:sz w:val="24"/>
          <w:szCs w:val="24"/>
        </w:rPr>
        <w:t xml:space="preserve"> a</w:t>
      </w:r>
      <w:r w:rsidR="008E7792" w:rsidRPr="008E7792">
        <w:rPr>
          <w:b w:val="0"/>
          <w:sz w:val="24"/>
          <w:szCs w:val="24"/>
        </w:rPr>
        <w:t>nother way of communicating that VA doesn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tolerate harassment is by improving policies for reporting perpetrators and holding them accountable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specifically</w:t>
      </w:r>
      <w:r w:rsidR="00155FE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participants wanted clarity around where and how to report different types of harassment</w:t>
      </w:r>
      <w:r w:rsidR="00155FEF"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t>that is targeting staff</w:t>
      </w:r>
      <w:r w:rsidR="00155FEF">
        <w:rPr>
          <w:b w:val="0"/>
          <w:sz w:val="24"/>
          <w:szCs w:val="24"/>
        </w:rPr>
        <w:t xml:space="preserve"> versu</w:t>
      </w:r>
      <w:r w:rsidR="008E7792" w:rsidRPr="008E7792">
        <w:rPr>
          <w:b w:val="0"/>
          <w:sz w:val="24"/>
          <w:szCs w:val="24"/>
        </w:rPr>
        <w:t>s that th</w:t>
      </w:r>
      <w:r w:rsidR="00155FEF">
        <w:rPr>
          <w:b w:val="0"/>
          <w:sz w:val="24"/>
          <w:szCs w:val="24"/>
        </w:rPr>
        <w:t xml:space="preserve">at’s targeting </w:t>
      </w:r>
      <w:r w:rsidR="008E7792" w:rsidRPr="008E7792">
        <w:rPr>
          <w:b w:val="0"/>
          <w:sz w:val="24"/>
          <w:szCs w:val="24"/>
        </w:rPr>
        <w:t>patients</w:t>
      </w:r>
      <w:r w:rsidR="00155FEF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>nd then also improving follow-up to communicate that the report was taken seriously and that something was done</w:t>
      </w:r>
      <w:r w:rsidR="00155FE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it wasn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just brushed under the rug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155FE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part of this is thinking about how we can effectively apply corrective actions to patients and then what mechanisms are needed to better close the loop with reporting parties</w:t>
      </w:r>
      <w:r w:rsidR="00155FE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gain</w:t>
      </w:r>
      <w:r w:rsidR="00155FE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there is a lot of work happening in this area</w:t>
      </w:r>
      <w:r w:rsidR="00155FEF">
        <w:rPr>
          <w:b w:val="0"/>
          <w:sz w:val="24"/>
          <w:szCs w:val="24"/>
        </w:rPr>
        <w:t>. T</w:t>
      </w:r>
      <w:r w:rsidR="008E7792" w:rsidRPr="008E7792">
        <w:rPr>
          <w:b w:val="0"/>
          <w:sz w:val="24"/>
          <w:szCs w:val="24"/>
        </w:rPr>
        <w:t xml:space="preserve">he Deborah </w:t>
      </w:r>
      <w:r w:rsidR="00471392">
        <w:rPr>
          <w:b w:val="0"/>
          <w:sz w:val="24"/>
          <w:szCs w:val="24"/>
        </w:rPr>
        <w:t>Sampson</w:t>
      </w:r>
      <w:r w:rsidR="008E7792" w:rsidRPr="008E7792">
        <w:rPr>
          <w:b w:val="0"/>
          <w:sz w:val="24"/>
          <w:szCs w:val="24"/>
        </w:rPr>
        <w:t xml:space="preserve"> </w:t>
      </w:r>
      <w:r w:rsidR="00155FE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ct is requiring </w:t>
      </w:r>
      <w:r w:rsidR="00C054EC">
        <w:rPr>
          <w:b w:val="0"/>
          <w:sz w:val="24"/>
          <w:szCs w:val="24"/>
        </w:rPr>
        <w:t>the</w:t>
      </w:r>
      <w:r w:rsidR="008E7792" w:rsidRPr="008E7792">
        <w:rPr>
          <w:b w:val="0"/>
          <w:sz w:val="24"/>
          <w:szCs w:val="24"/>
        </w:rPr>
        <w:t xml:space="preserve"> facilities to all have clear well-publicized procedures in place for reporting and is also actually mandating that staff are required to report any harassment that they witness</w:t>
      </w:r>
      <w:r w:rsidR="00C054E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C054EC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C054EC">
        <w:rPr>
          <w:b w:val="0"/>
          <w:sz w:val="24"/>
          <w:szCs w:val="24"/>
        </w:rPr>
        <w:t xml:space="preserve">lots of </w:t>
      </w:r>
      <w:r w:rsidR="008E7792" w:rsidRPr="008E7792">
        <w:rPr>
          <w:b w:val="0"/>
          <w:sz w:val="24"/>
          <w:szCs w:val="24"/>
        </w:rPr>
        <w:t>changes happening with reporting</w:t>
      </w:r>
      <w:r w:rsidR="00C054E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054EC">
        <w:rPr>
          <w:b w:val="0"/>
          <w:sz w:val="24"/>
          <w:szCs w:val="24"/>
        </w:rPr>
        <w:br/>
      </w:r>
      <w:r w:rsidR="00C054EC">
        <w:rPr>
          <w:b w:val="0"/>
          <w:sz w:val="24"/>
          <w:szCs w:val="24"/>
        </w:rPr>
        <w:br/>
        <w:t>A</w:t>
      </w:r>
      <w:r w:rsidR="008E7792" w:rsidRPr="008E7792">
        <w:rPr>
          <w:b w:val="0"/>
          <w:sz w:val="24"/>
          <w:szCs w:val="24"/>
        </w:rPr>
        <w:t>t the staff level</w:t>
      </w:r>
      <w:r w:rsidR="00C054EC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participant recommendations centered around increasing improving staff capacity to address harassment by patients</w:t>
      </w:r>
      <w:r w:rsidR="00C054E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054EC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</w:t>
      </w:r>
      <w:r w:rsidR="00C054EC">
        <w:rPr>
          <w:b w:val="0"/>
          <w:sz w:val="24"/>
          <w:szCs w:val="24"/>
        </w:rPr>
        <w:t xml:space="preserve"> I</w:t>
      </w:r>
      <w:r w:rsidR="008E7792" w:rsidRPr="008E7792">
        <w:rPr>
          <w:b w:val="0"/>
          <w:sz w:val="24"/>
          <w:szCs w:val="24"/>
        </w:rPr>
        <w:t xml:space="preserve"> talk</w:t>
      </w:r>
      <w:r w:rsidR="00C054EC">
        <w:rPr>
          <w:b w:val="0"/>
          <w:sz w:val="24"/>
          <w:szCs w:val="24"/>
        </w:rPr>
        <w:t>ed</w:t>
      </w:r>
      <w:r w:rsidR="008E7792" w:rsidRPr="008E7792">
        <w:rPr>
          <w:b w:val="0"/>
          <w:sz w:val="24"/>
          <w:szCs w:val="24"/>
        </w:rPr>
        <w:t xml:space="preserve"> about this in several different ways</w:t>
      </w:r>
      <w:r w:rsidR="00C054E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C054EC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one was by teaching staff to be able to intervene in harassment that they witness occurring</w:t>
      </w:r>
      <w:r w:rsidR="00C054E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054EC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</w:t>
      </w:r>
      <w:r w:rsidR="00C054EC">
        <w:rPr>
          <w:b w:val="0"/>
          <w:sz w:val="24"/>
          <w:szCs w:val="24"/>
        </w:rPr>
        <w:t>is</w:t>
      </w:r>
      <w:r w:rsidR="008E7792" w:rsidRPr="008E7792">
        <w:rPr>
          <w:b w:val="0"/>
          <w:sz w:val="24"/>
          <w:szCs w:val="24"/>
        </w:rPr>
        <w:t xml:space="preserve"> strateg</w:t>
      </w:r>
      <w:r w:rsidR="00C054EC">
        <w:rPr>
          <w:b w:val="0"/>
          <w:sz w:val="24"/>
          <w:szCs w:val="24"/>
        </w:rPr>
        <w:t>y is</w:t>
      </w:r>
      <w:r w:rsidR="008E7792" w:rsidRPr="008E7792">
        <w:rPr>
          <w:b w:val="0"/>
          <w:sz w:val="24"/>
          <w:szCs w:val="24"/>
        </w:rPr>
        <w:t xml:space="preserve"> also known as </w:t>
      </w:r>
      <w:r w:rsidR="000E6D33">
        <w:rPr>
          <w:b w:val="0"/>
          <w:sz w:val="24"/>
          <w:szCs w:val="24"/>
        </w:rPr>
        <w:t>Bystander Intervention</w:t>
      </w:r>
      <w:r w:rsidR="00C054E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054EC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</w:t>
      </w:r>
      <w:r w:rsidR="000E6D33">
        <w:rPr>
          <w:b w:val="0"/>
          <w:sz w:val="24"/>
          <w:szCs w:val="24"/>
        </w:rPr>
        <w:t>Bystander Intervention</w:t>
      </w:r>
      <w:r w:rsidR="008E7792" w:rsidRPr="008E7792">
        <w:rPr>
          <w:b w:val="0"/>
          <w:sz w:val="24"/>
          <w:szCs w:val="24"/>
        </w:rPr>
        <w:t xml:space="preserve"> trainings have shown effectiveness for addressing sexual violence in other settings</w:t>
      </w:r>
      <w:r w:rsidR="00C054EC">
        <w:rPr>
          <w:b w:val="0"/>
          <w:sz w:val="24"/>
          <w:szCs w:val="24"/>
        </w:rPr>
        <w:t>. It’s</w:t>
      </w:r>
      <w:r w:rsidR="008E7792" w:rsidRPr="008E7792">
        <w:rPr>
          <w:b w:val="0"/>
          <w:sz w:val="24"/>
          <w:szCs w:val="24"/>
        </w:rPr>
        <w:t xml:space="preserve"> widely used in education </w:t>
      </w:r>
      <w:r w:rsidR="00C054EC">
        <w:rPr>
          <w:b w:val="0"/>
          <w:sz w:val="24"/>
          <w:szCs w:val="24"/>
        </w:rPr>
        <w:t>and in</w:t>
      </w:r>
      <w:r w:rsidR="008E7792" w:rsidRPr="008E7792">
        <w:rPr>
          <w:b w:val="0"/>
          <w:sz w:val="24"/>
          <w:szCs w:val="24"/>
        </w:rPr>
        <w:t xml:space="preserve"> the military</w:t>
      </w:r>
      <w:r w:rsidR="00C054E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054EC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VA has also been offering </w:t>
      </w:r>
      <w:r w:rsidR="000E6D33">
        <w:rPr>
          <w:b w:val="0"/>
          <w:sz w:val="24"/>
          <w:szCs w:val="24"/>
        </w:rPr>
        <w:t>Bystander Intervention</w:t>
      </w:r>
      <w:r w:rsidR="008E7792" w:rsidRPr="008E7792">
        <w:rPr>
          <w:b w:val="0"/>
          <w:sz w:val="24"/>
          <w:szCs w:val="24"/>
        </w:rPr>
        <w:t xml:space="preserve"> trainings during some of its campaigns</w:t>
      </w:r>
      <w:r w:rsidR="00505238">
        <w:rPr>
          <w:b w:val="0"/>
          <w:sz w:val="24"/>
          <w:szCs w:val="24"/>
        </w:rPr>
        <w:t>. Like in</w:t>
      </w:r>
      <w:r w:rsidR="008E7792" w:rsidRPr="008E7792">
        <w:rPr>
          <w:b w:val="0"/>
          <w:sz w:val="24"/>
          <w:szCs w:val="24"/>
        </w:rPr>
        <w:t xml:space="preserve"> harassment</w:t>
      </w:r>
      <w:r w:rsidR="00505238">
        <w:rPr>
          <w:b w:val="0"/>
          <w:sz w:val="24"/>
          <w:szCs w:val="24"/>
        </w:rPr>
        <w:t>s, the</w:t>
      </w:r>
      <w:r w:rsidR="008E7792" w:rsidRPr="008E7792">
        <w:rPr>
          <w:b w:val="0"/>
          <w:sz w:val="24"/>
          <w:szCs w:val="24"/>
        </w:rPr>
        <w:t xml:space="preserve"> </w:t>
      </w:r>
      <w:r w:rsidR="00505238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tand </w:t>
      </w:r>
      <w:r w:rsidR="00505238">
        <w:rPr>
          <w:b w:val="0"/>
          <w:sz w:val="24"/>
          <w:szCs w:val="24"/>
        </w:rPr>
        <w:t>U</w:t>
      </w:r>
      <w:r w:rsidR="008E7792" w:rsidRPr="008E7792">
        <w:rPr>
          <w:b w:val="0"/>
          <w:sz w:val="24"/>
          <w:szCs w:val="24"/>
        </w:rPr>
        <w:t xml:space="preserve">p </w:t>
      </w:r>
      <w:r w:rsidR="00505238">
        <w:rPr>
          <w:b w:val="0"/>
          <w:sz w:val="24"/>
          <w:szCs w:val="24"/>
        </w:rPr>
        <w:t>and S</w:t>
      </w:r>
      <w:r w:rsidR="008E7792" w:rsidRPr="008E7792">
        <w:rPr>
          <w:b w:val="0"/>
          <w:sz w:val="24"/>
          <w:szCs w:val="24"/>
        </w:rPr>
        <w:t xml:space="preserve">top </w:t>
      </w:r>
      <w:r w:rsidR="00505238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arassment </w:t>
      </w:r>
      <w:r w:rsidR="00505238">
        <w:rPr>
          <w:b w:val="0"/>
          <w:sz w:val="24"/>
          <w:szCs w:val="24"/>
        </w:rPr>
        <w:t>N</w:t>
      </w:r>
      <w:r w:rsidR="008E7792" w:rsidRPr="008E7792">
        <w:rPr>
          <w:b w:val="0"/>
          <w:sz w:val="24"/>
          <w:szCs w:val="24"/>
        </w:rPr>
        <w:t>ow</w:t>
      </w:r>
      <w:r w:rsidR="00686654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>nd some of you may have even taken trainings</w:t>
      </w:r>
      <w:r w:rsidR="00686654">
        <w:rPr>
          <w:b w:val="0"/>
          <w:sz w:val="24"/>
          <w:szCs w:val="24"/>
        </w:rPr>
        <w:t xml:space="preserve">. But </w:t>
      </w:r>
      <w:r w:rsidR="008E7792" w:rsidRPr="008E7792">
        <w:rPr>
          <w:b w:val="0"/>
          <w:sz w:val="24"/>
          <w:szCs w:val="24"/>
        </w:rPr>
        <w:t>some staff who can use these are probably not signing up for them on TMS</w:t>
      </w:r>
      <w:r w:rsidR="0068665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86654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participants also told us that staff still face a lot of barriers to feeling able to intervene in harassment</w:t>
      </w:r>
      <w:r w:rsidR="0068665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86654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ongoing work is still needed here</w:t>
      </w:r>
      <w:r w:rsidR="00686654">
        <w:rPr>
          <w:b w:val="0"/>
          <w:sz w:val="24"/>
          <w:szCs w:val="24"/>
        </w:rPr>
        <w:t xml:space="preserve">. </w:t>
      </w:r>
      <w:r w:rsidR="00686654">
        <w:rPr>
          <w:b w:val="0"/>
          <w:sz w:val="24"/>
          <w:szCs w:val="24"/>
        </w:rPr>
        <w:br/>
      </w:r>
      <w:r w:rsidR="00686654">
        <w:rPr>
          <w:b w:val="0"/>
          <w:sz w:val="24"/>
          <w:szCs w:val="24"/>
        </w:rPr>
        <w:br/>
        <w:t>I</w:t>
      </w:r>
      <w:r w:rsidR="008E7792" w:rsidRPr="008E7792">
        <w:rPr>
          <w:b w:val="0"/>
          <w:sz w:val="24"/>
          <w:szCs w:val="24"/>
        </w:rPr>
        <w:t>n addition to helping staff respond to harassment that they witness</w:t>
      </w:r>
      <w:r w:rsidR="00686654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participants also suggested empowering staff to be able to respond to</w:t>
      </w:r>
      <w:r w:rsidR="00686654">
        <w:rPr>
          <w:b w:val="0"/>
          <w:sz w:val="24"/>
          <w:szCs w:val="24"/>
        </w:rPr>
        <w:t xml:space="preserve"> or</w:t>
      </w:r>
      <w:r w:rsidR="008E7792" w:rsidRPr="008E7792">
        <w:rPr>
          <w:b w:val="0"/>
          <w:sz w:val="24"/>
          <w:szCs w:val="24"/>
        </w:rPr>
        <w:t xml:space="preserve"> report the harassment that is directly targeting them as staff members</w:t>
      </w:r>
      <w:r w:rsidR="0068665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86654">
        <w:rPr>
          <w:b w:val="0"/>
          <w:sz w:val="24"/>
          <w:szCs w:val="24"/>
        </w:rPr>
        <w:t>So</w:t>
      </w:r>
      <w:r w:rsidR="008E7792" w:rsidRPr="008E7792">
        <w:rPr>
          <w:b w:val="0"/>
          <w:sz w:val="24"/>
          <w:szCs w:val="24"/>
        </w:rPr>
        <w:t xml:space="preserve"> to do this</w:t>
      </w:r>
      <w:r w:rsidR="00686654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participant suggested </w:t>
      </w:r>
      <w:r w:rsidR="008C4737">
        <w:rPr>
          <w:b w:val="0"/>
          <w:sz w:val="24"/>
          <w:szCs w:val="24"/>
        </w:rPr>
        <w:t xml:space="preserve">any </w:t>
      </w:r>
      <w:r w:rsidR="008E7792" w:rsidRPr="008E7792">
        <w:rPr>
          <w:b w:val="0"/>
          <w:sz w:val="24"/>
          <w:szCs w:val="24"/>
        </w:rPr>
        <w:t xml:space="preserve">ways to make sure that guidance for responding to harassment </w:t>
      </w:r>
      <w:r w:rsidR="008C4737">
        <w:rPr>
          <w:b w:val="0"/>
          <w:sz w:val="24"/>
          <w:szCs w:val="24"/>
        </w:rPr>
        <w:t>i</w:t>
      </w:r>
      <w:r w:rsidR="008E7792" w:rsidRPr="008E7792">
        <w:rPr>
          <w:b w:val="0"/>
          <w:sz w:val="24"/>
          <w:szCs w:val="24"/>
        </w:rPr>
        <w:t>s part of regular dialogue at VA such as by teaching strategies a</w:t>
      </w:r>
      <w:r w:rsidR="008C4737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 new employee orientation or making </w:t>
      </w:r>
      <w:r w:rsidR="008C4737">
        <w:rPr>
          <w:b w:val="0"/>
          <w:sz w:val="24"/>
          <w:szCs w:val="24"/>
        </w:rPr>
        <w:t xml:space="preserve">it </w:t>
      </w:r>
      <w:r w:rsidR="008E7792" w:rsidRPr="008E7792">
        <w:rPr>
          <w:b w:val="0"/>
          <w:sz w:val="24"/>
          <w:szCs w:val="24"/>
        </w:rPr>
        <w:t xml:space="preserve">part of curriculum </w:t>
      </w:r>
      <w:r w:rsidR="008C4737">
        <w:rPr>
          <w:b w:val="0"/>
          <w:sz w:val="24"/>
          <w:szCs w:val="24"/>
        </w:rPr>
        <w:t xml:space="preserve">for our </w:t>
      </w:r>
      <w:r w:rsidR="008E7792" w:rsidRPr="008E7792">
        <w:rPr>
          <w:b w:val="0"/>
          <w:sz w:val="24"/>
          <w:szCs w:val="24"/>
        </w:rPr>
        <w:t>trainees</w:t>
      </w:r>
      <w:r w:rsidR="008C473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stuff like that</w:t>
      </w:r>
      <w:r w:rsidR="008C473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8C4737">
        <w:rPr>
          <w:b w:val="0"/>
          <w:sz w:val="24"/>
          <w:szCs w:val="24"/>
        </w:rPr>
        <w:t>Participants said it could</w:t>
      </w:r>
      <w:r w:rsidR="008E7792" w:rsidRPr="008E7792">
        <w:rPr>
          <w:b w:val="0"/>
          <w:sz w:val="24"/>
          <w:szCs w:val="24"/>
        </w:rPr>
        <w:t xml:space="preserve"> help staff feel like they have the tools and </w:t>
      </w:r>
      <w:r w:rsidR="008C4737">
        <w:rPr>
          <w:b w:val="0"/>
          <w:sz w:val="24"/>
          <w:szCs w:val="24"/>
        </w:rPr>
        <w:t xml:space="preserve">importantly </w:t>
      </w:r>
      <w:r w:rsidR="008E7792" w:rsidRPr="008E7792">
        <w:rPr>
          <w:b w:val="0"/>
          <w:sz w:val="24"/>
          <w:szCs w:val="24"/>
        </w:rPr>
        <w:t>that they have the permission to be able to handle harassment when it happens</w:t>
      </w:r>
      <w:r w:rsidR="008C4737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>nd finally</w:t>
      </w:r>
      <w:r w:rsidR="008C4737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participant</w:t>
      </w:r>
      <w:r w:rsidR="008C473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 suggested training key staff who have high levels of patient interaction</w:t>
      </w:r>
      <w:r w:rsidR="008C4737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8C4737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this could be examples w</w:t>
      </w:r>
      <w:r w:rsidR="008C4737">
        <w:rPr>
          <w:b w:val="0"/>
          <w:sz w:val="24"/>
          <w:szCs w:val="24"/>
        </w:rPr>
        <w:t>ho</w:t>
      </w:r>
      <w:r w:rsidR="00AB3D69">
        <w:rPr>
          <w:b w:val="0"/>
          <w:sz w:val="24"/>
          <w:szCs w:val="24"/>
        </w:rPr>
        <w:t xml:space="preserve"> are </w:t>
      </w:r>
      <w:r w:rsidR="008E7792" w:rsidRPr="008E7792">
        <w:rPr>
          <w:b w:val="0"/>
          <w:sz w:val="24"/>
          <w:szCs w:val="24"/>
        </w:rPr>
        <w:t xml:space="preserve">coffee vendors or front desk or security staff </w:t>
      </w:r>
      <w:r w:rsidR="00AB3D69">
        <w:rPr>
          <w:b w:val="0"/>
          <w:sz w:val="24"/>
          <w:szCs w:val="24"/>
        </w:rPr>
        <w:t xml:space="preserve">training </w:t>
      </w:r>
      <w:r w:rsidR="008E7792" w:rsidRPr="008E7792">
        <w:rPr>
          <w:b w:val="0"/>
          <w:sz w:val="24"/>
          <w:szCs w:val="24"/>
        </w:rPr>
        <w:t>them to be good role models in their interactions with women with</w:t>
      </w:r>
      <w:r w:rsidR="00AB3D69">
        <w:rPr>
          <w:b w:val="0"/>
          <w:sz w:val="24"/>
          <w:szCs w:val="24"/>
        </w:rPr>
        <w:t xml:space="preserve"> the</w:t>
      </w:r>
      <w:r w:rsidR="008E7792" w:rsidRPr="008E7792">
        <w:rPr>
          <w:b w:val="0"/>
          <w:sz w:val="24"/>
          <w:szCs w:val="24"/>
        </w:rPr>
        <w:t xml:space="preserve"> idea</w:t>
      </w:r>
      <w:r w:rsidR="00AB3D69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this can help to send messages to the broader VA community about what kind of behaviors are appropriate</w:t>
      </w:r>
      <w:r w:rsidR="00AB3D69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B3D69">
        <w:rPr>
          <w:b w:val="0"/>
          <w:sz w:val="24"/>
          <w:szCs w:val="24"/>
        </w:rPr>
        <w:br/>
      </w:r>
      <w:r w:rsidR="00AB3D69">
        <w:rPr>
          <w:b w:val="0"/>
          <w:sz w:val="24"/>
          <w:szCs w:val="24"/>
        </w:rPr>
        <w:br/>
      </w:r>
      <w:proofErr w:type="gramStart"/>
      <w:r w:rsidR="00AB3D69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AB3D69">
        <w:rPr>
          <w:b w:val="0"/>
          <w:sz w:val="24"/>
          <w:szCs w:val="24"/>
        </w:rPr>
        <w:t xml:space="preserve"> the</w:t>
      </w:r>
      <w:r w:rsidR="008E7792" w:rsidRPr="008E7792">
        <w:rPr>
          <w:b w:val="0"/>
          <w:sz w:val="24"/>
          <w:szCs w:val="24"/>
        </w:rPr>
        <w:t xml:space="preserve"> last group of participant recommendations focused on educating patients about harassment</w:t>
      </w:r>
      <w:r w:rsidR="00AB3D69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AB3D69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one suggestion for doing this was through </w:t>
      </w:r>
      <w:r w:rsidR="008E7792" w:rsidRPr="008E7792">
        <w:rPr>
          <w:b w:val="0"/>
          <w:sz w:val="24"/>
          <w:szCs w:val="24"/>
        </w:rPr>
        <w:lastRenderedPageBreak/>
        <w:t>social marketing</w:t>
      </w:r>
      <w:r w:rsidR="00AB3D69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 xml:space="preserve">nd </w:t>
      </w:r>
      <w:r w:rsidR="00AB3D69">
        <w:rPr>
          <w:b w:val="0"/>
          <w:sz w:val="24"/>
          <w:szCs w:val="24"/>
        </w:rPr>
        <w:t>what that</w:t>
      </w:r>
      <w:r w:rsidR="008E7792" w:rsidRPr="008E7792">
        <w:rPr>
          <w:b w:val="0"/>
          <w:sz w:val="24"/>
          <w:szCs w:val="24"/>
        </w:rPr>
        <w:t xml:space="preserve"> means is things like posters</w:t>
      </w:r>
      <w:r w:rsidR="00AB3D69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flyers</w:t>
      </w:r>
      <w:r w:rsidR="00AB3D69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or banners on VA websites</w:t>
      </w:r>
      <w:r w:rsidR="00AB3D69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B3D69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social marketing ha</w:t>
      </w:r>
      <w:r w:rsidR="00AB3D69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 been a major part of </w:t>
      </w:r>
      <w:r w:rsidR="00AB3D69">
        <w:rPr>
          <w:b w:val="0"/>
          <w:sz w:val="24"/>
          <w:szCs w:val="24"/>
        </w:rPr>
        <w:t xml:space="preserve">some of </w:t>
      </w:r>
      <w:r w:rsidR="008E7792" w:rsidRPr="008E7792">
        <w:rPr>
          <w:b w:val="0"/>
          <w:sz w:val="24"/>
          <w:szCs w:val="24"/>
        </w:rPr>
        <w:t xml:space="preserve">the previous campaigns </w:t>
      </w:r>
      <w:r w:rsidR="00AB3D69">
        <w:rPr>
          <w:b w:val="0"/>
          <w:sz w:val="24"/>
          <w:szCs w:val="24"/>
        </w:rPr>
        <w:t>I’ve already mentioned. A</w:t>
      </w:r>
      <w:r w:rsidR="008E7792" w:rsidRPr="008E7792">
        <w:rPr>
          <w:b w:val="0"/>
          <w:sz w:val="24"/>
          <w:szCs w:val="24"/>
        </w:rPr>
        <w:t xml:space="preserve">nd is still something </w:t>
      </w:r>
      <w:r w:rsidR="00E11DB2">
        <w:rPr>
          <w:b w:val="0"/>
          <w:sz w:val="24"/>
          <w:szCs w:val="24"/>
        </w:rPr>
        <w:t>that’s</w:t>
      </w:r>
      <w:r w:rsidR="008E7792" w:rsidRPr="008E7792">
        <w:rPr>
          <w:b w:val="0"/>
          <w:sz w:val="24"/>
          <w:szCs w:val="24"/>
        </w:rPr>
        <w:t xml:space="preserve"> ongoing</w:t>
      </w:r>
      <w:r w:rsidR="00AB3D69">
        <w:rPr>
          <w:b w:val="0"/>
          <w:sz w:val="24"/>
          <w:szCs w:val="24"/>
        </w:rPr>
        <w:t xml:space="preserve">. </w:t>
      </w:r>
      <w:proofErr w:type="gramStart"/>
      <w:r w:rsidR="00AB3D69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</w:t>
      </w:r>
      <w:r w:rsidR="00AB3D69">
        <w:rPr>
          <w:b w:val="0"/>
          <w:sz w:val="24"/>
          <w:szCs w:val="24"/>
        </w:rPr>
        <w:t xml:space="preserve">some of </w:t>
      </w:r>
      <w:r w:rsidR="008E7792" w:rsidRPr="008E7792">
        <w:rPr>
          <w:b w:val="0"/>
          <w:sz w:val="24"/>
          <w:szCs w:val="24"/>
        </w:rPr>
        <w:t>you may have noticed or will be noticing new messaging up online or in your facilities</w:t>
      </w:r>
      <w:r w:rsidR="00AB3D69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B3D69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another patient suggestion for</w:t>
      </w:r>
      <w:r w:rsidR="00E11DB2">
        <w:rPr>
          <w:b w:val="0"/>
          <w:sz w:val="24"/>
          <w:szCs w:val="24"/>
        </w:rPr>
        <w:t xml:space="preserve"> or</w:t>
      </w:r>
      <w:r w:rsidR="008E7792" w:rsidRPr="008E7792">
        <w:rPr>
          <w:b w:val="0"/>
          <w:sz w:val="24"/>
          <w:szCs w:val="24"/>
        </w:rPr>
        <w:t xml:space="preserve"> </w:t>
      </w:r>
      <w:r w:rsidR="00E11DB2">
        <w:rPr>
          <w:b w:val="0"/>
          <w:sz w:val="24"/>
          <w:szCs w:val="24"/>
        </w:rPr>
        <w:t xml:space="preserve">a </w:t>
      </w:r>
      <w:r w:rsidR="008E7792" w:rsidRPr="008E7792">
        <w:rPr>
          <w:b w:val="0"/>
          <w:sz w:val="24"/>
          <w:szCs w:val="24"/>
        </w:rPr>
        <w:t>participant suggestion for educating patients was embedding anti-harassment messaging into routine patient procedures</w:t>
      </w:r>
      <w:r w:rsidR="00E11DB2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such as new patient orientation or patient agreements or patient mailings</w:t>
      </w:r>
      <w:r w:rsidR="00E11DB2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11DB2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gain</w:t>
      </w:r>
      <w:r w:rsidR="00E11DB2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just to help this become part of the regular dialogue</w:t>
      </w:r>
      <w:r w:rsidR="00E11DB2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11DB2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</w:t>
      </w:r>
      <w:r w:rsidR="00E11DB2">
        <w:rPr>
          <w:b w:val="0"/>
          <w:sz w:val="24"/>
          <w:szCs w:val="24"/>
        </w:rPr>
        <w:t xml:space="preserve">participants </w:t>
      </w:r>
      <w:r w:rsidR="008E7792" w:rsidRPr="008E7792">
        <w:rPr>
          <w:b w:val="0"/>
          <w:sz w:val="24"/>
          <w:szCs w:val="24"/>
        </w:rPr>
        <w:t>noted that this is</w:t>
      </w:r>
      <w:r w:rsidR="00E11DB2">
        <w:rPr>
          <w:b w:val="0"/>
          <w:sz w:val="24"/>
          <w:szCs w:val="24"/>
        </w:rPr>
        <w:t>n’t</w:t>
      </w:r>
      <w:r w:rsidR="008E7792" w:rsidRPr="008E7792">
        <w:rPr>
          <w:b w:val="0"/>
          <w:sz w:val="24"/>
          <w:szCs w:val="24"/>
        </w:rPr>
        <w:t xml:space="preserve"> something you can just do </w:t>
      </w:r>
      <w:r w:rsidR="00E11DB2">
        <w:rPr>
          <w:b w:val="0"/>
          <w:sz w:val="24"/>
          <w:szCs w:val="24"/>
        </w:rPr>
        <w:t xml:space="preserve">once. </w:t>
      </w:r>
      <w:r w:rsidR="007E595E">
        <w:rPr>
          <w:b w:val="0"/>
          <w:sz w:val="24"/>
          <w:szCs w:val="24"/>
        </w:rPr>
        <w:t xml:space="preserve">There needs to be </w:t>
      </w:r>
      <w:r w:rsidR="008E7792" w:rsidRPr="008E7792">
        <w:rPr>
          <w:b w:val="0"/>
          <w:sz w:val="24"/>
          <w:szCs w:val="24"/>
        </w:rPr>
        <w:t>consistent reminders to patients about what harassing behavior actually is and that is not to be tolerated at the VA</w:t>
      </w:r>
      <w:r w:rsidR="007E595E">
        <w:rPr>
          <w:b w:val="0"/>
          <w:sz w:val="24"/>
          <w:szCs w:val="24"/>
        </w:rPr>
        <w:t xml:space="preserve">. </w:t>
      </w:r>
      <w:r w:rsidR="007E595E">
        <w:rPr>
          <w:b w:val="0"/>
          <w:sz w:val="24"/>
          <w:szCs w:val="24"/>
        </w:rPr>
        <w:br/>
      </w:r>
      <w:r w:rsidR="007E595E">
        <w:rPr>
          <w:b w:val="0"/>
          <w:sz w:val="24"/>
          <w:szCs w:val="24"/>
        </w:rPr>
        <w:br/>
        <w:t>S</w:t>
      </w:r>
      <w:r w:rsidR="008E7792" w:rsidRPr="008E7792">
        <w:rPr>
          <w:b w:val="0"/>
          <w:sz w:val="24"/>
          <w:szCs w:val="24"/>
        </w:rPr>
        <w:t xml:space="preserve">o </w:t>
      </w:r>
      <w:r w:rsidR="007E595E">
        <w:rPr>
          <w:b w:val="0"/>
          <w:sz w:val="24"/>
          <w:szCs w:val="24"/>
        </w:rPr>
        <w:t xml:space="preserve">we’ve </w:t>
      </w:r>
      <w:r w:rsidR="008E7792" w:rsidRPr="008E7792">
        <w:rPr>
          <w:b w:val="0"/>
          <w:sz w:val="24"/>
          <w:szCs w:val="24"/>
        </w:rPr>
        <w:t>seen in this section that addressing harassment requires acti</w:t>
      </w:r>
      <w:r w:rsidR="007E595E">
        <w:rPr>
          <w:b w:val="0"/>
          <w:sz w:val="24"/>
          <w:szCs w:val="24"/>
        </w:rPr>
        <w:t>ng across mu</w:t>
      </w:r>
      <w:r w:rsidR="008E7792" w:rsidRPr="008E7792">
        <w:rPr>
          <w:b w:val="0"/>
          <w:sz w:val="24"/>
          <w:szCs w:val="24"/>
        </w:rPr>
        <w:t>ltiple organizational levels</w:t>
      </w:r>
      <w:r w:rsidR="007E595E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which is in line with what we saw when we were looking </w:t>
      </w:r>
      <w:r w:rsidR="007E595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t</w:t>
      </w:r>
      <w:r w:rsidR="007E595E">
        <w:rPr>
          <w:b w:val="0"/>
          <w:sz w:val="24"/>
          <w:szCs w:val="24"/>
        </w:rPr>
        <w:t xml:space="preserve"> the</w:t>
      </w:r>
      <w:r w:rsidR="008E7792" w:rsidRPr="008E7792">
        <w:rPr>
          <w:b w:val="0"/>
          <w:sz w:val="24"/>
          <w:szCs w:val="24"/>
        </w:rPr>
        <w:t xml:space="preserve"> factors influencing harassment earlier</w:t>
      </w:r>
      <w:r w:rsidR="007E595E">
        <w:rPr>
          <w:b w:val="0"/>
          <w:sz w:val="24"/>
          <w:szCs w:val="24"/>
        </w:rPr>
        <w:t xml:space="preserve">. So just </w:t>
      </w:r>
      <w:r w:rsidR="008E7792" w:rsidRPr="008E7792">
        <w:rPr>
          <w:b w:val="0"/>
          <w:sz w:val="24"/>
          <w:szCs w:val="24"/>
        </w:rPr>
        <w:t xml:space="preserve">to bring things back now to our </w:t>
      </w:r>
      <w:r w:rsidR="00F56554">
        <w:rPr>
          <w:b w:val="0"/>
          <w:sz w:val="24"/>
          <w:szCs w:val="24"/>
        </w:rPr>
        <w:t>social-ecological</w:t>
      </w:r>
      <w:r w:rsidR="008E7792" w:rsidRPr="008E7792">
        <w:rPr>
          <w:b w:val="0"/>
          <w:sz w:val="24"/>
          <w:szCs w:val="24"/>
        </w:rPr>
        <w:t xml:space="preserve"> model</w:t>
      </w:r>
      <w:r w:rsidR="007E595E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I combined these two sets of findings that we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ve been through into a framework for understanding and addressing harassment</w:t>
      </w:r>
      <w:r w:rsidR="007E595E">
        <w:rPr>
          <w:b w:val="0"/>
          <w:sz w:val="24"/>
          <w:szCs w:val="24"/>
        </w:rPr>
        <w:t xml:space="preserve"> that I’m </w:t>
      </w:r>
      <w:r w:rsidR="008E7792" w:rsidRPr="008E7792">
        <w:rPr>
          <w:b w:val="0"/>
          <w:sz w:val="24"/>
          <w:szCs w:val="24"/>
        </w:rPr>
        <w:t>showing here</w:t>
      </w:r>
      <w:r w:rsidR="007E595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E595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I want to say that this framework is not inclusive by any means</w:t>
      </w:r>
      <w:r w:rsidR="007E595E">
        <w:rPr>
          <w:b w:val="0"/>
          <w:sz w:val="24"/>
          <w:szCs w:val="24"/>
        </w:rPr>
        <w:t>. M</w:t>
      </w:r>
      <w:r w:rsidR="008E7792" w:rsidRPr="008E7792">
        <w:rPr>
          <w:b w:val="0"/>
          <w:sz w:val="24"/>
          <w:szCs w:val="24"/>
        </w:rPr>
        <w:t>eaning that there are other factors that influence harassment and other ways of addressing harassment in addition to what we</w:t>
      </w:r>
      <w:r w:rsidR="007E595E">
        <w:rPr>
          <w:b w:val="0"/>
          <w:sz w:val="24"/>
          <w:szCs w:val="24"/>
        </w:rPr>
        <w:t>’ve</w:t>
      </w:r>
      <w:r w:rsidR="008E7792" w:rsidRPr="008E7792">
        <w:rPr>
          <w:b w:val="0"/>
          <w:sz w:val="24"/>
          <w:szCs w:val="24"/>
        </w:rPr>
        <w:t xml:space="preserve"> talked about here</w:t>
      </w:r>
      <w:r w:rsidR="007E595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E595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maybe </w:t>
      </w:r>
      <w:r w:rsidR="007E595E">
        <w:rPr>
          <w:b w:val="0"/>
          <w:sz w:val="24"/>
          <w:szCs w:val="24"/>
        </w:rPr>
        <w:t xml:space="preserve">you can mention some of these in our </w:t>
      </w:r>
      <w:r w:rsidR="008E7792" w:rsidRPr="008E7792">
        <w:rPr>
          <w:b w:val="0"/>
          <w:sz w:val="24"/>
          <w:szCs w:val="24"/>
        </w:rPr>
        <w:t>Q&amp;A</w:t>
      </w:r>
      <w:r w:rsidR="007E595E">
        <w:rPr>
          <w:b w:val="0"/>
          <w:sz w:val="24"/>
          <w:szCs w:val="24"/>
        </w:rPr>
        <w:t>. B</w:t>
      </w:r>
      <w:r w:rsidR="008E7792" w:rsidRPr="008E7792">
        <w:rPr>
          <w:b w:val="0"/>
          <w:sz w:val="24"/>
          <w:szCs w:val="24"/>
        </w:rPr>
        <w:t>ut what this is going to do is</w:t>
      </w:r>
      <w:r w:rsidR="007E595E">
        <w:rPr>
          <w:b w:val="0"/>
          <w:sz w:val="24"/>
          <w:szCs w:val="24"/>
        </w:rPr>
        <w:t xml:space="preserve"> kind of </w:t>
      </w:r>
      <w:r w:rsidR="008E7792" w:rsidRPr="008E7792">
        <w:rPr>
          <w:b w:val="0"/>
          <w:sz w:val="24"/>
          <w:szCs w:val="24"/>
        </w:rPr>
        <w:t xml:space="preserve">illustrate how we can take a holistic approach and </w:t>
      </w:r>
      <w:r w:rsidR="007E595E">
        <w:rPr>
          <w:b w:val="0"/>
          <w:sz w:val="24"/>
          <w:szCs w:val="24"/>
        </w:rPr>
        <w:t>need to</w:t>
      </w:r>
      <w:r w:rsidR="008E7792" w:rsidRPr="008E7792">
        <w:rPr>
          <w:b w:val="0"/>
          <w:sz w:val="24"/>
          <w:szCs w:val="24"/>
        </w:rPr>
        <w:t xml:space="preserve"> take a holistic approach when we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thinking about how to move forward with this work</w:t>
      </w:r>
      <w:r w:rsidR="007E595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E595E">
        <w:rPr>
          <w:b w:val="0"/>
          <w:sz w:val="24"/>
          <w:szCs w:val="24"/>
        </w:rPr>
        <w:br/>
      </w:r>
      <w:r w:rsidR="007E595E">
        <w:rPr>
          <w:b w:val="0"/>
          <w:sz w:val="24"/>
          <w:szCs w:val="24"/>
        </w:rPr>
        <w:br/>
      </w:r>
      <w:proofErr w:type="gramStart"/>
      <w:r w:rsidR="007E595E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we have covered a lot here already</w:t>
      </w:r>
      <w:r w:rsidR="007E595E">
        <w:rPr>
          <w:b w:val="0"/>
          <w:sz w:val="24"/>
          <w:szCs w:val="24"/>
        </w:rPr>
        <w:t>. I’m going</w:t>
      </w:r>
      <w:r w:rsidR="008E7792" w:rsidRPr="008E7792">
        <w:rPr>
          <w:b w:val="0"/>
          <w:sz w:val="24"/>
          <w:szCs w:val="24"/>
        </w:rPr>
        <w:t xml:space="preserve"> try and tie everything together for you in our discussion</w:t>
      </w:r>
      <w:r w:rsidR="00CB6D8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B6D80">
        <w:rPr>
          <w:b w:val="0"/>
          <w:sz w:val="24"/>
          <w:szCs w:val="24"/>
        </w:rPr>
        <w:t>F</w:t>
      </w:r>
      <w:r w:rsidR="008E7792" w:rsidRPr="008E7792">
        <w:rPr>
          <w:b w:val="0"/>
          <w:sz w:val="24"/>
          <w:szCs w:val="24"/>
        </w:rPr>
        <w:t>irst some take away points</w:t>
      </w:r>
      <w:r w:rsidR="00CB6D8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B6D80">
        <w:rPr>
          <w:b w:val="0"/>
          <w:sz w:val="24"/>
          <w:szCs w:val="24"/>
        </w:rPr>
        <w:t xml:space="preserve">Findings suggest </w:t>
      </w:r>
      <w:r w:rsidR="008E7792" w:rsidRPr="008E7792">
        <w:rPr>
          <w:b w:val="0"/>
          <w:sz w:val="24"/>
          <w:szCs w:val="24"/>
        </w:rPr>
        <w:t xml:space="preserve">that </w:t>
      </w:r>
      <w:r w:rsidR="00CB6D80">
        <w:rPr>
          <w:b w:val="0"/>
          <w:sz w:val="24"/>
          <w:szCs w:val="24"/>
        </w:rPr>
        <w:t>harassing</w:t>
      </w:r>
      <w:r w:rsidR="008E7792" w:rsidRPr="008E7792">
        <w:rPr>
          <w:b w:val="0"/>
          <w:sz w:val="24"/>
          <w:szCs w:val="24"/>
        </w:rPr>
        <w:t xml:space="preserve"> behavior is the product of multiple levels of influence and so we need multifaceted approaches to addressing harassment</w:t>
      </w:r>
      <w:r w:rsidR="00CB6D8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B6D80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</w:t>
      </w:r>
      <w:r w:rsidR="00CB6D80">
        <w:rPr>
          <w:b w:val="0"/>
          <w:sz w:val="24"/>
          <w:szCs w:val="24"/>
        </w:rPr>
        <w:t xml:space="preserve"> this means </w:t>
      </w:r>
      <w:r w:rsidR="008E7792" w:rsidRPr="008E7792">
        <w:rPr>
          <w:b w:val="0"/>
          <w:sz w:val="24"/>
          <w:szCs w:val="24"/>
        </w:rPr>
        <w:t>that we need to continue to implement a number of different changes together to really make a difference</w:t>
      </w:r>
      <w:r w:rsidR="00CB6D8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B6D80">
        <w:rPr>
          <w:b w:val="0"/>
          <w:sz w:val="24"/>
          <w:szCs w:val="24"/>
        </w:rPr>
        <w:t>And s</w:t>
      </w:r>
      <w:r w:rsidR="008E7792" w:rsidRPr="008E7792">
        <w:rPr>
          <w:b w:val="0"/>
          <w:sz w:val="24"/>
          <w:szCs w:val="24"/>
        </w:rPr>
        <w:t>ince the influence</w:t>
      </w:r>
      <w:r w:rsidR="00CB6D80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 on harassment are related across levels</w:t>
      </w:r>
      <w:r w:rsidR="00CB6D80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need to make sure that we have adequate support at the top </w:t>
      </w:r>
      <w:r w:rsidR="00CB6D80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the organizational level in terms of leadership buy-in</w:t>
      </w:r>
      <w:r w:rsidR="00CB6D80">
        <w:rPr>
          <w:b w:val="0"/>
          <w:sz w:val="24"/>
          <w:szCs w:val="24"/>
        </w:rPr>
        <w:t xml:space="preserve">, and </w:t>
      </w:r>
      <w:r w:rsidR="008E7792" w:rsidRPr="008E7792">
        <w:rPr>
          <w:b w:val="0"/>
          <w:sz w:val="24"/>
          <w:szCs w:val="24"/>
        </w:rPr>
        <w:t>policy infrastructure to then facilitate effective interventions like encouraging staff to report or educating patients at those lower staff and patient levels</w:t>
      </w:r>
      <w:r w:rsidR="00CB6D8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br/>
      </w:r>
      <w:r w:rsidR="006629A4">
        <w:rPr>
          <w:b w:val="0"/>
          <w:sz w:val="24"/>
          <w:szCs w:val="24"/>
        </w:rPr>
        <w:br/>
      </w:r>
      <w:proofErr w:type="gramStart"/>
      <w:r w:rsidR="00CB6D80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I hope that this presentation has conveyed </w:t>
      </w:r>
      <w:r w:rsidR="006629A4">
        <w:rPr>
          <w:b w:val="0"/>
          <w:sz w:val="24"/>
          <w:szCs w:val="24"/>
        </w:rPr>
        <w:t>two</w:t>
      </w:r>
      <w:r w:rsidR="008E7792" w:rsidRPr="008E7792">
        <w:rPr>
          <w:b w:val="0"/>
          <w:sz w:val="24"/>
          <w:szCs w:val="24"/>
        </w:rPr>
        <w:t xml:space="preserve"> things</w:t>
      </w:r>
      <w:r w:rsidR="006629A4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really t</w:t>
      </w:r>
      <w:r w:rsidR="006629A4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 xml:space="preserve">o </w:t>
      </w:r>
      <w:r w:rsidR="006629A4">
        <w:rPr>
          <w:b w:val="0"/>
          <w:sz w:val="24"/>
          <w:szCs w:val="24"/>
        </w:rPr>
        <w:t xml:space="preserve">main </w:t>
      </w:r>
      <w:r w:rsidR="008E7792" w:rsidRPr="008E7792">
        <w:rPr>
          <w:b w:val="0"/>
          <w:sz w:val="24"/>
          <w:szCs w:val="24"/>
        </w:rPr>
        <w:t>things</w:t>
      </w:r>
      <w:r w:rsidR="006629A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t>O</w:t>
      </w:r>
      <w:r w:rsidR="008E7792" w:rsidRPr="008E7792">
        <w:rPr>
          <w:b w:val="0"/>
          <w:sz w:val="24"/>
          <w:szCs w:val="24"/>
        </w:rPr>
        <w:t xml:space="preserve">ne that we have made a lot of progress both in terms of understanding harassment </w:t>
      </w:r>
      <w:r w:rsidR="006629A4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VA and in implementing interventions to address it over the past several years</w:t>
      </w:r>
      <w:r w:rsidR="006629A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</w:t>
      </w:r>
      <w:r w:rsidR="006629A4">
        <w:rPr>
          <w:b w:val="0"/>
          <w:sz w:val="24"/>
          <w:szCs w:val="24"/>
        </w:rPr>
        <w:t xml:space="preserve">two </w:t>
      </w:r>
      <w:r w:rsidR="008E7792" w:rsidRPr="008E7792">
        <w:rPr>
          <w:b w:val="0"/>
          <w:sz w:val="24"/>
          <w:szCs w:val="24"/>
        </w:rPr>
        <w:t>that we know that there is still more work to do</w:t>
      </w:r>
      <w:r w:rsidR="006629A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this is summarized and </w:t>
      </w:r>
      <w:r w:rsidR="006629A4">
        <w:rPr>
          <w:b w:val="0"/>
          <w:sz w:val="24"/>
          <w:szCs w:val="24"/>
        </w:rPr>
        <w:t>one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t xml:space="preserve">of </w:t>
      </w:r>
      <w:r w:rsidR="008E7792" w:rsidRPr="008E7792">
        <w:rPr>
          <w:b w:val="0"/>
          <w:sz w:val="24"/>
          <w:szCs w:val="24"/>
        </w:rPr>
        <w:t>my favorite participant quotes from this work at the bottom here</w:t>
      </w:r>
      <w:r w:rsidR="006629A4"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t>which was</w:t>
      </w:r>
      <w:r w:rsidR="006629A4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t>“T</w:t>
      </w:r>
      <w:r w:rsidR="008E7792" w:rsidRPr="008E7792">
        <w:rPr>
          <w:b w:val="0"/>
          <w:sz w:val="24"/>
          <w:szCs w:val="24"/>
        </w:rPr>
        <w:t xml:space="preserve">hings </w:t>
      </w:r>
      <w:r w:rsidR="006629A4">
        <w:rPr>
          <w:b w:val="0"/>
          <w:sz w:val="24"/>
          <w:szCs w:val="24"/>
        </w:rPr>
        <w:t xml:space="preserve">didn’t </w:t>
      </w:r>
      <w:r w:rsidR="008E7792" w:rsidRPr="008E7792">
        <w:rPr>
          <w:b w:val="0"/>
          <w:sz w:val="24"/>
          <w:szCs w:val="24"/>
        </w:rPr>
        <w:t>get messed up in a day</w:t>
      </w:r>
      <w:r w:rsidR="006629A4">
        <w:rPr>
          <w:b w:val="0"/>
          <w:sz w:val="24"/>
          <w:szCs w:val="24"/>
        </w:rPr>
        <w:t xml:space="preserve"> and it's</w:t>
      </w:r>
      <w:r w:rsidR="008E7792" w:rsidRPr="008E7792">
        <w:rPr>
          <w:b w:val="0"/>
          <w:sz w:val="24"/>
          <w:szCs w:val="24"/>
        </w:rPr>
        <w:t xml:space="preserve"> gonna take more than a day to fix it</w:t>
      </w:r>
      <w:r w:rsidR="006629A4">
        <w:rPr>
          <w:b w:val="0"/>
          <w:sz w:val="24"/>
          <w:szCs w:val="24"/>
        </w:rPr>
        <w:t>.”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</w:t>
      </w:r>
      <w:r w:rsidR="006629A4">
        <w:rPr>
          <w:b w:val="0"/>
          <w:sz w:val="24"/>
          <w:szCs w:val="24"/>
        </w:rPr>
        <w:t>is</w:t>
      </w:r>
      <w:r w:rsidR="008E7792" w:rsidRPr="008E7792">
        <w:rPr>
          <w:b w:val="0"/>
          <w:sz w:val="24"/>
          <w:szCs w:val="24"/>
        </w:rPr>
        <w:t xml:space="preserve"> statement is consistent with organizational research that shows us</w:t>
      </w:r>
      <w:r w:rsidR="006629A4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change is often slow and require sustained efforts</w:t>
      </w:r>
      <w:r w:rsidR="006629A4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especially when we</w:t>
      </w:r>
      <w:r w:rsidR="006629A4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re talking about large complex organizations </w:t>
      </w:r>
      <w:r w:rsidR="006629A4">
        <w:rPr>
          <w:b w:val="0"/>
          <w:sz w:val="24"/>
          <w:szCs w:val="24"/>
        </w:rPr>
        <w:t>like that</w:t>
      </w:r>
      <w:r w:rsidR="008E7792" w:rsidRPr="008E7792">
        <w:rPr>
          <w:b w:val="0"/>
          <w:sz w:val="24"/>
          <w:szCs w:val="24"/>
        </w:rPr>
        <w:t xml:space="preserve"> VA</w:t>
      </w:r>
      <w:r w:rsidR="006629A4">
        <w:rPr>
          <w:b w:val="0"/>
          <w:sz w:val="24"/>
          <w:szCs w:val="24"/>
        </w:rPr>
        <w:t xml:space="preserve">. </w:t>
      </w:r>
      <w:proofErr w:type="gramStart"/>
      <w:r w:rsidR="006629A4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h</w:t>
      </w:r>
      <w:r w:rsidR="006629A4">
        <w:rPr>
          <w:b w:val="0"/>
          <w:sz w:val="24"/>
          <w:szCs w:val="24"/>
        </w:rPr>
        <w:t>aving said that,</w:t>
      </w:r>
      <w:r w:rsidR="008E7792" w:rsidRPr="008E7792">
        <w:rPr>
          <w:b w:val="0"/>
          <w:sz w:val="24"/>
          <w:szCs w:val="24"/>
        </w:rPr>
        <w:t xml:space="preserve"> 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m </w:t>
      </w:r>
      <w:r w:rsidR="008E7792" w:rsidRPr="008E7792">
        <w:rPr>
          <w:b w:val="0"/>
          <w:sz w:val="24"/>
          <w:szCs w:val="24"/>
        </w:rPr>
        <w:lastRenderedPageBreak/>
        <w:t xml:space="preserve">going to end </w:t>
      </w:r>
      <w:r w:rsidR="006629A4">
        <w:rPr>
          <w:b w:val="0"/>
          <w:sz w:val="24"/>
          <w:szCs w:val="24"/>
        </w:rPr>
        <w:t xml:space="preserve">no </w:t>
      </w:r>
      <w:r w:rsidR="008E7792" w:rsidRPr="008E7792">
        <w:rPr>
          <w:b w:val="0"/>
          <w:sz w:val="24"/>
          <w:szCs w:val="24"/>
        </w:rPr>
        <w:t>by talking about what some of that future work looks like</w:t>
      </w:r>
      <w:r w:rsidR="006629A4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29A4">
        <w:rPr>
          <w:b w:val="0"/>
          <w:sz w:val="24"/>
          <w:szCs w:val="24"/>
        </w:rPr>
        <w:br/>
      </w:r>
      <w:r w:rsidR="006629A4">
        <w:rPr>
          <w:b w:val="0"/>
          <w:sz w:val="24"/>
          <w:szCs w:val="24"/>
        </w:rPr>
        <w:br/>
        <w:t>And I’ve</w:t>
      </w:r>
      <w:r w:rsidR="008E7792" w:rsidRPr="008E7792">
        <w:rPr>
          <w:b w:val="0"/>
          <w:sz w:val="24"/>
          <w:szCs w:val="24"/>
        </w:rPr>
        <w:t xml:space="preserve"> already mentioned some of interventions that are underway</w:t>
      </w:r>
      <w:r w:rsidR="006629A4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 xml:space="preserve">and we are lucky enough today to have Dr. </w:t>
      </w:r>
      <w:r w:rsidR="00BD5F65">
        <w:rPr>
          <w:b w:val="0"/>
          <w:sz w:val="24"/>
          <w:szCs w:val="24"/>
        </w:rPr>
        <w:t>Patty</w:t>
      </w:r>
      <w:r w:rsidR="006629A4">
        <w:rPr>
          <w:b w:val="0"/>
          <w:sz w:val="24"/>
          <w:szCs w:val="24"/>
        </w:rPr>
        <w:t xml:space="preserve"> Hayes</w:t>
      </w:r>
      <w:r w:rsidR="008E7792" w:rsidRPr="008E7792">
        <w:rPr>
          <w:b w:val="0"/>
          <w:sz w:val="24"/>
          <w:szCs w:val="24"/>
        </w:rPr>
        <w:t xml:space="preserve"> here who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s </w:t>
      </w:r>
      <w:r w:rsidR="00BD5F65">
        <w:rPr>
          <w:b w:val="0"/>
          <w:sz w:val="24"/>
          <w:szCs w:val="24"/>
        </w:rPr>
        <w:t xml:space="preserve">played </w:t>
      </w:r>
      <w:r w:rsidR="008E7792" w:rsidRPr="008E7792">
        <w:rPr>
          <w:b w:val="0"/>
          <w:sz w:val="24"/>
          <w:szCs w:val="24"/>
        </w:rPr>
        <w:t>such a central role in this area and</w:t>
      </w:r>
      <w:r w:rsidR="00BD5F65">
        <w:rPr>
          <w:b w:val="0"/>
          <w:sz w:val="24"/>
          <w:szCs w:val="24"/>
        </w:rPr>
        <w:t xml:space="preserve"> can</w:t>
      </w:r>
      <w:r w:rsidR="008E7792" w:rsidRPr="008E7792">
        <w:rPr>
          <w:b w:val="0"/>
          <w:sz w:val="24"/>
          <w:szCs w:val="24"/>
        </w:rPr>
        <w:t xml:space="preserve"> hopefully share some more about some of the initiatives </w:t>
      </w:r>
      <w:r w:rsidR="00BD5F65">
        <w:rPr>
          <w:b w:val="0"/>
          <w:sz w:val="24"/>
          <w:szCs w:val="24"/>
        </w:rPr>
        <w:t>or</w:t>
      </w:r>
      <w:r w:rsidR="008E7792" w:rsidRPr="008E7792">
        <w:rPr>
          <w:b w:val="0"/>
          <w:sz w:val="24"/>
          <w:szCs w:val="24"/>
        </w:rPr>
        <w:t xml:space="preserve"> answer</w:t>
      </w:r>
      <w:r w:rsidR="00BD5F65">
        <w:rPr>
          <w:b w:val="0"/>
          <w:sz w:val="24"/>
          <w:szCs w:val="24"/>
        </w:rPr>
        <w:t xml:space="preserve"> any</w:t>
      </w:r>
      <w:r w:rsidR="008E7792" w:rsidRPr="008E7792">
        <w:rPr>
          <w:b w:val="0"/>
          <w:sz w:val="24"/>
          <w:szCs w:val="24"/>
        </w:rPr>
        <w:t xml:space="preserve"> questions</w:t>
      </w:r>
      <w:r w:rsidR="00BD5F6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BD5F65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 xml:space="preserve">ut one of the major drivers of future harassment work is the 2020 Deborah </w:t>
      </w:r>
      <w:r w:rsidR="00471392">
        <w:rPr>
          <w:b w:val="0"/>
          <w:sz w:val="24"/>
          <w:szCs w:val="24"/>
        </w:rPr>
        <w:t>Sampson</w:t>
      </w:r>
      <w:r w:rsidR="008E7792" w:rsidRPr="008E7792">
        <w:rPr>
          <w:b w:val="0"/>
          <w:sz w:val="24"/>
          <w:szCs w:val="24"/>
        </w:rPr>
        <w:t xml:space="preserve"> act</w:t>
      </w:r>
      <w:r w:rsidR="00BD5F65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which included requirements for improving reporting as</w:t>
      </w:r>
      <w:r w:rsidR="00BD5F65">
        <w:rPr>
          <w:b w:val="0"/>
          <w:sz w:val="24"/>
          <w:szCs w:val="24"/>
        </w:rPr>
        <w:t xml:space="preserve"> I already mentioned. I</w:t>
      </w:r>
      <w:r w:rsidR="008E7792" w:rsidRPr="008E7792">
        <w:rPr>
          <w:b w:val="0"/>
          <w:sz w:val="24"/>
          <w:szCs w:val="24"/>
        </w:rPr>
        <w:t>ncreasing dissemination of antiharassment messages</w:t>
      </w:r>
      <w:r w:rsidR="00BD5F65">
        <w:rPr>
          <w:b w:val="0"/>
          <w:sz w:val="24"/>
          <w:szCs w:val="24"/>
        </w:rPr>
        <w:t xml:space="preserve">. </w:t>
      </w:r>
      <w:proofErr w:type="gramStart"/>
      <w:r w:rsidR="00BD5F65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things like </w:t>
      </w:r>
      <w:r w:rsidR="00BD5F65">
        <w:rPr>
          <w:b w:val="0"/>
          <w:sz w:val="24"/>
          <w:szCs w:val="24"/>
        </w:rPr>
        <w:t>sending</w:t>
      </w:r>
      <w:r w:rsidR="008E7792" w:rsidRPr="008E7792">
        <w:rPr>
          <w:b w:val="0"/>
          <w:sz w:val="24"/>
          <w:szCs w:val="24"/>
        </w:rPr>
        <w:t xml:space="preserve"> mailings to patients</w:t>
      </w:r>
      <w:r w:rsidR="008A502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</w:t>
      </w:r>
      <w:r w:rsidR="008A502A">
        <w:rPr>
          <w:b w:val="0"/>
          <w:sz w:val="24"/>
          <w:szCs w:val="24"/>
        </w:rPr>
        <w:t xml:space="preserve">posting </w:t>
      </w:r>
      <w:r w:rsidR="008E7792" w:rsidRPr="008E7792">
        <w:rPr>
          <w:b w:val="0"/>
          <w:sz w:val="24"/>
          <w:szCs w:val="24"/>
        </w:rPr>
        <w:t>banners on VA websites with antiharassment messages</w:t>
      </w:r>
      <w:r w:rsidR="008A502A">
        <w:rPr>
          <w:b w:val="0"/>
          <w:sz w:val="24"/>
          <w:szCs w:val="24"/>
        </w:rPr>
        <w:t>, a</w:t>
      </w:r>
      <w:r w:rsidR="008E7792" w:rsidRPr="008E7792">
        <w:rPr>
          <w:b w:val="0"/>
          <w:sz w:val="24"/>
          <w:szCs w:val="24"/>
        </w:rPr>
        <w:t>nd quarterly focus groups with women veterans at each facility that include discussions of harassment</w:t>
      </w:r>
      <w:r w:rsidR="008A502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8A502A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those are just a few of the provisions a</w:t>
      </w:r>
      <w:r w:rsidR="008A502A">
        <w:rPr>
          <w:b w:val="0"/>
          <w:sz w:val="24"/>
          <w:szCs w:val="24"/>
        </w:rPr>
        <w:t>m</w:t>
      </w:r>
      <w:r w:rsidR="008E7792" w:rsidRPr="008E7792">
        <w:rPr>
          <w:b w:val="0"/>
          <w:sz w:val="24"/>
          <w:szCs w:val="24"/>
        </w:rPr>
        <w:t>ong many other things in that legislation</w:t>
      </w:r>
      <w:r w:rsidR="008A502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8A502A">
        <w:rPr>
          <w:b w:val="0"/>
          <w:sz w:val="24"/>
          <w:szCs w:val="24"/>
        </w:rPr>
        <w:br/>
      </w:r>
      <w:r w:rsidR="008A502A">
        <w:rPr>
          <w:b w:val="0"/>
          <w:sz w:val="24"/>
          <w:szCs w:val="24"/>
        </w:rPr>
        <w:br/>
      </w:r>
      <w:proofErr w:type="gramStart"/>
      <w:r w:rsidR="008A502A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 VA is also still rolling out </w:t>
      </w:r>
      <w:r w:rsidR="000E6D33">
        <w:rPr>
          <w:b w:val="0"/>
          <w:sz w:val="24"/>
          <w:szCs w:val="24"/>
        </w:rPr>
        <w:t>Bystander Intervention</w:t>
      </w:r>
      <w:r w:rsidR="008E7792" w:rsidRPr="008E7792">
        <w:rPr>
          <w:b w:val="0"/>
          <w:sz w:val="24"/>
          <w:szCs w:val="24"/>
        </w:rPr>
        <w:t xml:space="preserve">s and </w:t>
      </w:r>
      <w:r w:rsidR="000E6D33">
        <w:rPr>
          <w:b w:val="0"/>
          <w:sz w:val="24"/>
          <w:szCs w:val="24"/>
        </w:rPr>
        <w:t>Bystander Intervention</w:t>
      </w:r>
      <w:r w:rsidR="008E7792" w:rsidRPr="008E7792">
        <w:rPr>
          <w:b w:val="0"/>
          <w:sz w:val="24"/>
          <w:szCs w:val="24"/>
        </w:rPr>
        <w:t xml:space="preserve"> trainings</w:t>
      </w:r>
      <w:r w:rsidR="005101DB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5101DB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these are now </w:t>
      </w:r>
      <w:r w:rsidR="002B7051">
        <w:rPr>
          <w:b w:val="0"/>
          <w:sz w:val="24"/>
          <w:szCs w:val="24"/>
        </w:rPr>
        <w:t>going to</w:t>
      </w:r>
      <w:r w:rsidR="008E7792" w:rsidRPr="008E7792">
        <w:rPr>
          <w:b w:val="0"/>
          <w:sz w:val="24"/>
          <w:szCs w:val="24"/>
        </w:rPr>
        <w:t xml:space="preserve"> be offered to some patients as well as staff to encourage more people to step up and address harassment when they see happening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then </w:t>
      </w:r>
      <w:r w:rsidR="002B7051">
        <w:rPr>
          <w:b w:val="0"/>
          <w:sz w:val="24"/>
          <w:szCs w:val="24"/>
        </w:rPr>
        <w:t>the W</w:t>
      </w:r>
      <w:r w:rsidR="008E7792" w:rsidRPr="008E7792">
        <w:rPr>
          <w:b w:val="0"/>
          <w:sz w:val="24"/>
          <w:szCs w:val="24"/>
        </w:rPr>
        <w:t xml:space="preserve">omen </w:t>
      </w:r>
      <w:r w:rsidR="002B7051">
        <w:rPr>
          <w:b w:val="0"/>
          <w:sz w:val="24"/>
          <w:szCs w:val="24"/>
        </w:rPr>
        <w:t>Ve</w:t>
      </w:r>
      <w:r w:rsidR="008E7792" w:rsidRPr="008E7792">
        <w:rPr>
          <w:b w:val="0"/>
          <w:sz w:val="24"/>
          <w:szCs w:val="24"/>
        </w:rPr>
        <w:t xml:space="preserve">terans </w:t>
      </w:r>
      <w:r w:rsidR="002B7051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ealthcare </w:t>
      </w:r>
      <w:r w:rsidR="002B7051">
        <w:rPr>
          <w:b w:val="0"/>
          <w:sz w:val="24"/>
          <w:szCs w:val="24"/>
        </w:rPr>
        <w:t>M</w:t>
      </w:r>
      <w:r w:rsidR="008E7792" w:rsidRPr="008E7792">
        <w:rPr>
          <w:b w:val="0"/>
          <w:sz w:val="24"/>
          <w:szCs w:val="24"/>
        </w:rPr>
        <w:t>odernization IPT is our national level group that has been and is continuing to work on changing culture related to treatment of women at the VA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ome research related to harassment is ongoing as well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he </w:t>
      </w:r>
      <w:r w:rsidR="002B7051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omen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s </w:t>
      </w:r>
      <w:r w:rsidR="002B7051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ealth </w:t>
      </w:r>
      <w:r w:rsidR="002B7051">
        <w:rPr>
          <w:b w:val="0"/>
          <w:sz w:val="24"/>
          <w:szCs w:val="24"/>
        </w:rPr>
        <w:t>R</w:t>
      </w:r>
      <w:r w:rsidR="008E7792" w:rsidRPr="008E7792">
        <w:rPr>
          <w:b w:val="0"/>
          <w:sz w:val="24"/>
          <w:szCs w:val="24"/>
        </w:rPr>
        <w:t xml:space="preserve">esearch </w:t>
      </w:r>
      <w:r w:rsidR="002B7051">
        <w:rPr>
          <w:b w:val="0"/>
          <w:sz w:val="24"/>
          <w:szCs w:val="24"/>
        </w:rPr>
        <w:t>N</w:t>
      </w:r>
      <w:r w:rsidR="008E7792" w:rsidRPr="008E7792">
        <w:rPr>
          <w:b w:val="0"/>
          <w:sz w:val="24"/>
          <w:szCs w:val="24"/>
        </w:rPr>
        <w:t xml:space="preserve">etwork has been tracking women </w:t>
      </w:r>
      <w:proofErr w:type="gramStart"/>
      <w:r w:rsidR="008E7792" w:rsidRPr="008E7792">
        <w:rPr>
          <w:b w:val="0"/>
          <w:sz w:val="24"/>
          <w:szCs w:val="24"/>
        </w:rPr>
        <w:t>veterans</w:t>
      </w:r>
      <w:proofErr w:type="gramEnd"/>
      <w:r w:rsidR="008E7792" w:rsidRPr="008E7792">
        <w:rPr>
          <w:b w:val="0"/>
          <w:sz w:val="24"/>
          <w:szCs w:val="24"/>
        </w:rPr>
        <w:t xml:space="preserve"> experiences with harassment through brief annual surveys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is currently gearing up to collect </w:t>
      </w:r>
      <w:r w:rsidR="008E7792">
        <w:rPr>
          <w:b w:val="0"/>
          <w:sz w:val="24"/>
          <w:szCs w:val="24"/>
        </w:rPr>
        <w:t>n</w:t>
      </w:r>
      <w:r w:rsidR="008E7792" w:rsidRPr="008E7792">
        <w:rPr>
          <w:b w:val="0"/>
          <w:sz w:val="24"/>
          <w:szCs w:val="24"/>
        </w:rPr>
        <w:t>ext</w:t>
      </w:r>
      <w:r w:rsidR="008E7792">
        <w:rPr>
          <w:b w:val="0"/>
          <w:sz w:val="24"/>
          <w:szCs w:val="24"/>
        </w:rPr>
        <w:t xml:space="preserve"> w</w:t>
      </w:r>
      <w:r w:rsidR="008E7792" w:rsidRPr="008E7792">
        <w:rPr>
          <w:b w:val="0"/>
          <w:sz w:val="24"/>
          <w:szCs w:val="24"/>
        </w:rPr>
        <w:t>ave</w:t>
      </w:r>
      <w:r w:rsidR="002B7051">
        <w:rPr>
          <w:b w:val="0"/>
          <w:sz w:val="24"/>
          <w:szCs w:val="24"/>
        </w:rPr>
        <w:t xml:space="preserve"> of</w:t>
      </w:r>
      <w:r w:rsidR="008E7792" w:rsidRPr="008E7792">
        <w:rPr>
          <w:b w:val="0"/>
          <w:sz w:val="24"/>
          <w:szCs w:val="24"/>
        </w:rPr>
        <w:t xml:space="preserve"> data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B23838">
        <w:rPr>
          <w:b w:val="0"/>
          <w:sz w:val="24"/>
          <w:szCs w:val="24"/>
        </w:rPr>
        <w:br/>
      </w:r>
      <w:r w:rsidR="00B23838">
        <w:rPr>
          <w:b w:val="0"/>
          <w:sz w:val="24"/>
          <w:szCs w:val="24"/>
        </w:rPr>
        <w:br/>
      </w:r>
      <w:r w:rsidR="002B7051">
        <w:rPr>
          <w:b w:val="0"/>
          <w:sz w:val="24"/>
          <w:szCs w:val="24"/>
        </w:rPr>
        <w:t>An</w:t>
      </w:r>
      <w:r w:rsidR="008E7792" w:rsidRPr="008E7792">
        <w:rPr>
          <w:b w:val="0"/>
          <w:sz w:val="24"/>
          <w:szCs w:val="24"/>
        </w:rPr>
        <w:t>d</w:t>
      </w:r>
      <w:r w:rsidR="002B7051">
        <w:rPr>
          <w:b w:val="0"/>
          <w:sz w:val="24"/>
          <w:szCs w:val="24"/>
        </w:rPr>
        <w:t xml:space="preserve"> then</w:t>
      </w:r>
      <w:r w:rsidR="008E7792" w:rsidRPr="008E7792">
        <w:rPr>
          <w:b w:val="0"/>
          <w:sz w:val="24"/>
          <w:szCs w:val="24"/>
        </w:rPr>
        <w:t xml:space="preserve"> some other new projects</w:t>
      </w:r>
      <w:r w:rsidR="002B7051">
        <w:rPr>
          <w:b w:val="0"/>
          <w:sz w:val="24"/>
          <w:szCs w:val="24"/>
        </w:rPr>
        <w:t xml:space="preserve"> are going to</w:t>
      </w:r>
      <w:r w:rsidR="008E7792" w:rsidRPr="008E7792">
        <w:rPr>
          <w:b w:val="0"/>
          <w:sz w:val="24"/>
          <w:szCs w:val="24"/>
        </w:rPr>
        <w:t xml:space="preserve"> be focusing on things like evaluating </w:t>
      </w:r>
      <w:r w:rsidR="000E6D33">
        <w:rPr>
          <w:b w:val="0"/>
          <w:sz w:val="24"/>
          <w:szCs w:val="24"/>
        </w:rPr>
        <w:t>Bystander Intervention</w:t>
      </w:r>
      <w:r w:rsidR="002B7051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improving support and guidance for staff who experience harassment</w:t>
      </w:r>
      <w:r w:rsidR="002B705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finding out more about what the VA cl</w:t>
      </w:r>
      <w:r w:rsidR="002B7051">
        <w:rPr>
          <w:b w:val="0"/>
          <w:sz w:val="24"/>
          <w:szCs w:val="24"/>
        </w:rPr>
        <w:t>imate</w:t>
      </w:r>
      <w:r w:rsidR="008E7792" w:rsidRPr="008E7792">
        <w:rPr>
          <w:b w:val="0"/>
          <w:sz w:val="24"/>
          <w:szCs w:val="24"/>
        </w:rPr>
        <w:t xml:space="preserve"> related to harassment looks like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 xml:space="preserve">e also have a new harassment research workgroup and you should be hearing from some of </w:t>
      </w:r>
      <w:r w:rsidR="002B7051">
        <w:rPr>
          <w:b w:val="0"/>
          <w:sz w:val="24"/>
          <w:szCs w:val="24"/>
        </w:rPr>
        <w:t>its</w:t>
      </w:r>
      <w:r w:rsidR="008E7792" w:rsidRPr="008E7792">
        <w:rPr>
          <w:b w:val="0"/>
          <w:sz w:val="24"/>
          <w:szCs w:val="24"/>
        </w:rPr>
        <w:t xml:space="preserve"> other members</w:t>
      </w:r>
      <w:r w:rsidR="002B7051">
        <w:rPr>
          <w:b w:val="0"/>
          <w:sz w:val="24"/>
          <w:szCs w:val="24"/>
        </w:rPr>
        <w:t xml:space="preserve"> in</w:t>
      </w:r>
      <w:r w:rsidR="008E7792" w:rsidRPr="008E7792">
        <w:rPr>
          <w:b w:val="0"/>
          <w:sz w:val="24"/>
          <w:szCs w:val="24"/>
        </w:rPr>
        <w:t xml:space="preserve"> future upcoming cyber seminar</w:t>
      </w:r>
      <w:r w:rsidR="002B705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so be sure to keep a lookout for those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also</w:t>
      </w:r>
      <w:r w:rsidR="002B7051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 xml:space="preserve">you can contact us or contact </w:t>
      </w:r>
      <w:r w:rsidR="002B7051">
        <w:rPr>
          <w:b w:val="0"/>
          <w:sz w:val="24"/>
          <w:szCs w:val="24"/>
        </w:rPr>
        <w:t>Women’s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 xml:space="preserve">ealth </w:t>
      </w:r>
      <w:r w:rsidR="002B7051">
        <w:rPr>
          <w:b w:val="0"/>
          <w:sz w:val="24"/>
          <w:szCs w:val="24"/>
        </w:rPr>
        <w:t>R</w:t>
      </w:r>
      <w:r w:rsidR="008E7792" w:rsidRPr="008E7792">
        <w:rPr>
          <w:b w:val="0"/>
          <w:sz w:val="24"/>
          <w:szCs w:val="24"/>
        </w:rPr>
        <w:t xml:space="preserve">esearch </w:t>
      </w:r>
      <w:r w:rsidR="002B7051">
        <w:rPr>
          <w:b w:val="0"/>
          <w:sz w:val="24"/>
          <w:szCs w:val="24"/>
        </w:rPr>
        <w:t>N</w:t>
      </w:r>
      <w:r w:rsidR="008E7792" w:rsidRPr="008E7792">
        <w:rPr>
          <w:b w:val="0"/>
          <w:sz w:val="24"/>
          <w:szCs w:val="24"/>
        </w:rPr>
        <w:t>etwork if you would like to be</w:t>
      </w:r>
      <w:r w:rsidR="002B7051">
        <w:rPr>
          <w:b w:val="0"/>
          <w:sz w:val="24"/>
          <w:szCs w:val="24"/>
        </w:rPr>
        <w:t xml:space="preserve"> a</w:t>
      </w:r>
      <w:r w:rsidR="008E7792" w:rsidRPr="008E7792">
        <w:rPr>
          <w:b w:val="0"/>
          <w:sz w:val="24"/>
          <w:szCs w:val="24"/>
        </w:rPr>
        <w:t xml:space="preserve"> part of that workgroup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2B7051">
        <w:rPr>
          <w:b w:val="0"/>
          <w:sz w:val="24"/>
          <w:szCs w:val="24"/>
        </w:rPr>
        <w:t>So</w:t>
      </w:r>
      <w:proofErr w:type="gramEnd"/>
      <w:r w:rsidR="002B7051"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t>to close out this portion of the seminar</w:t>
      </w:r>
      <w:r w:rsidR="002B705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just again</w:t>
      </w:r>
      <w:r w:rsidR="002B7051">
        <w:rPr>
          <w:b w:val="0"/>
          <w:sz w:val="24"/>
          <w:szCs w:val="24"/>
        </w:rPr>
        <w:t>, I want to</w:t>
      </w:r>
      <w:r w:rsidR="008E7792" w:rsidRPr="008E7792">
        <w:rPr>
          <w:b w:val="0"/>
          <w:sz w:val="24"/>
          <w:szCs w:val="24"/>
        </w:rPr>
        <w:t xml:space="preserve"> thank you so much for the opportunity to present this work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B7051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</w:t>
      </w:r>
      <w:r w:rsidR="002B7051">
        <w:rPr>
          <w:b w:val="0"/>
          <w:sz w:val="24"/>
          <w:szCs w:val="24"/>
        </w:rPr>
        <w:t xml:space="preserve"> I like end </w:t>
      </w:r>
      <w:r w:rsidR="008E7792" w:rsidRPr="008E7792">
        <w:rPr>
          <w:b w:val="0"/>
          <w:sz w:val="24"/>
          <w:szCs w:val="24"/>
        </w:rPr>
        <w:t>on th</w:t>
      </w:r>
      <w:r w:rsidR="002B7051">
        <w:rPr>
          <w:b w:val="0"/>
          <w:sz w:val="24"/>
          <w:szCs w:val="24"/>
        </w:rPr>
        <w:t xml:space="preserve">is </w:t>
      </w:r>
      <w:r w:rsidR="008E7792" w:rsidRPr="008E7792">
        <w:rPr>
          <w:b w:val="0"/>
          <w:sz w:val="24"/>
          <w:szCs w:val="24"/>
        </w:rPr>
        <w:t>slide acknowledging some of the many people who contributed to all of this as well as the funding that made this possible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2B7051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m no</w:t>
      </w:r>
      <w:r w:rsidR="002B7051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 xml:space="preserve"> going to turn things over to our </w:t>
      </w:r>
      <w:r w:rsidR="002B7051">
        <w:rPr>
          <w:b w:val="0"/>
          <w:sz w:val="24"/>
          <w:szCs w:val="24"/>
        </w:rPr>
        <w:t>discussant</w:t>
      </w:r>
      <w:r w:rsidR="008E7792" w:rsidRPr="008E7792">
        <w:rPr>
          <w:b w:val="0"/>
          <w:sz w:val="24"/>
          <w:szCs w:val="24"/>
        </w:rPr>
        <w:t xml:space="preserve"> Dr. P</w:t>
      </w:r>
      <w:r w:rsidR="002B7051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tty Hayes</w:t>
      </w:r>
      <w:r w:rsidR="002B705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5E26CBFA" w14:textId="77777777" w:rsidR="002B7051" w:rsidRDefault="002B7051" w:rsidP="008D225F">
      <w:pPr>
        <w:ind w:left="2160" w:hanging="2160"/>
        <w:rPr>
          <w:b w:val="0"/>
          <w:sz w:val="24"/>
          <w:szCs w:val="24"/>
        </w:rPr>
      </w:pPr>
    </w:p>
    <w:p w14:paraId="708D8097" w14:textId="77777777" w:rsidR="00776586" w:rsidRDefault="002B7051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Hayes:</w:t>
      </w:r>
      <w:r>
        <w:rPr>
          <w:b w:val="0"/>
          <w:sz w:val="24"/>
          <w:szCs w:val="24"/>
        </w:rPr>
        <w:tab/>
        <w:t>Hello every</w:t>
      </w:r>
      <w:r w:rsidR="008E7792" w:rsidRPr="008E7792">
        <w:rPr>
          <w:b w:val="0"/>
          <w:sz w:val="24"/>
          <w:szCs w:val="24"/>
        </w:rPr>
        <w:t>one</w:t>
      </w:r>
      <w:r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hank you for this great presentation about your work th</w:t>
      </w:r>
      <w:r w:rsidR="00385DE8">
        <w:rPr>
          <w:b w:val="0"/>
          <w:sz w:val="24"/>
          <w:szCs w:val="24"/>
        </w:rPr>
        <w:t>at’s</w:t>
      </w:r>
      <w:r w:rsidR="008E7792" w:rsidRPr="008E7792">
        <w:rPr>
          <w:b w:val="0"/>
          <w:sz w:val="24"/>
          <w:szCs w:val="24"/>
        </w:rPr>
        <w:t xml:space="preserve"> ongoing </w:t>
      </w:r>
      <w:r w:rsidR="00385DE8">
        <w:rPr>
          <w:b w:val="0"/>
          <w:sz w:val="24"/>
          <w:szCs w:val="24"/>
        </w:rPr>
        <w:t xml:space="preserve">and I think </w:t>
      </w:r>
      <w:r w:rsidR="008E7792" w:rsidRPr="008E7792">
        <w:rPr>
          <w:b w:val="0"/>
          <w:sz w:val="24"/>
          <w:szCs w:val="24"/>
        </w:rPr>
        <w:t>present</w:t>
      </w:r>
      <w:r w:rsidR="00385DE8">
        <w:rPr>
          <w:b w:val="0"/>
          <w:sz w:val="24"/>
          <w:szCs w:val="24"/>
        </w:rPr>
        <w:t>s a</w:t>
      </w:r>
      <w:r w:rsidR="008E7792" w:rsidRPr="008E7792">
        <w:rPr>
          <w:b w:val="0"/>
          <w:sz w:val="24"/>
          <w:szCs w:val="24"/>
        </w:rPr>
        <w:t xml:space="preserve"> perspec</w:t>
      </w:r>
      <w:r w:rsidR="00385DE8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ive </w:t>
      </w:r>
      <w:r w:rsidR="00385DE8">
        <w:rPr>
          <w:b w:val="0"/>
          <w:sz w:val="24"/>
          <w:szCs w:val="24"/>
        </w:rPr>
        <w:t>that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been hard to otherwise quantified because as you</w:t>
      </w:r>
      <w:r w:rsidR="00385DE8">
        <w:rPr>
          <w:b w:val="0"/>
          <w:sz w:val="24"/>
          <w:szCs w:val="24"/>
        </w:rPr>
        <w:t xml:space="preserve">’ve been </w:t>
      </w:r>
      <w:r w:rsidR="008E7792" w:rsidRPr="008E7792">
        <w:rPr>
          <w:b w:val="0"/>
          <w:sz w:val="24"/>
          <w:szCs w:val="24"/>
        </w:rPr>
        <w:t>talking about</w:t>
      </w:r>
      <w:r w:rsidR="00385DE8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 xml:space="preserve">the problem of harassment while attending medical appointments </w:t>
      </w:r>
      <w:r w:rsidR="00385DE8">
        <w:rPr>
          <w:b w:val="0"/>
          <w:sz w:val="24"/>
          <w:szCs w:val="24"/>
        </w:rPr>
        <w:t xml:space="preserve">or </w:t>
      </w:r>
      <w:r w:rsidR="008E7792" w:rsidRPr="008E7792">
        <w:rPr>
          <w:b w:val="0"/>
          <w:sz w:val="24"/>
          <w:szCs w:val="24"/>
        </w:rPr>
        <w:t xml:space="preserve">while working </w:t>
      </w:r>
      <w:r w:rsidR="00385DE8">
        <w:rPr>
          <w:b w:val="0"/>
          <w:sz w:val="24"/>
          <w:szCs w:val="24"/>
        </w:rPr>
        <w:t>at a</w:t>
      </w:r>
      <w:r w:rsidR="008E7792" w:rsidRPr="008E7792">
        <w:rPr>
          <w:b w:val="0"/>
          <w:sz w:val="24"/>
          <w:szCs w:val="24"/>
        </w:rPr>
        <w:t xml:space="preserve"> VA medical setting is one that is somewhat unique to VA</w:t>
      </w:r>
      <w:r w:rsidR="00385DE8">
        <w:rPr>
          <w:b w:val="0"/>
          <w:sz w:val="24"/>
          <w:szCs w:val="24"/>
        </w:rPr>
        <w:t xml:space="preserve">. Although, </w:t>
      </w:r>
      <w:r w:rsidR="008E7792" w:rsidRPr="008E7792">
        <w:rPr>
          <w:b w:val="0"/>
          <w:sz w:val="24"/>
          <w:szCs w:val="24"/>
        </w:rPr>
        <w:t>we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ve heard and found some data </w:t>
      </w:r>
      <w:r w:rsidR="00385DE8">
        <w:rPr>
          <w:b w:val="0"/>
          <w:sz w:val="24"/>
          <w:szCs w:val="24"/>
        </w:rPr>
        <w:t xml:space="preserve">and some of you </w:t>
      </w:r>
      <w:r w:rsidR="008E7792" w:rsidRPr="008E7792">
        <w:rPr>
          <w:b w:val="0"/>
          <w:sz w:val="24"/>
          <w:szCs w:val="24"/>
        </w:rPr>
        <w:t>researchers have done a great job of looking at other systems</w:t>
      </w:r>
      <w:r w:rsidR="00385DE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85DE8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e understand that there something goes on in VA th</w:t>
      </w:r>
      <w:r w:rsidR="00385DE8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is not so common and that we need to understand differently in order to </w:t>
      </w:r>
      <w:r w:rsidR="008E7792" w:rsidRPr="008E7792">
        <w:rPr>
          <w:b w:val="0"/>
          <w:sz w:val="24"/>
          <w:szCs w:val="24"/>
        </w:rPr>
        <w:lastRenderedPageBreak/>
        <w:t>be able to attack it</w:t>
      </w:r>
      <w:r w:rsidR="00385DE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85DE8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ve worked for number of years now on the proposal that we must </w:t>
      </w:r>
      <w:r w:rsidR="00385DE8">
        <w:rPr>
          <w:b w:val="0"/>
          <w:sz w:val="24"/>
          <w:szCs w:val="24"/>
        </w:rPr>
        <w:t>e</w:t>
      </w:r>
      <w:r w:rsidR="008E7792" w:rsidRPr="008E7792">
        <w:rPr>
          <w:b w:val="0"/>
          <w:sz w:val="24"/>
          <w:szCs w:val="24"/>
        </w:rPr>
        <w:t>nd harassment of all veterans by veterans</w:t>
      </w:r>
      <w:r w:rsidR="00385DE8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by staf</w:t>
      </w:r>
      <w:r w:rsidR="005E20C6">
        <w:rPr>
          <w:b w:val="0"/>
          <w:sz w:val="24"/>
          <w:szCs w:val="24"/>
        </w:rPr>
        <w:t>f</w:t>
      </w:r>
      <w:r w:rsidR="00385DE8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by individuals w</w:t>
      </w:r>
      <w:r w:rsidR="00385DE8">
        <w:rPr>
          <w:b w:val="0"/>
          <w:sz w:val="24"/>
          <w:szCs w:val="24"/>
        </w:rPr>
        <w:t>hile</w:t>
      </w:r>
      <w:r w:rsidR="008E7792" w:rsidRPr="008E7792">
        <w:rPr>
          <w:b w:val="0"/>
          <w:sz w:val="24"/>
          <w:szCs w:val="24"/>
        </w:rPr>
        <w:t xml:space="preserve"> at VA</w:t>
      </w:r>
      <w:r w:rsidR="00385DE8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>nd as you outlined</w:t>
      </w:r>
      <w:r w:rsidR="005E20C6">
        <w:rPr>
          <w:b w:val="0"/>
          <w:sz w:val="24"/>
          <w:szCs w:val="24"/>
        </w:rPr>
        <w:t xml:space="preserve">, there’s </w:t>
      </w:r>
      <w:r w:rsidR="008E7792" w:rsidRPr="008E7792">
        <w:rPr>
          <w:b w:val="0"/>
          <w:sz w:val="24"/>
          <w:szCs w:val="24"/>
        </w:rPr>
        <w:t>some things that are ongoing and some new efforts that are going to be taking place</w:t>
      </w:r>
      <w:r w:rsidR="005E20C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5E20C6">
        <w:rPr>
          <w:b w:val="0"/>
          <w:sz w:val="24"/>
          <w:szCs w:val="24"/>
        </w:rPr>
        <w:br/>
      </w:r>
      <w:r w:rsidR="005E20C6">
        <w:rPr>
          <w:b w:val="0"/>
          <w:sz w:val="24"/>
          <w:szCs w:val="24"/>
        </w:rPr>
        <w:br/>
        <w:t>B</w:t>
      </w:r>
      <w:r w:rsidR="008E7792" w:rsidRPr="008E7792">
        <w:rPr>
          <w:b w:val="0"/>
          <w:sz w:val="24"/>
          <w:szCs w:val="24"/>
        </w:rPr>
        <w:t>ut I did want to</w:t>
      </w:r>
      <w:r w:rsidR="005E20C6">
        <w:rPr>
          <w:b w:val="0"/>
          <w:sz w:val="24"/>
          <w:szCs w:val="24"/>
        </w:rPr>
        <w:t xml:space="preserve"> kind of</w:t>
      </w:r>
      <w:r w:rsidR="008E7792" w:rsidRPr="008E7792">
        <w:rPr>
          <w:b w:val="0"/>
          <w:sz w:val="24"/>
          <w:szCs w:val="24"/>
        </w:rPr>
        <w:t xml:space="preserve"> go back to the beginning of when </w:t>
      </w:r>
      <w:r w:rsidR="003C4BC1">
        <w:rPr>
          <w:b w:val="0"/>
          <w:sz w:val="24"/>
          <w:szCs w:val="24"/>
        </w:rPr>
        <w:t>you</w:t>
      </w:r>
      <w:r w:rsidR="008E7792" w:rsidRPr="008E7792">
        <w:rPr>
          <w:b w:val="0"/>
          <w:sz w:val="24"/>
          <w:szCs w:val="24"/>
        </w:rPr>
        <w:t xml:space="preserve"> talked about the staff being harassed</w:t>
      </w:r>
      <w:r w:rsidR="003C4BC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you talk about veterans harassing other veterans</w:t>
      </w:r>
      <w:r w:rsidR="003C4BC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that idea that is cultural and comes from the military</w:t>
      </w:r>
      <w:r w:rsidR="003C4BC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I think </w:t>
      </w:r>
      <w:r w:rsidR="003C4BC1">
        <w:rPr>
          <w:b w:val="0"/>
          <w:sz w:val="24"/>
          <w:szCs w:val="24"/>
        </w:rPr>
        <w:t>something</w:t>
      </w:r>
      <w:r w:rsidR="008E7792" w:rsidRPr="008E7792">
        <w:rPr>
          <w:b w:val="0"/>
          <w:sz w:val="24"/>
          <w:szCs w:val="24"/>
        </w:rPr>
        <w:t xml:space="preserve"> that while people label it that way I don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believe we understand it yet</w:t>
      </w:r>
      <w:r w:rsidR="003C4BC1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C4BC1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I think that the issue</w:t>
      </w:r>
      <w:r w:rsidR="003C4BC1">
        <w:rPr>
          <w:b w:val="0"/>
          <w:sz w:val="24"/>
          <w:szCs w:val="24"/>
        </w:rPr>
        <w:t xml:space="preserve"> is</w:t>
      </w:r>
      <w:r w:rsidR="008E7792" w:rsidRPr="008E7792">
        <w:rPr>
          <w:b w:val="0"/>
          <w:sz w:val="24"/>
          <w:szCs w:val="24"/>
        </w:rPr>
        <w:t xml:space="preserve"> going to</w:t>
      </w:r>
      <w:r w:rsidR="003C4BC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be why is it that if you go to university</w:t>
      </w:r>
      <w:r w:rsidR="003C4BC1">
        <w:rPr>
          <w:b w:val="0"/>
          <w:sz w:val="24"/>
          <w:szCs w:val="24"/>
        </w:rPr>
        <w:t>…</w:t>
      </w:r>
      <w:r w:rsidR="008E7792" w:rsidRPr="008E7792">
        <w:rPr>
          <w:b w:val="0"/>
          <w:sz w:val="24"/>
          <w:szCs w:val="24"/>
        </w:rPr>
        <w:t>UCLA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medical visit</w:t>
      </w:r>
      <w:r w:rsidR="003C4BC1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you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d never expect that someon</w:t>
      </w:r>
      <w:r w:rsidR="003C4BC1">
        <w:rPr>
          <w:b w:val="0"/>
          <w:sz w:val="24"/>
          <w:szCs w:val="24"/>
        </w:rPr>
        <w:t>e</w:t>
      </w:r>
      <w:r w:rsidR="008E7792" w:rsidRPr="008E7792">
        <w:rPr>
          <w:b w:val="0"/>
          <w:sz w:val="24"/>
          <w:szCs w:val="24"/>
        </w:rPr>
        <w:t xml:space="preserve"> in the waiting room will say something to you</w:t>
      </w:r>
      <w:r w:rsidR="00312753">
        <w:rPr>
          <w:b w:val="0"/>
          <w:sz w:val="24"/>
          <w:szCs w:val="24"/>
        </w:rPr>
        <w:t>, will try and</w:t>
      </w:r>
      <w:r w:rsidR="008E7792" w:rsidRPr="008E7792">
        <w:rPr>
          <w:b w:val="0"/>
          <w:sz w:val="24"/>
          <w:szCs w:val="24"/>
        </w:rPr>
        <w:t xml:space="preserve"> take pictures of you</w:t>
      </w:r>
      <w:r w:rsidR="0031275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will try </w:t>
      </w:r>
      <w:r w:rsidR="00312753">
        <w:rPr>
          <w:b w:val="0"/>
          <w:sz w:val="24"/>
          <w:szCs w:val="24"/>
        </w:rPr>
        <w:t>and</w:t>
      </w:r>
      <w:r w:rsidR="008E7792" w:rsidRPr="008E7792">
        <w:rPr>
          <w:b w:val="0"/>
          <w:sz w:val="24"/>
          <w:szCs w:val="24"/>
        </w:rPr>
        <w:t xml:space="preserve"> sit next to you</w:t>
      </w:r>
      <w:r w:rsidR="00312753">
        <w:rPr>
          <w:b w:val="0"/>
          <w:sz w:val="24"/>
          <w:szCs w:val="24"/>
        </w:rPr>
        <w:t>. Because</w:t>
      </w:r>
      <w:r w:rsidR="008E7792" w:rsidRPr="008E7792">
        <w:rPr>
          <w:b w:val="0"/>
          <w:sz w:val="24"/>
          <w:szCs w:val="24"/>
        </w:rPr>
        <w:t xml:space="preserve"> if they did</w:t>
      </w:r>
      <w:r w:rsidR="0031275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someone would probably call security</w:t>
      </w:r>
      <w:r w:rsidR="0031275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12753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ut in the VA</w:t>
      </w:r>
      <w:r w:rsidR="00312753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there is that idea that </w:t>
      </w:r>
      <w:r w:rsidR="00312753" w:rsidRPr="008E7792">
        <w:rPr>
          <w:b w:val="0"/>
          <w:sz w:val="24"/>
          <w:szCs w:val="24"/>
        </w:rPr>
        <w:t>somehow,</w:t>
      </w:r>
      <w:r w:rsidR="008E7792" w:rsidRPr="008E7792">
        <w:rPr>
          <w:b w:val="0"/>
          <w:sz w:val="24"/>
          <w:szCs w:val="24"/>
        </w:rPr>
        <w:t xml:space="preserve"> it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been accepted in the culture</w:t>
      </w:r>
      <w:r w:rsidR="00312753">
        <w:rPr>
          <w:b w:val="0"/>
          <w:sz w:val="24"/>
          <w:szCs w:val="24"/>
        </w:rPr>
        <w:t>. And if we</w:t>
      </w:r>
      <w:r w:rsidR="008E7792" w:rsidRPr="008E7792">
        <w:rPr>
          <w:b w:val="0"/>
          <w:sz w:val="24"/>
          <w:szCs w:val="24"/>
        </w:rPr>
        <w:t xml:space="preserve"> have the kind of acceptance</w:t>
      </w:r>
      <w:r w:rsidR="00312753">
        <w:rPr>
          <w:b w:val="0"/>
          <w:sz w:val="24"/>
          <w:szCs w:val="24"/>
        </w:rPr>
        <w:t>, first of all,</w:t>
      </w:r>
      <w:r w:rsidR="008E7792" w:rsidRPr="008E7792">
        <w:rPr>
          <w:b w:val="0"/>
          <w:sz w:val="24"/>
          <w:szCs w:val="24"/>
        </w:rPr>
        <w:t xml:space="preserve"> I think we don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have to accept it and I think we have to challenge it as a harassment climate</w:t>
      </w:r>
      <w:r w:rsidR="0081309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81309D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ut then we also have to have culture change</w:t>
      </w:r>
      <w:r w:rsidR="0081309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81309D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how do we have culture change</w:t>
      </w:r>
      <w:r w:rsidR="0081309D">
        <w:rPr>
          <w:b w:val="0"/>
          <w:sz w:val="24"/>
          <w:szCs w:val="24"/>
        </w:rPr>
        <w:t xml:space="preserve"> has</w:t>
      </w:r>
      <w:r w:rsidR="008E7792" w:rsidRPr="008E7792">
        <w:rPr>
          <w:b w:val="0"/>
          <w:sz w:val="24"/>
          <w:szCs w:val="24"/>
        </w:rPr>
        <w:t xml:space="preserve"> been a topic that we</w:t>
      </w:r>
      <w:r w:rsidR="0081309D">
        <w:rPr>
          <w:b w:val="0"/>
          <w:sz w:val="24"/>
          <w:szCs w:val="24"/>
        </w:rPr>
        <w:t>’ve</w:t>
      </w:r>
      <w:r w:rsidR="008E7792" w:rsidRPr="008E7792">
        <w:rPr>
          <w:b w:val="0"/>
          <w:sz w:val="24"/>
          <w:szCs w:val="24"/>
        </w:rPr>
        <w:t xml:space="preserve"> been trying to tackle from a number of different elements</w:t>
      </w:r>
      <w:r w:rsidR="0081309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 number of different angles for a couple </w:t>
      </w:r>
      <w:r w:rsidR="0081309D">
        <w:rPr>
          <w:b w:val="0"/>
          <w:sz w:val="24"/>
          <w:szCs w:val="24"/>
        </w:rPr>
        <w:t>years now.</w:t>
      </w:r>
      <w:r w:rsidR="008E7792" w:rsidRPr="008E7792">
        <w:rPr>
          <w:b w:val="0"/>
          <w:sz w:val="24"/>
          <w:szCs w:val="24"/>
        </w:rPr>
        <w:t xml:space="preserve"> </w:t>
      </w:r>
      <w:r w:rsidR="0081309D">
        <w:rPr>
          <w:b w:val="0"/>
          <w:sz w:val="24"/>
          <w:szCs w:val="24"/>
        </w:rPr>
        <w:br/>
      </w:r>
      <w:r w:rsidR="0081309D">
        <w:rPr>
          <w:b w:val="0"/>
          <w:sz w:val="24"/>
          <w:szCs w:val="24"/>
        </w:rPr>
        <w:br/>
        <w:t xml:space="preserve">You did </w:t>
      </w:r>
      <w:r w:rsidR="008E7792" w:rsidRPr="008E7792">
        <w:rPr>
          <w:b w:val="0"/>
          <w:sz w:val="24"/>
          <w:szCs w:val="24"/>
        </w:rPr>
        <w:t>outline th</w:t>
      </w:r>
      <w:r w:rsidR="000C41CD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VA at a very high level is addressing th</w:t>
      </w:r>
      <w:r w:rsidR="000C41CD">
        <w:rPr>
          <w:b w:val="0"/>
          <w:sz w:val="24"/>
          <w:szCs w:val="24"/>
        </w:rPr>
        <w:t>is. The</w:t>
      </w:r>
      <w:r w:rsidR="008E7792" w:rsidRPr="008E7792">
        <w:rPr>
          <w:b w:val="0"/>
          <w:sz w:val="24"/>
          <w:szCs w:val="24"/>
        </w:rPr>
        <w:t xml:space="preserve"> </w:t>
      </w:r>
      <w:r w:rsidR="000C41CD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ecretary not only pledged to do this but has also established a VA wide antiharassment program</w:t>
      </w:r>
      <w:r w:rsidR="000C41C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C41CD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then VHA has established a new office that is the </w:t>
      </w:r>
      <w:r w:rsidR="000C41CD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exual </w:t>
      </w:r>
      <w:r w:rsidR="000C41CD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ssault </w:t>
      </w:r>
      <w:r w:rsidR="000C41CD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>arassment</w:t>
      </w:r>
      <w:r w:rsidR="000C41CD">
        <w:rPr>
          <w:b w:val="0"/>
          <w:sz w:val="24"/>
          <w:szCs w:val="24"/>
        </w:rPr>
        <w:t xml:space="preserve"> and</w:t>
      </w:r>
      <w:r w:rsidR="008E7792" w:rsidRPr="008E7792">
        <w:rPr>
          <w:b w:val="0"/>
          <w:sz w:val="24"/>
          <w:szCs w:val="24"/>
        </w:rPr>
        <w:t xml:space="preserve"> </w:t>
      </w:r>
      <w:r w:rsidR="000C41CD">
        <w:rPr>
          <w:b w:val="0"/>
          <w:sz w:val="24"/>
          <w:szCs w:val="24"/>
        </w:rPr>
        <w:t>P</w:t>
      </w:r>
      <w:r w:rsidR="008E7792" w:rsidRPr="008E7792">
        <w:rPr>
          <w:b w:val="0"/>
          <w:sz w:val="24"/>
          <w:szCs w:val="24"/>
        </w:rPr>
        <w:t xml:space="preserve">revention </w:t>
      </w:r>
      <w:r w:rsidR="000C41CD">
        <w:rPr>
          <w:b w:val="0"/>
          <w:sz w:val="24"/>
          <w:szCs w:val="24"/>
        </w:rPr>
        <w:t>O</w:t>
      </w:r>
      <w:r w:rsidR="008E7792" w:rsidRPr="008E7792">
        <w:rPr>
          <w:b w:val="0"/>
          <w:sz w:val="24"/>
          <w:szCs w:val="24"/>
        </w:rPr>
        <w:t xml:space="preserve">ffice at the level of the </w:t>
      </w:r>
      <w:r w:rsidR="000C41CD">
        <w:rPr>
          <w:b w:val="0"/>
          <w:sz w:val="24"/>
          <w:szCs w:val="24"/>
        </w:rPr>
        <w:t>U</w:t>
      </w:r>
      <w:r w:rsidR="008E7792" w:rsidRPr="008E7792">
        <w:rPr>
          <w:b w:val="0"/>
          <w:sz w:val="24"/>
          <w:szCs w:val="24"/>
        </w:rPr>
        <w:t>ndersecretary</w:t>
      </w:r>
      <w:r w:rsidR="000C41C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C41CD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ome of the items that you were just told about</w:t>
      </w:r>
      <w:r w:rsidR="000C41C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you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ll see more and more coming out from that office</w:t>
      </w:r>
      <w:r w:rsidR="000C41C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C41CD">
        <w:rPr>
          <w:b w:val="0"/>
          <w:sz w:val="24"/>
          <w:szCs w:val="24"/>
        </w:rPr>
        <w:t>F</w:t>
      </w:r>
      <w:r w:rsidR="008E7792" w:rsidRPr="008E7792">
        <w:rPr>
          <w:b w:val="0"/>
          <w:sz w:val="24"/>
          <w:szCs w:val="24"/>
        </w:rPr>
        <w:t>or example</w:t>
      </w:r>
      <w:r w:rsidR="000C41CD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yes</w:t>
      </w:r>
      <w:r w:rsidR="000C41CD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have to VA tell veterans that VA does not tolerate harassment</w:t>
      </w:r>
      <w:r w:rsidR="000C41C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C41CD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here is a letter </w:t>
      </w:r>
      <w:r w:rsidR="000C41CD">
        <w:rPr>
          <w:b w:val="0"/>
          <w:sz w:val="24"/>
          <w:szCs w:val="24"/>
        </w:rPr>
        <w:t>and</w:t>
      </w:r>
      <w:r w:rsidR="008E7792" w:rsidRPr="008E7792">
        <w:rPr>
          <w:b w:val="0"/>
          <w:sz w:val="24"/>
          <w:szCs w:val="24"/>
        </w:rPr>
        <w:t xml:space="preserve"> a brochure currently being vetted that will soon go out to every veteran as part of the</w:t>
      </w:r>
      <w:r w:rsidR="000C41CD">
        <w:rPr>
          <w:b w:val="0"/>
          <w:sz w:val="24"/>
          <w:szCs w:val="24"/>
        </w:rPr>
        <w:t xml:space="preserve"> Deborah </w:t>
      </w:r>
      <w:r w:rsidR="00471392">
        <w:rPr>
          <w:b w:val="0"/>
          <w:sz w:val="24"/>
          <w:szCs w:val="24"/>
        </w:rPr>
        <w:t>Sampson</w:t>
      </w:r>
      <w:r w:rsidR="000C41CD">
        <w:rPr>
          <w:b w:val="0"/>
          <w:sz w:val="24"/>
          <w:szCs w:val="24"/>
        </w:rPr>
        <w:t xml:space="preserve"> Act </w:t>
      </w:r>
      <w:r w:rsidR="008E7792" w:rsidRPr="008E7792">
        <w:rPr>
          <w:b w:val="0"/>
          <w:sz w:val="24"/>
          <w:szCs w:val="24"/>
        </w:rPr>
        <w:t>law that is being complied with</w:t>
      </w:r>
      <w:r w:rsidR="00471392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471392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ut</w:t>
      </w:r>
      <w:r w:rsidR="00471392">
        <w:rPr>
          <w:b w:val="0"/>
          <w:sz w:val="24"/>
          <w:szCs w:val="24"/>
        </w:rPr>
        <w:t xml:space="preserve"> it’s also a</w:t>
      </w:r>
      <w:r w:rsidR="008E7792" w:rsidRPr="008E7792">
        <w:rPr>
          <w:b w:val="0"/>
          <w:sz w:val="24"/>
          <w:szCs w:val="24"/>
        </w:rPr>
        <w:t xml:space="preserve"> message from </w:t>
      </w:r>
      <w:r w:rsidR="00471392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ecretary that</w:t>
      </w:r>
      <w:r w:rsidR="00471392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we have zero tolerance</w:t>
      </w:r>
      <w:r w:rsidR="00471392">
        <w:rPr>
          <w:b w:val="0"/>
          <w:sz w:val="24"/>
          <w:szCs w:val="24"/>
        </w:rPr>
        <w:t>. I</w:t>
      </w:r>
      <w:r w:rsidR="008E7792" w:rsidRPr="008E7792">
        <w:rPr>
          <w:b w:val="0"/>
          <w:sz w:val="24"/>
          <w:szCs w:val="24"/>
        </w:rPr>
        <w:t>f you</w:t>
      </w:r>
      <w:r w:rsidR="00471392">
        <w:rPr>
          <w:b w:val="0"/>
          <w:sz w:val="24"/>
          <w:szCs w:val="24"/>
        </w:rPr>
        <w:t xml:space="preserve"> are</w:t>
      </w:r>
      <w:r w:rsidR="008E7792" w:rsidRPr="008E7792">
        <w:rPr>
          <w:b w:val="0"/>
          <w:sz w:val="24"/>
          <w:szCs w:val="24"/>
        </w:rPr>
        <w:t xml:space="preserve"> harassed</w:t>
      </w:r>
      <w:r w:rsidR="00471392">
        <w:rPr>
          <w:b w:val="0"/>
          <w:sz w:val="24"/>
          <w:szCs w:val="24"/>
        </w:rPr>
        <w:t xml:space="preserve">, this is </w:t>
      </w:r>
      <w:r w:rsidR="008E7792" w:rsidRPr="008E7792">
        <w:rPr>
          <w:b w:val="0"/>
          <w:sz w:val="24"/>
          <w:szCs w:val="24"/>
        </w:rPr>
        <w:t>how you can report</w:t>
      </w:r>
      <w:r w:rsidR="00471392">
        <w:rPr>
          <w:b w:val="0"/>
          <w:sz w:val="24"/>
          <w:szCs w:val="24"/>
        </w:rPr>
        <w:t xml:space="preserve"> it a</w:t>
      </w:r>
      <w:r w:rsidR="008E7792" w:rsidRPr="008E7792">
        <w:rPr>
          <w:b w:val="0"/>
          <w:sz w:val="24"/>
          <w:szCs w:val="24"/>
        </w:rPr>
        <w:t>nd give specific information</w:t>
      </w:r>
      <w:r w:rsidR="00471392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471392">
        <w:rPr>
          <w:b w:val="0"/>
          <w:sz w:val="24"/>
          <w:szCs w:val="24"/>
        </w:rPr>
        <w:t xml:space="preserve">And </w:t>
      </w:r>
      <w:r w:rsidR="008E7792" w:rsidRPr="008E7792">
        <w:rPr>
          <w:b w:val="0"/>
          <w:sz w:val="24"/>
          <w:szCs w:val="24"/>
        </w:rPr>
        <w:t>throughout our systems you will soon see a lot of information again</w:t>
      </w:r>
      <w:r w:rsidR="0077336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</w:t>
      </w:r>
      <w:r w:rsidR="00773366">
        <w:rPr>
          <w:b w:val="0"/>
          <w:sz w:val="24"/>
          <w:szCs w:val="24"/>
        </w:rPr>
        <w:t>f</w:t>
      </w:r>
      <w:r w:rsidR="008E7792" w:rsidRPr="008E7792">
        <w:rPr>
          <w:b w:val="0"/>
          <w:sz w:val="24"/>
          <w:szCs w:val="24"/>
        </w:rPr>
        <w:t>lowing out stay</w:t>
      </w:r>
      <w:r w:rsidR="00773366">
        <w:rPr>
          <w:b w:val="0"/>
          <w:sz w:val="24"/>
          <w:szCs w:val="24"/>
        </w:rPr>
        <w:t xml:space="preserve">ing, </w:t>
      </w:r>
      <w:r w:rsidR="008E7792" w:rsidRPr="008E7792">
        <w:rPr>
          <w:b w:val="0"/>
          <w:sz w:val="24"/>
          <w:szCs w:val="24"/>
        </w:rPr>
        <w:t>if you</w:t>
      </w:r>
      <w:r w:rsidR="00773366">
        <w:rPr>
          <w:b w:val="0"/>
          <w:sz w:val="24"/>
          <w:szCs w:val="24"/>
        </w:rPr>
        <w:t xml:space="preserve"> a</w:t>
      </w:r>
      <w:r w:rsidR="008E7792" w:rsidRPr="008E7792">
        <w:rPr>
          <w:b w:val="0"/>
          <w:sz w:val="24"/>
          <w:szCs w:val="24"/>
        </w:rPr>
        <w:t>re harassed there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mechanism to report</w:t>
      </w:r>
      <w:r w:rsidR="00773366">
        <w:rPr>
          <w:b w:val="0"/>
          <w:sz w:val="24"/>
          <w:szCs w:val="24"/>
        </w:rPr>
        <w:t xml:space="preserve"> it. And you can </w:t>
      </w:r>
      <w:r w:rsidR="008E7792" w:rsidRPr="008E7792">
        <w:rPr>
          <w:b w:val="0"/>
          <w:sz w:val="24"/>
          <w:szCs w:val="24"/>
        </w:rPr>
        <w:t>start with the patient advocate</w:t>
      </w:r>
      <w:r w:rsidR="00773366">
        <w:rPr>
          <w:b w:val="0"/>
          <w:sz w:val="24"/>
          <w:szCs w:val="24"/>
        </w:rPr>
        <w:t xml:space="preserve">. </w:t>
      </w:r>
      <w:r w:rsidR="00773366">
        <w:rPr>
          <w:b w:val="0"/>
          <w:sz w:val="24"/>
          <w:szCs w:val="24"/>
        </w:rPr>
        <w:br/>
      </w:r>
      <w:r w:rsidR="00773366">
        <w:rPr>
          <w:b w:val="0"/>
          <w:sz w:val="24"/>
          <w:szCs w:val="24"/>
        </w:rPr>
        <w:br/>
        <w:t>There’s</w:t>
      </w:r>
      <w:r w:rsidR="008E7792" w:rsidRPr="008E7792">
        <w:rPr>
          <w:b w:val="0"/>
          <w:sz w:val="24"/>
          <w:szCs w:val="24"/>
        </w:rPr>
        <w:t xml:space="preserve"> is also</w:t>
      </w:r>
      <w:r w:rsidR="00773366"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t>an anti-harassment person at the medical center director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office</w:t>
      </w:r>
      <w:r w:rsidR="0077336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and there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a whole team of folks</w:t>
      </w:r>
      <w:r w:rsidR="00773366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are carrying out the </w:t>
      </w:r>
      <w:r w:rsidR="00773366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ecretary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directives about stopping harassment</w:t>
      </w:r>
      <w:r w:rsidR="0077336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73366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 xml:space="preserve">e think there are many </w:t>
      </w:r>
      <w:r w:rsidR="00773366">
        <w:rPr>
          <w:b w:val="0"/>
          <w:sz w:val="24"/>
          <w:szCs w:val="24"/>
        </w:rPr>
        <w:t>other</w:t>
      </w:r>
      <w:r w:rsidR="008E7792" w:rsidRPr="008E7792">
        <w:rPr>
          <w:b w:val="0"/>
          <w:sz w:val="24"/>
          <w:szCs w:val="24"/>
        </w:rPr>
        <w:t xml:space="preserve"> things that leaders can do</w:t>
      </w:r>
      <w:r w:rsidR="00773366">
        <w:rPr>
          <w:b w:val="0"/>
          <w:sz w:val="24"/>
          <w:szCs w:val="24"/>
        </w:rPr>
        <w:t xml:space="preserve"> not only </w:t>
      </w:r>
      <w:r w:rsidR="008E7792" w:rsidRPr="008E7792">
        <w:rPr>
          <w:b w:val="0"/>
          <w:sz w:val="24"/>
          <w:szCs w:val="24"/>
        </w:rPr>
        <w:t>declaring locally that they pledge to stop harassment</w:t>
      </w:r>
      <w:r w:rsidR="0077336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I think that they need to do things on </w:t>
      </w:r>
      <w:r w:rsidR="00773366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 number of levels</w:t>
      </w:r>
      <w:r w:rsidR="0077336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I believe it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important</w:t>
      </w:r>
      <w:r w:rsidR="00773366">
        <w:rPr>
          <w:b w:val="0"/>
          <w:sz w:val="24"/>
          <w:szCs w:val="24"/>
        </w:rPr>
        <w:t xml:space="preserve"> to</w:t>
      </w:r>
      <w:r w:rsidR="008E7792" w:rsidRPr="008E7792">
        <w:rPr>
          <w:b w:val="0"/>
          <w:sz w:val="24"/>
          <w:szCs w:val="24"/>
        </w:rPr>
        <w:t xml:space="preserve"> have </w:t>
      </w:r>
      <w:r w:rsidR="00773366">
        <w:rPr>
          <w:b w:val="0"/>
          <w:sz w:val="24"/>
          <w:szCs w:val="24"/>
        </w:rPr>
        <w:t xml:space="preserve">a </w:t>
      </w:r>
      <w:r w:rsidR="008E7792" w:rsidRPr="008E7792">
        <w:rPr>
          <w:b w:val="0"/>
          <w:sz w:val="24"/>
          <w:szCs w:val="24"/>
        </w:rPr>
        <w:t>culture change committee at an individual medical center</w:t>
      </w:r>
      <w:r w:rsidR="0077336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73366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 xml:space="preserve">ecause you </w:t>
      </w:r>
      <w:r w:rsidR="00773366">
        <w:rPr>
          <w:b w:val="0"/>
          <w:sz w:val="24"/>
          <w:szCs w:val="24"/>
        </w:rPr>
        <w:t xml:space="preserve">can </w:t>
      </w:r>
      <w:r w:rsidR="008E7792" w:rsidRPr="008E7792">
        <w:rPr>
          <w:b w:val="0"/>
          <w:sz w:val="24"/>
          <w:szCs w:val="24"/>
        </w:rPr>
        <w:t>have all the procedures and brochures that you want</w:t>
      </w:r>
      <w:r w:rsidR="00773366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</w:t>
      </w:r>
      <w:r w:rsidR="00773366">
        <w:rPr>
          <w:b w:val="0"/>
          <w:sz w:val="24"/>
          <w:szCs w:val="24"/>
        </w:rPr>
        <w:t xml:space="preserve"> if</w:t>
      </w:r>
      <w:r w:rsidR="008E7792" w:rsidRPr="008E7792">
        <w:rPr>
          <w:b w:val="0"/>
          <w:sz w:val="24"/>
          <w:szCs w:val="24"/>
        </w:rPr>
        <w:t xml:space="preserve"> you don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have folks are engaged in culture change</w:t>
      </w:r>
      <w:r w:rsidR="00773366">
        <w:rPr>
          <w:b w:val="0"/>
          <w:sz w:val="24"/>
          <w:szCs w:val="24"/>
        </w:rPr>
        <w:t>, it’s</w:t>
      </w:r>
      <w:r w:rsidR="008E7792" w:rsidRPr="008E7792">
        <w:rPr>
          <w:b w:val="0"/>
          <w:sz w:val="24"/>
          <w:szCs w:val="24"/>
        </w:rPr>
        <w:t xml:space="preserve"> difficult to get that actuated</w:t>
      </w:r>
      <w:r w:rsidR="0077336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I think that there are things it can be done to the physical space so that you reduced the places where people are walking the</w:t>
      </w:r>
      <w:r w:rsidR="00773366">
        <w:rPr>
          <w:b w:val="0"/>
          <w:sz w:val="24"/>
          <w:szCs w:val="24"/>
        </w:rPr>
        <w:t xml:space="preserve"> gauntlet or where</w:t>
      </w:r>
      <w:r w:rsidR="008E7792" w:rsidRPr="008E7792">
        <w:rPr>
          <w:b w:val="0"/>
          <w:sz w:val="24"/>
          <w:szCs w:val="24"/>
        </w:rPr>
        <w:t xml:space="preserve"> they can be cornered</w:t>
      </w:r>
      <w:r w:rsidR="00773366">
        <w:rPr>
          <w:b w:val="0"/>
          <w:sz w:val="24"/>
          <w:szCs w:val="24"/>
        </w:rPr>
        <w:t xml:space="preserve"> or other ways, preyed </w:t>
      </w:r>
      <w:r w:rsidR="008E7792" w:rsidRPr="008E7792">
        <w:rPr>
          <w:b w:val="0"/>
          <w:sz w:val="24"/>
          <w:szCs w:val="24"/>
        </w:rPr>
        <w:t>upon</w:t>
      </w:r>
      <w:r w:rsidR="00773366">
        <w:rPr>
          <w:b w:val="0"/>
          <w:sz w:val="24"/>
          <w:szCs w:val="24"/>
        </w:rPr>
        <w:t>.</w:t>
      </w:r>
      <w:r w:rsidR="00B23EC0">
        <w:rPr>
          <w:b w:val="0"/>
          <w:sz w:val="24"/>
          <w:szCs w:val="24"/>
        </w:rPr>
        <w:br/>
      </w:r>
      <w:r w:rsidR="00B23EC0">
        <w:rPr>
          <w:b w:val="0"/>
          <w:sz w:val="24"/>
          <w:szCs w:val="24"/>
        </w:rPr>
        <w:lastRenderedPageBreak/>
        <w:br/>
      </w:r>
      <w:r w:rsidR="008E7792" w:rsidRPr="008E7792">
        <w:rPr>
          <w:b w:val="0"/>
          <w:sz w:val="24"/>
          <w:szCs w:val="24"/>
        </w:rPr>
        <w:t>I think that we can continue the issues about how do we tell veterans that their behaviors are inappropriate</w:t>
      </w:r>
      <w:r w:rsidR="00AD175B">
        <w:rPr>
          <w:b w:val="0"/>
          <w:sz w:val="24"/>
          <w:szCs w:val="24"/>
        </w:rPr>
        <w:t>. We’ve</w:t>
      </w:r>
      <w:r w:rsidR="008E7792" w:rsidRPr="008E7792">
        <w:rPr>
          <w:b w:val="0"/>
          <w:sz w:val="24"/>
          <w:szCs w:val="24"/>
        </w:rPr>
        <w:t xml:space="preserve"> been doing</w:t>
      </w:r>
      <w:r w:rsidR="00AD175B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with a series of different posters and messaging</w:t>
      </w:r>
      <w:r w:rsidR="00AD175B">
        <w:rPr>
          <w:b w:val="0"/>
          <w:sz w:val="24"/>
          <w:szCs w:val="24"/>
        </w:rPr>
        <w:t>. T</w:t>
      </w:r>
      <w:r w:rsidR="008E7792" w:rsidRPr="008E7792">
        <w:rPr>
          <w:b w:val="0"/>
          <w:sz w:val="24"/>
          <w:szCs w:val="24"/>
        </w:rPr>
        <w:t>he most recent in the last six months are messaging about what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appropriate and also with the effect</w:t>
      </w:r>
      <w:r w:rsidR="00AD175B">
        <w:rPr>
          <w:b w:val="0"/>
          <w:sz w:val="24"/>
          <w:szCs w:val="24"/>
        </w:rPr>
        <w:t xml:space="preserve"> i</w:t>
      </w:r>
      <w:r w:rsidR="008E7792" w:rsidRPr="008E7792">
        <w:rPr>
          <w:b w:val="0"/>
          <w:sz w:val="24"/>
          <w:szCs w:val="24"/>
        </w:rPr>
        <w:t>s</w:t>
      </w:r>
      <w:r w:rsidR="00AD175B">
        <w:rPr>
          <w:b w:val="0"/>
          <w:sz w:val="24"/>
          <w:szCs w:val="24"/>
        </w:rPr>
        <w:t>. For example,</w:t>
      </w:r>
      <w:r w:rsidR="008E7792" w:rsidRPr="008E7792">
        <w:rPr>
          <w:b w:val="0"/>
          <w:sz w:val="24"/>
          <w:szCs w:val="24"/>
        </w:rPr>
        <w:t xml:space="preserve"> we have new posters </w:t>
      </w:r>
      <w:r w:rsidR="00AD175B">
        <w:rPr>
          <w:b w:val="0"/>
          <w:sz w:val="24"/>
          <w:szCs w:val="24"/>
        </w:rPr>
        <w:t xml:space="preserve">that just say </w:t>
      </w:r>
      <w:r w:rsidR="008E7792" w:rsidRPr="008E7792">
        <w:rPr>
          <w:b w:val="0"/>
          <w:sz w:val="24"/>
          <w:szCs w:val="24"/>
        </w:rPr>
        <w:t>can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t take pictures with your </w:t>
      </w:r>
      <w:r w:rsidR="00AD175B">
        <w:rPr>
          <w:b w:val="0"/>
          <w:sz w:val="24"/>
          <w:szCs w:val="24"/>
        </w:rPr>
        <w:t>cellph</w:t>
      </w:r>
      <w:r w:rsidR="008E7792" w:rsidRPr="008E7792">
        <w:rPr>
          <w:b w:val="0"/>
          <w:sz w:val="24"/>
          <w:szCs w:val="24"/>
        </w:rPr>
        <w:t>one in this hospital</w:t>
      </w:r>
      <w:r w:rsidR="00AD175B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D175B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e have a poster that s</w:t>
      </w:r>
      <w:r w:rsidR="00AF58B0">
        <w:rPr>
          <w:b w:val="0"/>
          <w:sz w:val="24"/>
          <w:szCs w:val="24"/>
        </w:rPr>
        <w:t>ays,</w:t>
      </w:r>
      <w:r w:rsidR="008E7792" w:rsidRPr="008E7792">
        <w:rPr>
          <w:b w:val="0"/>
          <w:sz w:val="24"/>
          <w:szCs w:val="24"/>
        </w:rPr>
        <w:t xml:space="preserve"> you</w:t>
      </w:r>
      <w:r w:rsidR="00AF58B0">
        <w:rPr>
          <w:b w:val="0"/>
          <w:sz w:val="24"/>
          <w:szCs w:val="24"/>
        </w:rPr>
        <w:t>’re</w:t>
      </w:r>
      <w:r w:rsidR="008E7792" w:rsidRPr="008E7792">
        <w:rPr>
          <w:b w:val="0"/>
          <w:sz w:val="24"/>
          <w:szCs w:val="24"/>
        </w:rPr>
        <w:t xml:space="preserve"> not giving her a complement</w:t>
      </w:r>
      <w:r w:rsidR="00AF58B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F58B0">
        <w:rPr>
          <w:b w:val="0"/>
          <w:sz w:val="24"/>
          <w:szCs w:val="24"/>
        </w:rPr>
        <w:t>Y</w:t>
      </w:r>
      <w:r w:rsidR="008E7792" w:rsidRPr="008E7792">
        <w:rPr>
          <w:b w:val="0"/>
          <w:sz w:val="24"/>
          <w:szCs w:val="24"/>
        </w:rPr>
        <w:t>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giving her the creeps</w:t>
      </w:r>
      <w:r w:rsidR="00AF58B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F58B0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here are six or seven posters in that series that are designed to be edgy and are designed to get attention and have veterans think about</w:t>
      </w:r>
      <w:r w:rsidR="00AF58B0">
        <w:rPr>
          <w:b w:val="0"/>
          <w:sz w:val="24"/>
          <w:szCs w:val="24"/>
        </w:rPr>
        <w:t>…</w:t>
      </w:r>
      <w:r w:rsidR="008E7792" w:rsidRPr="008E7792">
        <w:rPr>
          <w:b w:val="0"/>
          <w:sz w:val="24"/>
          <w:szCs w:val="24"/>
        </w:rPr>
        <w:t>and male visitors</w:t>
      </w:r>
      <w:r w:rsidR="00AF58B0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staff members think about their effect in terms of gender harassment and sexual harassment</w:t>
      </w:r>
      <w:r w:rsidR="00AF58B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F58B0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he </w:t>
      </w:r>
      <w:r w:rsidR="00AF58B0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 xml:space="preserve">top </w:t>
      </w:r>
      <w:r w:rsidR="00AF58B0">
        <w:rPr>
          <w:b w:val="0"/>
          <w:sz w:val="24"/>
          <w:szCs w:val="24"/>
        </w:rPr>
        <w:t>H</w:t>
      </w:r>
      <w:r w:rsidR="008E7792" w:rsidRPr="008E7792">
        <w:rPr>
          <w:b w:val="0"/>
          <w:sz w:val="24"/>
          <w:szCs w:val="24"/>
        </w:rPr>
        <w:t>arassment program is about all forms of harassment</w:t>
      </w:r>
      <w:r w:rsidR="00AF58B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F58B0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</w:t>
      </w:r>
      <w:proofErr w:type="gramStart"/>
      <w:r w:rsidR="008E7792" w:rsidRPr="008E7792">
        <w:rPr>
          <w:b w:val="0"/>
          <w:sz w:val="24"/>
          <w:szCs w:val="24"/>
        </w:rPr>
        <w:t>so</w:t>
      </w:r>
      <w:proofErr w:type="gramEnd"/>
      <w:r w:rsidR="008E7792" w:rsidRPr="008E7792">
        <w:rPr>
          <w:b w:val="0"/>
          <w:sz w:val="24"/>
          <w:szCs w:val="24"/>
        </w:rPr>
        <w:t xml:space="preserve"> we believe that it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important to attack all of the harassing behaviors</w:t>
      </w:r>
      <w:r w:rsidR="00AF58B0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are going on</w:t>
      </w:r>
      <w:r w:rsidR="00AF58B0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AF58B0">
        <w:rPr>
          <w:b w:val="0"/>
          <w:sz w:val="24"/>
          <w:szCs w:val="24"/>
        </w:rPr>
        <w:br/>
      </w:r>
      <w:r w:rsidR="00AF58B0">
        <w:rPr>
          <w:b w:val="0"/>
          <w:sz w:val="24"/>
          <w:szCs w:val="24"/>
        </w:rPr>
        <w:br/>
        <w:t xml:space="preserve">Wanted to </w:t>
      </w:r>
      <w:r w:rsidR="008E7792" w:rsidRPr="008E7792">
        <w:rPr>
          <w:b w:val="0"/>
          <w:sz w:val="24"/>
          <w:szCs w:val="24"/>
        </w:rPr>
        <w:t xml:space="preserve">also say something about how individuals can be trained to deal with harassment </w:t>
      </w:r>
      <w:r w:rsidR="00F1008A">
        <w:rPr>
          <w:b w:val="0"/>
          <w:sz w:val="24"/>
          <w:szCs w:val="24"/>
        </w:rPr>
        <w:t>that’s</w:t>
      </w:r>
      <w:r w:rsidR="008E7792" w:rsidRPr="008E7792">
        <w:rPr>
          <w:b w:val="0"/>
          <w:sz w:val="24"/>
          <w:szCs w:val="24"/>
        </w:rPr>
        <w:t xml:space="preserve"> directed towards them</w:t>
      </w:r>
      <w:r w:rsidR="00F1008A">
        <w:rPr>
          <w:b w:val="0"/>
          <w:sz w:val="24"/>
          <w:szCs w:val="24"/>
        </w:rPr>
        <w:t>. And a</w:t>
      </w:r>
      <w:r w:rsidR="008E7792" w:rsidRPr="008E7792">
        <w:rPr>
          <w:b w:val="0"/>
          <w:sz w:val="24"/>
          <w:szCs w:val="24"/>
        </w:rPr>
        <w:t>gain</w:t>
      </w:r>
      <w:r w:rsidR="00F1008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this is a multifaceted approach any of which are open to research evaluation</w:t>
      </w:r>
      <w:r w:rsidR="00F1008A">
        <w:rPr>
          <w:b w:val="0"/>
          <w:sz w:val="24"/>
          <w:szCs w:val="24"/>
        </w:rPr>
        <w:t>. I</w:t>
      </w:r>
      <w:r w:rsidR="008E7792" w:rsidRPr="008E7792">
        <w:rPr>
          <w:b w:val="0"/>
          <w:sz w:val="24"/>
          <w:szCs w:val="24"/>
        </w:rPr>
        <w:t xml:space="preserve"> think there has been message from</w:t>
      </w:r>
      <w:r w:rsidR="00F1008A">
        <w:rPr>
          <w:b w:val="0"/>
          <w:sz w:val="24"/>
          <w:szCs w:val="24"/>
        </w:rPr>
        <w:t xml:space="preserve"> the</w:t>
      </w:r>
      <w:r w:rsidR="008E7792" w:rsidRPr="008E7792">
        <w:rPr>
          <w:b w:val="0"/>
          <w:sz w:val="24"/>
          <w:szCs w:val="24"/>
        </w:rPr>
        <w:t xml:space="preserve"> leaders at your facility that you can stand up to harassment</w:t>
      </w:r>
      <w:r w:rsidR="00F1008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1008A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hat you can stop it</w:t>
      </w:r>
      <w:r w:rsidR="00F1008A">
        <w:rPr>
          <w:b w:val="0"/>
          <w:sz w:val="24"/>
          <w:szCs w:val="24"/>
        </w:rPr>
        <w:t xml:space="preserve">. That </w:t>
      </w:r>
      <w:r w:rsidR="008E7792" w:rsidRPr="008E7792">
        <w:rPr>
          <w:b w:val="0"/>
          <w:sz w:val="24"/>
          <w:szCs w:val="24"/>
        </w:rPr>
        <w:t>you can intervene</w:t>
      </w:r>
      <w:r w:rsidR="00F1008A">
        <w:rPr>
          <w:b w:val="0"/>
          <w:sz w:val="24"/>
          <w:szCs w:val="24"/>
        </w:rPr>
        <w:t xml:space="preserve">. That you </w:t>
      </w:r>
      <w:r w:rsidR="008E7792" w:rsidRPr="008E7792">
        <w:rPr>
          <w:b w:val="0"/>
          <w:sz w:val="24"/>
          <w:szCs w:val="24"/>
        </w:rPr>
        <w:t>can react to it</w:t>
      </w:r>
      <w:r w:rsidR="00F1008A">
        <w:rPr>
          <w:b w:val="0"/>
          <w:sz w:val="24"/>
          <w:szCs w:val="24"/>
        </w:rPr>
        <w:t xml:space="preserve">. Durham </w:t>
      </w:r>
      <w:r w:rsidR="008E7792" w:rsidRPr="008E7792">
        <w:rPr>
          <w:b w:val="0"/>
          <w:sz w:val="24"/>
          <w:szCs w:val="24"/>
        </w:rPr>
        <w:t xml:space="preserve">VA did a great video by the leaders </w:t>
      </w:r>
      <w:r w:rsidR="00F1008A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s messages that</w:t>
      </w:r>
      <w:r w:rsidR="00F1008A">
        <w:rPr>
          <w:b w:val="0"/>
          <w:sz w:val="24"/>
          <w:szCs w:val="24"/>
        </w:rPr>
        <w:t xml:space="preserve">, not only do you </w:t>
      </w:r>
      <w:r w:rsidR="008E7792" w:rsidRPr="008E7792">
        <w:rPr>
          <w:b w:val="0"/>
          <w:sz w:val="24"/>
          <w:szCs w:val="24"/>
        </w:rPr>
        <w:t>not have to take it</w:t>
      </w:r>
      <w:r w:rsidR="00F1008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</w:t>
      </w:r>
      <w:r w:rsidR="00F1008A">
        <w:rPr>
          <w:b w:val="0"/>
          <w:sz w:val="24"/>
          <w:szCs w:val="24"/>
        </w:rPr>
        <w:t>we’re going to have a</w:t>
      </w:r>
      <w:r w:rsidR="008E7792" w:rsidRPr="008E7792">
        <w:rPr>
          <w:b w:val="0"/>
          <w:sz w:val="24"/>
          <w:szCs w:val="24"/>
        </w:rPr>
        <w:t xml:space="preserve"> team approach to addressing it</w:t>
      </w:r>
      <w:r w:rsidR="00F1008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F1008A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e know that it takes training</w:t>
      </w:r>
      <w:r w:rsidR="000E6D3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E6D33">
        <w:rPr>
          <w:b w:val="0"/>
          <w:sz w:val="24"/>
          <w:szCs w:val="24"/>
        </w:rPr>
        <w:t>Bystander Intervention</w:t>
      </w:r>
      <w:r w:rsidR="008E7792" w:rsidRPr="008E7792">
        <w:rPr>
          <w:b w:val="0"/>
          <w:sz w:val="24"/>
          <w:szCs w:val="24"/>
        </w:rPr>
        <w:t xml:space="preserve"> training is one of them</w:t>
      </w:r>
      <w:r w:rsidR="000E6D3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E6D33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nother type of training is training for staff and actual role-playing and how to address harassing behavior</w:t>
      </w:r>
      <w:r w:rsidR="000E6D33">
        <w:rPr>
          <w:b w:val="0"/>
          <w:sz w:val="24"/>
          <w:szCs w:val="24"/>
        </w:rPr>
        <w:t xml:space="preserve">. </w:t>
      </w:r>
      <w:r w:rsidR="000E6D33">
        <w:rPr>
          <w:b w:val="0"/>
          <w:sz w:val="24"/>
          <w:szCs w:val="24"/>
        </w:rPr>
        <w:br/>
      </w:r>
      <w:r w:rsidR="000E6D33">
        <w:rPr>
          <w:b w:val="0"/>
          <w:sz w:val="24"/>
          <w:szCs w:val="24"/>
        </w:rPr>
        <w:br/>
      </w:r>
      <w:proofErr w:type="gramStart"/>
      <w:r w:rsidR="000E6D33">
        <w:rPr>
          <w:b w:val="0"/>
          <w:sz w:val="24"/>
          <w:szCs w:val="24"/>
        </w:rPr>
        <w:t>So</w:t>
      </w:r>
      <w:proofErr w:type="gramEnd"/>
      <w:r w:rsidR="000E6D33">
        <w:rPr>
          <w:b w:val="0"/>
          <w:sz w:val="24"/>
          <w:szCs w:val="24"/>
        </w:rPr>
        <w:t xml:space="preserve"> there’s</w:t>
      </w:r>
      <w:r w:rsidR="008E7792" w:rsidRPr="008E7792">
        <w:rPr>
          <w:b w:val="0"/>
          <w:sz w:val="24"/>
          <w:szCs w:val="24"/>
        </w:rPr>
        <w:t xml:space="preserve"> an example </w:t>
      </w:r>
      <w:r w:rsidR="000E6D33">
        <w:rPr>
          <w:b w:val="0"/>
          <w:sz w:val="24"/>
          <w:szCs w:val="24"/>
        </w:rPr>
        <w:t xml:space="preserve">that </w:t>
      </w:r>
      <w:r w:rsidR="008E7792" w:rsidRPr="008E7792">
        <w:rPr>
          <w:b w:val="0"/>
          <w:sz w:val="24"/>
          <w:szCs w:val="24"/>
        </w:rPr>
        <w:t>was done that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a whole module done for inpatient psych for the nursing staff</w:t>
      </w:r>
      <w:r w:rsidR="000E6D33">
        <w:rPr>
          <w:b w:val="0"/>
          <w:sz w:val="24"/>
          <w:szCs w:val="24"/>
        </w:rPr>
        <w:t xml:space="preserve"> a</w:t>
      </w:r>
      <w:r w:rsidR="008E7792" w:rsidRPr="008E7792">
        <w:rPr>
          <w:b w:val="0"/>
          <w:sz w:val="24"/>
          <w:szCs w:val="24"/>
        </w:rPr>
        <w:t>nd the rest of the staff about how to address sexual harassment and gender harassment comments made by patients on that unit</w:t>
      </w:r>
      <w:r w:rsidR="000E6D33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0E6D33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it does in some ways bring up this other question</w:t>
      </w:r>
      <w:r w:rsidR="004F5AB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because not every person who targets others is bringing </w:t>
      </w:r>
      <w:r w:rsidR="004F5ABF">
        <w:rPr>
          <w:b w:val="0"/>
          <w:sz w:val="24"/>
          <w:szCs w:val="24"/>
        </w:rPr>
        <w:t xml:space="preserve">that same </w:t>
      </w:r>
      <w:r w:rsidR="008E7792" w:rsidRPr="008E7792">
        <w:rPr>
          <w:b w:val="0"/>
          <w:sz w:val="24"/>
          <w:szCs w:val="24"/>
        </w:rPr>
        <w:t>thing to the table</w:t>
      </w:r>
      <w:r w:rsidR="004F5AB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4F5AB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</w:t>
      </w:r>
      <w:r w:rsidR="004F5ABF">
        <w:rPr>
          <w:b w:val="0"/>
          <w:sz w:val="24"/>
          <w:szCs w:val="24"/>
        </w:rPr>
        <w:t>re</w:t>
      </w:r>
      <w:r w:rsidR="008E7792" w:rsidRPr="008E7792">
        <w:rPr>
          <w:b w:val="0"/>
          <w:sz w:val="24"/>
          <w:szCs w:val="24"/>
        </w:rPr>
        <w:t xml:space="preserve"> </w:t>
      </w:r>
      <w:r w:rsidR="004F5ABF">
        <w:rPr>
          <w:b w:val="0"/>
          <w:sz w:val="24"/>
          <w:szCs w:val="24"/>
        </w:rPr>
        <w:t xml:space="preserve">actually </w:t>
      </w:r>
      <w:r w:rsidR="008E7792" w:rsidRPr="008E7792">
        <w:rPr>
          <w:b w:val="0"/>
          <w:sz w:val="24"/>
          <w:szCs w:val="24"/>
        </w:rPr>
        <w:t>was very good seminar put on some time ago by mental health folks about</w:t>
      </w:r>
      <w:r w:rsidR="004F5AB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if you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the provider</w:t>
      </w:r>
      <w:r w:rsidR="004F5AB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if you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the staff person</w:t>
      </w:r>
      <w:r w:rsidR="004F5ABF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you may need to figure out the veteran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intent and their capabilities</w:t>
      </w:r>
      <w:r w:rsidR="004F5AB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proofErr w:type="gramStart"/>
      <w:r w:rsidR="004F5ABF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it could be for example </w:t>
      </w:r>
      <w:r w:rsidR="004F5ABF">
        <w:rPr>
          <w:b w:val="0"/>
          <w:sz w:val="24"/>
          <w:szCs w:val="24"/>
        </w:rPr>
        <w:t xml:space="preserve">that an </w:t>
      </w:r>
      <w:r w:rsidR="008E7792" w:rsidRPr="008E7792">
        <w:rPr>
          <w:b w:val="0"/>
          <w:sz w:val="24"/>
          <w:szCs w:val="24"/>
        </w:rPr>
        <w:t>older veterans so something to you about your appearance and they actually are being very socially awkward</w:t>
      </w:r>
      <w:r w:rsidR="004F5ABF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4F5ABF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hey want to somehow make a connection</w:t>
      </w:r>
      <w:r w:rsidR="004F5ABF">
        <w:rPr>
          <w:b w:val="0"/>
          <w:sz w:val="24"/>
          <w:szCs w:val="24"/>
        </w:rPr>
        <w:t xml:space="preserve">. Their </w:t>
      </w:r>
      <w:r w:rsidR="008E7792" w:rsidRPr="008E7792">
        <w:rPr>
          <w:b w:val="0"/>
          <w:sz w:val="24"/>
          <w:szCs w:val="24"/>
        </w:rPr>
        <w:t xml:space="preserve">goal </w:t>
      </w:r>
      <w:r w:rsidR="004F5ABF">
        <w:rPr>
          <w:b w:val="0"/>
          <w:sz w:val="24"/>
          <w:szCs w:val="24"/>
        </w:rPr>
        <w:t>is</w:t>
      </w:r>
      <w:r w:rsidR="008E7792" w:rsidRPr="008E7792">
        <w:rPr>
          <w:b w:val="0"/>
          <w:sz w:val="24"/>
          <w:szCs w:val="24"/>
        </w:rPr>
        <w:t xml:space="preserve"> to become connected with you</w:t>
      </w:r>
      <w:r w:rsidR="004F5AB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they don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know how to do it</w:t>
      </w:r>
      <w:r w:rsidR="004F5ABF">
        <w:rPr>
          <w:b w:val="0"/>
          <w:sz w:val="24"/>
          <w:szCs w:val="24"/>
        </w:rPr>
        <w:t>. H</w:t>
      </w:r>
      <w:r w:rsidR="008E7792" w:rsidRPr="008E7792">
        <w:rPr>
          <w:b w:val="0"/>
          <w:sz w:val="24"/>
          <w:szCs w:val="24"/>
        </w:rPr>
        <w:t>ow you react to that comment is going to be different from realizing that someone is being aggressive</w:t>
      </w:r>
      <w:r w:rsidR="004F5ABF">
        <w:rPr>
          <w:b w:val="0"/>
          <w:sz w:val="24"/>
          <w:szCs w:val="24"/>
        </w:rPr>
        <w:t>. T</w:t>
      </w:r>
      <w:r w:rsidR="008E7792" w:rsidRPr="008E7792">
        <w:rPr>
          <w:b w:val="0"/>
          <w:sz w:val="24"/>
          <w:szCs w:val="24"/>
        </w:rPr>
        <w:t>hat they are not trying to connect with you</w:t>
      </w:r>
      <w:r w:rsidR="004F5ABF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their intent is malevolent and that they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trying to harm you</w:t>
      </w:r>
      <w:r w:rsidR="004F5ABF">
        <w:rPr>
          <w:b w:val="0"/>
          <w:sz w:val="24"/>
          <w:szCs w:val="24"/>
        </w:rPr>
        <w:t xml:space="preserve">. </w:t>
      </w:r>
      <w:r w:rsidR="001C01C9">
        <w:rPr>
          <w:b w:val="0"/>
          <w:sz w:val="24"/>
          <w:szCs w:val="24"/>
        </w:rPr>
        <w:br/>
      </w:r>
      <w:r w:rsidR="001C01C9">
        <w:rPr>
          <w:b w:val="0"/>
          <w:sz w:val="24"/>
          <w:szCs w:val="24"/>
        </w:rPr>
        <w:br/>
      </w:r>
      <w:r w:rsidR="004F5ABF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wh</w:t>
      </w:r>
      <w:r w:rsidR="002200FA">
        <w:rPr>
          <w:b w:val="0"/>
          <w:sz w:val="24"/>
          <w:szCs w:val="24"/>
        </w:rPr>
        <w:t>enever</w:t>
      </w:r>
      <w:r w:rsidR="008E7792" w:rsidRPr="008E7792">
        <w:rPr>
          <w:b w:val="0"/>
          <w:sz w:val="24"/>
          <w:szCs w:val="24"/>
        </w:rPr>
        <w:t xml:space="preserve"> we think about role-playing and thinking about the person in the primary care provider role</w:t>
      </w:r>
      <w:r w:rsidR="002200FA">
        <w:rPr>
          <w:b w:val="0"/>
          <w:sz w:val="24"/>
          <w:szCs w:val="24"/>
        </w:rPr>
        <w:t>, I</w:t>
      </w:r>
      <w:r w:rsidR="008E7792" w:rsidRPr="008E7792">
        <w:rPr>
          <w:b w:val="0"/>
          <w:sz w:val="24"/>
          <w:szCs w:val="24"/>
        </w:rPr>
        <w:t xml:space="preserve"> think that it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important</w:t>
      </w:r>
      <w:r w:rsidR="002200FA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we help people look at the various types of behaviors that are being brought forth </w:t>
      </w:r>
      <w:r w:rsidR="002200FA">
        <w:rPr>
          <w:b w:val="0"/>
          <w:sz w:val="24"/>
          <w:szCs w:val="24"/>
        </w:rPr>
        <w:t>and</w:t>
      </w:r>
      <w:r w:rsidR="008E7792" w:rsidRPr="008E7792">
        <w:rPr>
          <w:b w:val="0"/>
          <w:sz w:val="24"/>
          <w:szCs w:val="24"/>
        </w:rPr>
        <w:t xml:space="preserve"> be able to adjust our response to them and practice our response to them</w:t>
      </w:r>
      <w:r w:rsidR="002200FA">
        <w:rPr>
          <w:b w:val="0"/>
          <w:sz w:val="24"/>
          <w:szCs w:val="24"/>
        </w:rPr>
        <w:t>. B</w:t>
      </w:r>
      <w:r w:rsidR="008E7792" w:rsidRPr="008E7792">
        <w:rPr>
          <w:b w:val="0"/>
          <w:sz w:val="24"/>
          <w:szCs w:val="24"/>
        </w:rPr>
        <w:t>ecause then it will not necessarily make the interaction with our patient fall apart</w:t>
      </w:r>
      <w:r w:rsidR="002200F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200FA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it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possible for example in th</w:t>
      </w:r>
      <w:r w:rsidR="002200FA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primary care visit </w:t>
      </w:r>
      <w:r w:rsidR="002200FA">
        <w:rPr>
          <w:b w:val="0"/>
          <w:sz w:val="24"/>
          <w:szCs w:val="24"/>
        </w:rPr>
        <w:t>when</w:t>
      </w:r>
      <w:r w:rsidR="008E7792" w:rsidRPr="008E7792">
        <w:rPr>
          <w:b w:val="0"/>
          <w:sz w:val="24"/>
          <w:szCs w:val="24"/>
        </w:rPr>
        <w:t xml:space="preserve"> the veteran so </w:t>
      </w:r>
      <w:r w:rsidR="008E7792" w:rsidRPr="008E7792">
        <w:rPr>
          <w:b w:val="0"/>
          <w:sz w:val="24"/>
          <w:szCs w:val="24"/>
        </w:rPr>
        <w:lastRenderedPageBreak/>
        <w:t>something about the doctors appearance for that person to reassure the veteran say</w:t>
      </w:r>
      <w:r w:rsidR="002200F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 know you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re trying to </w:t>
      </w:r>
      <w:r w:rsidR="002200FA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e connected with me</w:t>
      </w:r>
      <w:r w:rsidR="002200F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but </w:t>
      </w:r>
      <w:r w:rsidR="002200FA">
        <w:rPr>
          <w:b w:val="0"/>
          <w:sz w:val="24"/>
          <w:szCs w:val="24"/>
        </w:rPr>
        <w:t>how</w:t>
      </w:r>
      <w:r w:rsidR="008E7792" w:rsidRPr="008E7792">
        <w:rPr>
          <w:b w:val="0"/>
          <w:sz w:val="24"/>
          <w:szCs w:val="24"/>
        </w:rPr>
        <w:t xml:space="preserve"> you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doing wasn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very appropriate</w:t>
      </w:r>
      <w:r w:rsidR="002200FA">
        <w:rPr>
          <w:b w:val="0"/>
          <w:sz w:val="24"/>
          <w:szCs w:val="24"/>
        </w:rPr>
        <w:t xml:space="preserve">. Let’s </w:t>
      </w:r>
      <w:r w:rsidR="008E7792" w:rsidRPr="008E7792">
        <w:rPr>
          <w:b w:val="0"/>
          <w:sz w:val="24"/>
          <w:szCs w:val="24"/>
        </w:rPr>
        <w:t>see if we can talk about things in a different way</w:t>
      </w:r>
      <w:r w:rsidR="002200F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200FA">
        <w:rPr>
          <w:b w:val="0"/>
          <w:sz w:val="24"/>
          <w:szCs w:val="24"/>
        </w:rPr>
        <w:t>V</w:t>
      </w:r>
      <w:r w:rsidR="008E7792" w:rsidRPr="008E7792">
        <w:rPr>
          <w:b w:val="0"/>
          <w:sz w:val="24"/>
          <w:szCs w:val="24"/>
        </w:rPr>
        <w:t xml:space="preserve">ersus the person who is being very aggressive and </w:t>
      </w:r>
      <w:r w:rsidR="002200FA" w:rsidRPr="008E7792">
        <w:rPr>
          <w:b w:val="0"/>
          <w:sz w:val="24"/>
          <w:szCs w:val="24"/>
        </w:rPr>
        <w:t>inappropriate,</w:t>
      </w:r>
      <w:r w:rsidR="008E7792" w:rsidRPr="008E7792">
        <w:rPr>
          <w:b w:val="0"/>
          <w:sz w:val="24"/>
          <w:szCs w:val="24"/>
        </w:rPr>
        <w:t xml:space="preserve"> and you may want to say</w:t>
      </w:r>
      <w:r w:rsidR="002200F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m </w:t>
      </w:r>
      <w:r w:rsidR="002200FA">
        <w:rPr>
          <w:b w:val="0"/>
          <w:sz w:val="24"/>
          <w:szCs w:val="24"/>
        </w:rPr>
        <w:t>going to end this intervention</w:t>
      </w:r>
      <w:r w:rsidR="008E7792" w:rsidRPr="008E7792">
        <w:rPr>
          <w:b w:val="0"/>
          <w:sz w:val="24"/>
          <w:szCs w:val="24"/>
        </w:rPr>
        <w:t xml:space="preserve"> right now</w:t>
      </w:r>
      <w:r w:rsidR="002200FA">
        <w:rPr>
          <w:b w:val="0"/>
          <w:sz w:val="24"/>
          <w:szCs w:val="24"/>
        </w:rPr>
        <w:t>. We’ll</w:t>
      </w:r>
      <w:r w:rsidR="008E7792" w:rsidRPr="008E7792">
        <w:rPr>
          <w:b w:val="0"/>
          <w:sz w:val="24"/>
          <w:szCs w:val="24"/>
        </w:rPr>
        <w:t xml:space="preserve"> come back to </w:t>
      </w:r>
      <w:r w:rsidR="002200FA">
        <w:rPr>
          <w:b w:val="0"/>
          <w:sz w:val="24"/>
          <w:szCs w:val="24"/>
        </w:rPr>
        <w:t xml:space="preserve">it </w:t>
      </w:r>
      <w:r w:rsidR="008E7792" w:rsidRPr="008E7792">
        <w:rPr>
          <w:b w:val="0"/>
          <w:sz w:val="24"/>
          <w:szCs w:val="24"/>
        </w:rPr>
        <w:t>in a few minutes when you can behave differently</w:t>
      </w:r>
      <w:r w:rsidR="002200F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2200FA">
        <w:rPr>
          <w:b w:val="0"/>
          <w:sz w:val="24"/>
          <w:szCs w:val="24"/>
        </w:rPr>
        <w:t>Similar kinds of r</w:t>
      </w:r>
      <w:r w:rsidR="008E7792" w:rsidRPr="008E7792">
        <w:rPr>
          <w:b w:val="0"/>
          <w:sz w:val="24"/>
          <w:szCs w:val="24"/>
        </w:rPr>
        <w:t xml:space="preserve">ole-playing </w:t>
      </w:r>
      <w:proofErr w:type="gramStart"/>
      <w:r w:rsidR="008E7792" w:rsidRPr="008E7792">
        <w:rPr>
          <w:b w:val="0"/>
          <w:sz w:val="24"/>
          <w:szCs w:val="24"/>
        </w:rPr>
        <w:t>is</w:t>
      </w:r>
      <w:proofErr w:type="gramEnd"/>
      <w:r w:rsidR="008E7792" w:rsidRPr="008E7792">
        <w:rPr>
          <w:b w:val="0"/>
          <w:sz w:val="24"/>
          <w:szCs w:val="24"/>
        </w:rPr>
        <w:t xml:space="preserve"> designed for the inpatient psych units</w:t>
      </w:r>
      <w:r w:rsidR="00CD282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D2828">
        <w:rPr>
          <w:b w:val="0"/>
          <w:sz w:val="24"/>
          <w:szCs w:val="24"/>
        </w:rPr>
        <w:br/>
      </w:r>
      <w:r w:rsidR="00CD2828">
        <w:rPr>
          <w:b w:val="0"/>
          <w:sz w:val="24"/>
          <w:szCs w:val="24"/>
        </w:rPr>
        <w:br/>
      </w:r>
      <w:r w:rsidR="008E7792" w:rsidRPr="008E7792">
        <w:rPr>
          <w:b w:val="0"/>
          <w:sz w:val="24"/>
          <w:szCs w:val="24"/>
        </w:rPr>
        <w:t>I think those are some of the big things are happening</w:t>
      </w:r>
      <w:r w:rsidR="00CD282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D2828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s </w:t>
      </w:r>
      <w:r w:rsidR="00CD2828">
        <w:rPr>
          <w:b w:val="0"/>
          <w:sz w:val="24"/>
          <w:szCs w:val="24"/>
        </w:rPr>
        <w:t>I</w:t>
      </w:r>
      <w:r w:rsidR="008E7792" w:rsidRPr="008E7792">
        <w:rPr>
          <w:b w:val="0"/>
          <w:sz w:val="24"/>
          <w:szCs w:val="24"/>
        </w:rPr>
        <w:t xml:space="preserve"> said</w:t>
      </w:r>
      <w:r w:rsidR="00CD2828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you will see multipronged approaches to what leadership is doing</w:t>
      </w:r>
      <w:r w:rsidR="00CD2828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how you can report harassment</w:t>
      </w:r>
      <w:r w:rsidR="00CD2828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 role</w:t>
      </w:r>
      <w:r w:rsidR="00CD2828">
        <w:rPr>
          <w:b w:val="0"/>
          <w:sz w:val="24"/>
          <w:szCs w:val="24"/>
        </w:rPr>
        <w:t xml:space="preserve"> of the</w:t>
      </w:r>
      <w:r w:rsidR="008E7792" w:rsidRPr="008E7792">
        <w:rPr>
          <w:b w:val="0"/>
          <w:sz w:val="24"/>
          <w:szCs w:val="24"/>
        </w:rPr>
        <w:t xml:space="preserve"> patient advocate</w:t>
      </w:r>
      <w:r w:rsidR="00CD2828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the role </w:t>
      </w:r>
      <w:r w:rsidR="00CD2828">
        <w:rPr>
          <w:b w:val="0"/>
          <w:sz w:val="24"/>
          <w:szCs w:val="24"/>
        </w:rPr>
        <w:t>of the antiharassment coordinator,</w:t>
      </w:r>
      <w:r w:rsidR="008E7792" w:rsidRPr="008E7792">
        <w:rPr>
          <w:b w:val="0"/>
          <w:sz w:val="24"/>
          <w:szCs w:val="24"/>
        </w:rPr>
        <w:t xml:space="preserve"> and I think the role of a culture change committee at a local level</w:t>
      </w:r>
      <w:r w:rsidR="00CD282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D2828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 xml:space="preserve">he other </w:t>
      </w:r>
      <w:r w:rsidR="00CD2828">
        <w:rPr>
          <w:b w:val="0"/>
          <w:sz w:val="24"/>
          <w:szCs w:val="24"/>
        </w:rPr>
        <w:t>thing</w:t>
      </w:r>
      <w:r w:rsidR="008E7792" w:rsidRPr="008E7792">
        <w:rPr>
          <w:b w:val="0"/>
          <w:sz w:val="24"/>
          <w:szCs w:val="24"/>
        </w:rPr>
        <w:t xml:space="preserve"> that we didn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t talk about is that VA has designed what are called recovery interventions for those who report harassment</w:t>
      </w:r>
      <w:r w:rsidR="00CD2828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CD2828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there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an entire toolkit now so that if a veteran goes to the patient advocate</w:t>
      </w:r>
      <w:r w:rsidR="00CD2828">
        <w:rPr>
          <w:b w:val="0"/>
          <w:sz w:val="24"/>
          <w:szCs w:val="24"/>
        </w:rPr>
        <w:t xml:space="preserve"> and says</w:t>
      </w:r>
      <w:r w:rsidR="008E7792" w:rsidRPr="008E7792">
        <w:rPr>
          <w:b w:val="0"/>
          <w:sz w:val="24"/>
          <w:szCs w:val="24"/>
        </w:rPr>
        <w:t xml:space="preserve"> this happened to me</w:t>
      </w:r>
      <w:r w:rsidR="0066502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502C">
        <w:rPr>
          <w:b w:val="0"/>
          <w:sz w:val="24"/>
          <w:szCs w:val="24"/>
        </w:rPr>
        <w:t>T</w:t>
      </w:r>
      <w:r w:rsidR="008E7792" w:rsidRPr="008E7792">
        <w:rPr>
          <w:b w:val="0"/>
          <w:sz w:val="24"/>
          <w:szCs w:val="24"/>
        </w:rPr>
        <w:t>hat we</w:t>
      </w:r>
      <w:r w:rsidR="0066502C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going to respond to them</w:t>
      </w:r>
      <w:r w:rsidR="0066502C">
        <w:rPr>
          <w:b w:val="0"/>
          <w:sz w:val="24"/>
          <w:szCs w:val="24"/>
        </w:rPr>
        <w:t>. A</w:t>
      </w:r>
      <w:r w:rsidR="008E7792" w:rsidRPr="008E7792">
        <w:rPr>
          <w:b w:val="0"/>
          <w:sz w:val="24"/>
          <w:szCs w:val="24"/>
        </w:rPr>
        <w:t xml:space="preserve">nd anything from </w:t>
      </w:r>
      <w:r w:rsidR="0066502C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 phone call from one of the leaders</w:t>
      </w:r>
      <w:r w:rsidR="0066502C">
        <w:rPr>
          <w:b w:val="0"/>
          <w:sz w:val="24"/>
          <w:szCs w:val="24"/>
        </w:rPr>
        <w:t>, a</w:t>
      </w:r>
      <w:r w:rsidR="008E7792" w:rsidRPr="008E7792">
        <w:rPr>
          <w:b w:val="0"/>
          <w:sz w:val="24"/>
          <w:szCs w:val="24"/>
        </w:rPr>
        <w:t xml:space="preserve"> letter </w:t>
      </w:r>
      <w:r w:rsidR="0066502C">
        <w:rPr>
          <w:b w:val="0"/>
          <w:sz w:val="24"/>
          <w:szCs w:val="24"/>
        </w:rPr>
        <w:t>from one of</w:t>
      </w:r>
      <w:r w:rsidR="008E7792" w:rsidRPr="008E7792">
        <w:rPr>
          <w:b w:val="0"/>
          <w:sz w:val="24"/>
          <w:szCs w:val="24"/>
        </w:rPr>
        <w:t xml:space="preserve"> the leaders</w:t>
      </w:r>
      <w:r w:rsidR="0066502C">
        <w:rPr>
          <w:b w:val="0"/>
          <w:sz w:val="24"/>
          <w:szCs w:val="24"/>
        </w:rPr>
        <w:t>. T</w:t>
      </w:r>
      <w:r w:rsidR="008E7792" w:rsidRPr="008E7792">
        <w:rPr>
          <w:b w:val="0"/>
          <w:sz w:val="24"/>
          <w:szCs w:val="24"/>
        </w:rPr>
        <w:t>here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s going to be a response and depending on the severity and intricacy of the of the complaint</w:t>
      </w:r>
      <w:r w:rsidR="0066502C">
        <w:rPr>
          <w:b w:val="0"/>
          <w:sz w:val="24"/>
          <w:szCs w:val="24"/>
        </w:rPr>
        <w:t xml:space="preserve">, there’s </w:t>
      </w:r>
      <w:r w:rsidR="008E7792" w:rsidRPr="008E7792">
        <w:rPr>
          <w:b w:val="0"/>
          <w:sz w:val="24"/>
          <w:szCs w:val="24"/>
        </w:rPr>
        <w:t>various tools</w:t>
      </w:r>
      <w:r w:rsidR="0066502C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might be utilized to let someone know </w:t>
      </w:r>
      <w:r w:rsidR="00D71100" w:rsidRPr="008E7792">
        <w:rPr>
          <w:b w:val="0"/>
          <w:sz w:val="24"/>
          <w:szCs w:val="24"/>
        </w:rPr>
        <w:t>that</w:t>
      </w:r>
      <w:r w:rsidR="0066502C">
        <w:rPr>
          <w:b w:val="0"/>
          <w:sz w:val="24"/>
          <w:szCs w:val="24"/>
        </w:rPr>
        <w:t xml:space="preserve"> it’s not just </w:t>
      </w:r>
      <w:r w:rsidR="008E7792" w:rsidRPr="008E7792">
        <w:rPr>
          <w:b w:val="0"/>
          <w:sz w:val="24"/>
          <w:szCs w:val="24"/>
        </w:rPr>
        <w:t>falling in a black hole</w:t>
      </w:r>
      <w:r w:rsidR="0066502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502C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 xml:space="preserve">omen veterans </w:t>
      </w:r>
      <w:r w:rsidR="0066502C">
        <w:rPr>
          <w:b w:val="0"/>
          <w:sz w:val="24"/>
          <w:szCs w:val="24"/>
        </w:rPr>
        <w:t xml:space="preserve">have told us </w:t>
      </w:r>
      <w:r w:rsidR="008E7792" w:rsidRPr="008E7792">
        <w:rPr>
          <w:b w:val="0"/>
          <w:sz w:val="24"/>
          <w:szCs w:val="24"/>
        </w:rPr>
        <w:t>before that they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re hesitant to report </w:t>
      </w:r>
      <w:r w:rsidR="0066502C">
        <w:rPr>
          <w:b w:val="0"/>
          <w:sz w:val="24"/>
          <w:szCs w:val="24"/>
        </w:rPr>
        <w:t xml:space="preserve">because they don’t think anything is going to be done. </w:t>
      </w:r>
      <w:r w:rsidR="0066502C">
        <w:rPr>
          <w:b w:val="0"/>
          <w:sz w:val="24"/>
          <w:szCs w:val="24"/>
        </w:rPr>
        <w:br/>
      </w:r>
      <w:r w:rsidR="0066502C">
        <w:rPr>
          <w:b w:val="0"/>
          <w:sz w:val="24"/>
          <w:szCs w:val="24"/>
        </w:rPr>
        <w:br/>
      </w:r>
      <w:proofErr w:type="gramStart"/>
      <w:r w:rsidR="0066502C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the fact that we are thinking about how to intervene</w:t>
      </w:r>
      <w:r w:rsidR="0066502C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how to stop it</w:t>
      </w:r>
      <w:r w:rsidR="0066502C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making sure veterans know that we</w:t>
      </w:r>
      <w:r w:rsidR="0066502C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intervening</w:t>
      </w:r>
      <w:r w:rsidR="0066502C">
        <w:rPr>
          <w:b w:val="0"/>
          <w:sz w:val="24"/>
          <w:szCs w:val="24"/>
        </w:rPr>
        <w:t xml:space="preserve">, </w:t>
      </w:r>
      <w:r w:rsidR="008E7792" w:rsidRPr="008E7792">
        <w:rPr>
          <w:b w:val="0"/>
          <w:sz w:val="24"/>
          <w:szCs w:val="24"/>
        </w:rPr>
        <w:t>culture change on a number of levels including the physical</w:t>
      </w:r>
      <w:r w:rsidR="0066502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502C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e have to redesign some of these entrances in other areas</w:t>
      </w:r>
      <w:r w:rsidR="0066502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502C">
        <w:rPr>
          <w:b w:val="0"/>
          <w:sz w:val="24"/>
          <w:szCs w:val="24"/>
        </w:rPr>
        <w:t>M</w:t>
      </w:r>
      <w:r w:rsidR="008E7792" w:rsidRPr="008E7792">
        <w:rPr>
          <w:b w:val="0"/>
          <w:sz w:val="24"/>
          <w:szCs w:val="24"/>
        </w:rPr>
        <w:t>essaging</w:t>
      </w:r>
      <w:r w:rsidR="0066502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66502C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then recovery</w:t>
      </w:r>
      <w:r w:rsidR="0066502C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76586">
        <w:rPr>
          <w:b w:val="0"/>
          <w:sz w:val="24"/>
          <w:szCs w:val="24"/>
        </w:rPr>
        <w:t xml:space="preserve">And </w:t>
      </w:r>
      <w:r w:rsidR="008E7792" w:rsidRPr="008E7792">
        <w:rPr>
          <w:b w:val="0"/>
          <w:sz w:val="24"/>
          <w:szCs w:val="24"/>
        </w:rPr>
        <w:t>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m </w:t>
      </w:r>
      <w:r w:rsidR="00776586">
        <w:rPr>
          <w:b w:val="0"/>
          <w:sz w:val="24"/>
          <w:szCs w:val="24"/>
        </w:rPr>
        <w:t xml:space="preserve">going to </w:t>
      </w:r>
      <w:r w:rsidR="008E7792" w:rsidRPr="008E7792">
        <w:rPr>
          <w:b w:val="0"/>
          <w:sz w:val="24"/>
          <w:szCs w:val="24"/>
        </w:rPr>
        <w:t>pause</w:t>
      </w:r>
      <w:r w:rsidR="00776586">
        <w:rPr>
          <w:b w:val="0"/>
          <w:sz w:val="24"/>
          <w:szCs w:val="24"/>
        </w:rPr>
        <w:t xml:space="preserve"> because I </w:t>
      </w:r>
      <w:r w:rsidR="008E7792" w:rsidRPr="008E7792">
        <w:rPr>
          <w:b w:val="0"/>
          <w:sz w:val="24"/>
          <w:szCs w:val="24"/>
        </w:rPr>
        <w:t>think others might want to jump in and make comments about what I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ve said</w:t>
      </w:r>
      <w:r w:rsidR="00776586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776586">
        <w:rPr>
          <w:b w:val="0"/>
          <w:sz w:val="24"/>
          <w:szCs w:val="24"/>
        </w:rPr>
        <w:t xml:space="preserve">I didn’t know if </w:t>
      </w:r>
      <w:r w:rsidR="008E7792" w:rsidRPr="008E7792">
        <w:rPr>
          <w:b w:val="0"/>
          <w:sz w:val="24"/>
          <w:szCs w:val="24"/>
        </w:rPr>
        <w:t>Dr.</w:t>
      </w:r>
      <w:r w:rsidR="00776586">
        <w:rPr>
          <w:b w:val="0"/>
          <w:sz w:val="24"/>
          <w:szCs w:val="24"/>
        </w:rPr>
        <w:t xml:space="preserve"> Yano</w:t>
      </w:r>
      <w:r w:rsidR="008E7792" w:rsidRPr="008E7792">
        <w:rPr>
          <w:b w:val="0"/>
          <w:sz w:val="24"/>
          <w:szCs w:val="24"/>
        </w:rPr>
        <w:t xml:space="preserve"> was </w:t>
      </w:r>
      <w:r w:rsidR="00776586">
        <w:rPr>
          <w:b w:val="0"/>
          <w:sz w:val="24"/>
          <w:szCs w:val="24"/>
        </w:rPr>
        <w:t xml:space="preserve">going to comment. </w:t>
      </w:r>
    </w:p>
    <w:p w14:paraId="15F3600C" w14:textId="77777777" w:rsidR="00776586" w:rsidRDefault="00776586" w:rsidP="008D225F">
      <w:pPr>
        <w:ind w:left="2160" w:hanging="2160"/>
        <w:rPr>
          <w:b w:val="0"/>
          <w:sz w:val="24"/>
          <w:szCs w:val="24"/>
        </w:rPr>
      </w:pPr>
    </w:p>
    <w:p w14:paraId="4F53A86C" w14:textId="77777777" w:rsidR="00C8254C" w:rsidRDefault="00776586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Yano:</w:t>
      </w:r>
      <w:r>
        <w:rPr>
          <w:b w:val="0"/>
          <w:sz w:val="24"/>
          <w:szCs w:val="24"/>
        </w:rPr>
        <w:tab/>
        <w:t xml:space="preserve">Just that </w:t>
      </w:r>
      <w:r w:rsidR="009849AE">
        <w:rPr>
          <w:b w:val="0"/>
          <w:sz w:val="24"/>
          <w:szCs w:val="24"/>
        </w:rPr>
        <w:t>I t</w:t>
      </w:r>
      <w:r w:rsidR="008E7792" w:rsidRPr="008E7792">
        <w:rPr>
          <w:b w:val="0"/>
          <w:sz w:val="24"/>
          <w:szCs w:val="24"/>
        </w:rPr>
        <w:t>hink in this area of research</w:t>
      </w:r>
      <w:r w:rsidR="009849AE">
        <w:rPr>
          <w:b w:val="0"/>
          <w:sz w:val="24"/>
          <w:szCs w:val="24"/>
        </w:rPr>
        <w:t xml:space="preserve">, it’s been </w:t>
      </w:r>
      <w:r w:rsidR="008E7792" w:rsidRPr="008E7792">
        <w:rPr>
          <w:b w:val="0"/>
          <w:sz w:val="24"/>
          <w:szCs w:val="24"/>
        </w:rPr>
        <w:t>incredibly fortunate to have operational partnerships at all levels</w:t>
      </w:r>
      <w:r w:rsidR="009849A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9849A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to also make sure that we have continued in the work that Dr. Fenwick and others done</w:t>
      </w:r>
      <w:r w:rsidR="009849A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9849AE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ring in the voice of the veteran in the work that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s been done </w:t>
      </w:r>
      <w:r w:rsidR="009849AE">
        <w:rPr>
          <w:b w:val="0"/>
          <w:sz w:val="24"/>
          <w:szCs w:val="24"/>
        </w:rPr>
        <w:t>and</w:t>
      </w:r>
      <w:r w:rsidR="008E7792" w:rsidRPr="008E7792">
        <w:rPr>
          <w:b w:val="0"/>
          <w:sz w:val="24"/>
          <w:szCs w:val="24"/>
        </w:rPr>
        <w:t xml:space="preserve"> the work moving ahead</w:t>
      </w:r>
      <w:r w:rsidR="009849A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9849AE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I think that having the opportunity to conduct this kind of work in ways that contributes to evidence-based practice and policy is the reason we get engaged in this kind of work to support safe environments</w:t>
      </w:r>
      <w:r w:rsidR="009849AE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to support trauma informed care and the like</w:t>
      </w:r>
      <w:r w:rsidR="009849A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9849AE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 just really appreciate your time this afternoon and the work that Dr. Fenwick and others are doing</w:t>
      </w:r>
      <w:r w:rsidR="009849AE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2A2CBA9B" w14:textId="77777777" w:rsidR="00C8254C" w:rsidRDefault="00C8254C" w:rsidP="008D225F">
      <w:pPr>
        <w:ind w:left="2160" w:hanging="2160"/>
        <w:rPr>
          <w:b w:val="0"/>
          <w:sz w:val="24"/>
          <w:szCs w:val="24"/>
        </w:rPr>
      </w:pPr>
    </w:p>
    <w:p w14:paraId="1F60C9F3" w14:textId="62BC179B" w:rsidR="00232725" w:rsidRDefault="00C8254C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Hayes:</w:t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So</w:t>
      </w:r>
      <w:proofErr w:type="gramEnd"/>
      <w:r>
        <w:rPr>
          <w:b w:val="0"/>
          <w:sz w:val="24"/>
          <w:szCs w:val="24"/>
        </w:rPr>
        <w:t xml:space="preserve"> one other thing—I got </w:t>
      </w:r>
      <w:r w:rsidR="008E7792" w:rsidRPr="008E7792">
        <w:rPr>
          <w:b w:val="0"/>
          <w:sz w:val="24"/>
          <w:szCs w:val="24"/>
        </w:rPr>
        <w:t>one minute</w:t>
      </w:r>
      <w:r>
        <w:rPr>
          <w:b w:val="0"/>
          <w:sz w:val="24"/>
          <w:szCs w:val="24"/>
        </w:rPr>
        <w:t>—</w:t>
      </w:r>
      <w:r w:rsidR="008E7792" w:rsidRPr="008E7792">
        <w:rPr>
          <w:b w:val="0"/>
          <w:sz w:val="24"/>
          <w:szCs w:val="24"/>
        </w:rPr>
        <w:t>I didn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t mention </w:t>
      </w:r>
      <w:r>
        <w:rPr>
          <w:b w:val="0"/>
          <w:sz w:val="24"/>
          <w:szCs w:val="24"/>
        </w:rPr>
        <w:t xml:space="preserve">and that is that </w:t>
      </w:r>
      <w:proofErr w:type="spellStart"/>
      <w:r w:rsidR="008E7792" w:rsidRPr="008E7792">
        <w:rPr>
          <w:b w:val="0"/>
          <w:sz w:val="24"/>
          <w:szCs w:val="24"/>
        </w:rPr>
        <w:t>V</w:t>
      </w:r>
      <w:r w:rsidR="007326E6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ignals</w:t>
      </w:r>
      <w:proofErr w:type="spellEnd"/>
      <w:r w:rsidR="008E7792" w:rsidRPr="008E7792">
        <w:rPr>
          <w:b w:val="0"/>
          <w:sz w:val="24"/>
          <w:szCs w:val="24"/>
        </w:rPr>
        <w:t xml:space="preserve"> which some research folks are not</w:t>
      </w:r>
      <w:r w:rsidR="007326E6">
        <w:rPr>
          <w:b w:val="0"/>
          <w:sz w:val="24"/>
          <w:szCs w:val="24"/>
        </w:rPr>
        <w:t xml:space="preserve"> very familiar with </w:t>
      </w:r>
      <w:r w:rsidR="008E7792" w:rsidRPr="008E7792">
        <w:rPr>
          <w:b w:val="0"/>
          <w:sz w:val="24"/>
          <w:szCs w:val="24"/>
        </w:rPr>
        <w:t>but is a survey that goes out to veterans</w:t>
      </w:r>
      <w:r w:rsidR="007326E6">
        <w:rPr>
          <w:b w:val="0"/>
          <w:sz w:val="24"/>
          <w:szCs w:val="24"/>
        </w:rPr>
        <w:t>. It</w:t>
      </w:r>
      <w:r w:rsidR="008E7792" w:rsidRPr="008E7792">
        <w:rPr>
          <w:b w:val="0"/>
          <w:sz w:val="24"/>
          <w:szCs w:val="24"/>
        </w:rPr>
        <w:t xml:space="preserve"> goes out to</w:t>
      </w:r>
      <w:r w:rsidR="007326E6">
        <w:rPr>
          <w:b w:val="0"/>
          <w:sz w:val="24"/>
          <w:szCs w:val="24"/>
        </w:rPr>
        <w:t xml:space="preserve">…it’s actually </w:t>
      </w:r>
      <w:r w:rsidR="008E7792" w:rsidRPr="008E7792">
        <w:rPr>
          <w:b w:val="0"/>
          <w:sz w:val="24"/>
          <w:szCs w:val="24"/>
        </w:rPr>
        <w:t>oversample</w:t>
      </w:r>
      <w:r w:rsidR="007326E6">
        <w:rPr>
          <w:b w:val="0"/>
          <w:sz w:val="24"/>
          <w:szCs w:val="24"/>
        </w:rPr>
        <w:t>d. It</w:t>
      </w:r>
      <w:r w:rsidR="008E7792" w:rsidRPr="008E7792">
        <w:rPr>
          <w:b w:val="0"/>
          <w:sz w:val="24"/>
          <w:szCs w:val="24"/>
        </w:rPr>
        <w:t xml:space="preserve"> goes out to at least 50,000 women</w:t>
      </w:r>
      <w:r w:rsidR="007326E6">
        <w:rPr>
          <w:b w:val="0"/>
          <w:sz w:val="24"/>
          <w:szCs w:val="24"/>
        </w:rPr>
        <w:t>. H</w:t>
      </w:r>
      <w:r w:rsidR="008E7792" w:rsidRPr="008E7792">
        <w:rPr>
          <w:b w:val="0"/>
          <w:sz w:val="24"/>
          <w:szCs w:val="24"/>
        </w:rPr>
        <w:t xml:space="preserve">as a number of questions </w:t>
      </w:r>
      <w:proofErr w:type="gramStart"/>
      <w:r w:rsidR="008E7792" w:rsidRPr="008E7792">
        <w:rPr>
          <w:b w:val="0"/>
          <w:sz w:val="24"/>
          <w:szCs w:val="24"/>
        </w:rPr>
        <w:t>added</w:t>
      </w:r>
      <w:r w:rsidR="007326E6">
        <w:rPr>
          <w:b w:val="0"/>
          <w:sz w:val="24"/>
          <w:szCs w:val="24"/>
        </w:rPr>
        <w:t>.</w:t>
      </w:r>
      <w:proofErr w:type="gramEnd"/>
      <w:r w:rsidR="007326E6">
        <w:rPr>
          <w:b w:val="0"/>
          <w:sz w:val="24"/>
          <w:szCs w:val="24"/>
        </w:rPr>
        <w:t xml:space="preserve"> O</w:t>
      </w:r>
      <w:r w:rsidR="008E7792" w:rsidRPr="008E7792">
        <w:rPr>
          <w:b w:val="0"/>
          <w:sz w:val="24"/>
          <w:szCs w:val="24"/>
        </w:rPr>
        <w:t>ne</w:t>
      </w:r>
      <w:r w:rsidR="007326E6">
        <w:rPr>
          <w:b w:val="0"/>
          <w:sz w:val="24"/>
          <w:szCs w:val="24"/>
        </w:rPr>
        <w:t xml:space="preserve"> that</w:t>
      </w:r>
      <w:r w:rsidR="008E7792" w:rsidRPr="008E7792">
        <w:rPr>
          <w:b w:val="0"/>
          <w:sz w:val="24"/>
          <w:szCs w:val="24"/>
        </w:rPr>
        <w:t xml:space="preserve"> we added about a year ago </w:t>
      </w:r>
      <w:r w:rsidR="007326E6">
        <w:rPr>
          <w:b w:val="0"/>
          <w:sz w:val="24"/>
          <w:szCs w:val="24"/>
        </w:rPr>
        <w:t>saying,</w:t>
      </w:r>
      <w:r w:rsidR="008E7792" w:rsidRPr="008E7792">
        <w:rPr>
          <w:b w:val="0"/>
          <w:sz w:val="24"/>
          <w:szCs w:val="24"/>
        </w:rPr>
        <w:t xml:space="preserve"> do you feel comfort and respect on your last visit</w:t>
      </w:r>
      <w:r w:rsidR="007326E6">
        <w:rPr>
          <w:b w:val="0"/>
          <w:sz w:val="24"/>
          <w:szCs w:val="24"/>
        </w:rPr>
        <w:t>?</w:t>
      </w:r>
      <w:r w:rsidR="008E7792" w:rsidRPr="008E7792">
        <w:rPr>
          <w:b w:val="0"/>
          <w:sz w:val="24"/>
          <w:szCs w:val="24"/>
        </w:rPr>
        <w:t xml:space="preserve"> </w:t>
      </w:r>
      <w:r w:rsidR="007326E6">
        <w:rPr>
          <w:b w:val="0"/>
          <w:sz w:val="24"/>
          <w:szCs w:val="24"/>
        </w:rPr>
        <w:t>We’re n</w:t>
      </w:r>
      <w:r w:rsidR="008E7792" w:rsidRPr="008E7792">
        <w:rPr>
          <w:b w:val="0"/>
          <w:sz w:val="24"/>
          <w:szCs w:val="24"/>
        </w:rPr>
        <w:t>ot sure</w:t>
      </w:r>
      <w:r w:rsidR="007326E6">
        <w:rPr>
          <w:b w:val="0"/>
          <w:sz w:val="24"/>
          <w:szCs w:val="24"/>
        </w:rPr>
        <w:t xml:space="preserve"> exactly</w:t>
      </w:r>
      <w:r w:rsidR="008E7792" w:rsidRPr="008E7792">
        <w:rPr>
          <w:b w:val="0"/>
          <w:sz w:val="24"/>
          <w:szCs w:val="24"/>
        </w:rPr>
        <w:t xml:space="preserve"> what i</w:t>
      </w:r>
      <w:r w:rsidR="007326E6">
        <w:rPr>
          <w:b w:val="0"/>
          <w:sz w:val="24"/>
          <w:szCs w:val="24"/>
        </w:rPr>
        <w:t>t’</w:t>
      </w:r>
      <w:r w:rsidR="008E7792" w:rsidRPr="008E7792">
        <w:rPr>
          <w:b w:val="0"/>
          <w:sz w:val="24"/>
          <w:szCs w:val="24"/>
        </w:rPr>
        <w:t>s measur</w:t>
      </w:r>
      <w:r w:rsidR="007326E6">
        <w:rPr>
          <w:b w:val="0"/>
          <w:sz w:val="24"/>
          <w:szCs w:val="24"/>
        </w:rPr>
        <w:t>ing,</w:t>
      </w:r>
      <w:r w:rsidR="008E7792" w:rsidRPr="008E7792">
        <w:rPr>
          <w:b w:val="0"/>
          <w:sz w:val="24"/>
          <w:szCs w:val="24"/>
        </w:rPr>
        <w:t xml:space="preserve"> but we now have a lot of </w:t>
      </w:r>
      <w:r w:rsidR="00294462" w:rsidRPr="008E7792">
        <w:rPr>
          <w:b w:val="0"/>
          <w:sz w:val="24"/>
          <w:szCs w:val="24"/>
        </w:rPr>
        <w:lastRenderedPageBreak/>
        <w:t>data,</w:t>
      </w:r>
      <w:r w:rsidR="008E7792" w:rsidRPr="008E7792">
        <w:rPr>
          <w:b w:val="0"/>
          <w:sz w:val="24"/>
          <w:szCs w:val="24"/>
        </w:rPr>
        <w:t xml:space="preserve"> so we have trends</w:t>
      </w:r>
      <w:r w:rsidR="007326E6">
        <w:rPr>
          <w:b w:val="0"/>
          <w:sz w:val="24"/>
          <w:szCs w:val="24"/>
        </w:rPr>
        <w:t xml:space="preserve">. </w:t>
      </w:r>
      <w:proofErr w:type="gramStart"/>
      <w:r w:rsidR="007326E6">
        <w:rPr>
          <w:b w:val="0"/>
          <w:sz w:val="24"/>
          <w:szCs w:val="24"/>
        </w:rPr>
        <w:t>There’s</w:t>
      </w:r>
      <w:proofErr w:type="gramEnd"/>
      <w:r w:rsidR="008E7792" w:rsidRPr="008E7792">
        <w:rPr>
          <w:b w:val="0"/>
          <w:sz w:val="24"/>
          <w:szCs w:val="24"/>
        </w:rPr>
        <w:t xml:space="preserve"> already questions about trust and there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 xml:space="preserve">s a new question </w:t>
      </w:r>
      <w:r w:rsidR="00294462">
        <w:rPr>
          <w:b w:val="0"/>
          <w:sz w:val="24"/>
          <w:szCs w:val="24"/>
        </w:rPr>
        <w:t xml:space="preserve">that </w:t>
      </w:r>
      <w:r w:rsidR="008E7792" w:rsidRPr="008E7792">
        <w:rPr>
          <w:b w:val="0"/>
          <w:sz w:val="24"/>
          <w:szCs w:val="24"/>
        </w:rPr>
        <w:t>was just added saying</w:t>
      </w:r>
      <w:r w:rsidR="00294462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did you feel safe at </w:t>
      </w:r>
      <w:r w:rsidR="00294462">
        <w:rPr>
          <w:b w:val="0"/>
          <w:sz w:val="24"/>
          <w:szCs w:val="24"/>
        </w:rPr>
        <w:t xml:space="preserve">you </w:t>
      </w:r>
      <w:r w:rsidR="008E7792" w:rsidRPr="008E7792">
        <w:rPr>
          <w:b w:val="0"/>
          <w:sz w:val="24"/>
          <w:szCs w:val="24"/>
        </w:rPr>
        <w:t>last VA visit</w:t>
      </w:r>
      <w:r w:rsidR="00294462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B2DAA">
        <w:rPr>
          <w:b w:val="0"/>
          <w:sz w:val="24"/>
          <w:szCs w:val="24"/>
        </w:rPr>
        <w:br/>
      </w:r>
      <w:r w:rsidR="003B2DAA">
        <w:rPr>
          <w:b w:val="0"/>
          <w:sz w:val="24"/>
          <w:szCs w:val="24"/>
        </w:rPr>
        <w:br/>
      </w:r>
      <w:r w:rsidR="00294462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interestingly the men have been putting</w:t>
      </w:r>
      <w:r w:rsidR="00E32B4D">
        <w:rPr>
          <w:b w:val="0"/>
          <w:sz w:val="24"/>
          <w:szCs w:val="24"/>
        </w:rPr>
        <w:t xml:space="preserve"> back</w:t>
      </w:r>
      <w:r w:rsidR="008E7792" w:rsidRPr="008E7792">
        <w:rPr>
          <w:b w:val="0"/>
          <w:sz w:val="24"/>
          <w:szCs w:val="24"/>
        </w:rPr>
        <w:t xml:space="preserve"> comments </w:t>
      </w:r>
      <w:r w:rsidR="00E32B4D">
        <w:rPr>
          <w:b w:val="0"/>
          <w:sz w:val="24"/>
          <w:szCs w:val="24"/>
        </w:rPr>
        <w:t>saying, I don’t understand this question. Why are you asking that?</w:t>
      </w:r>
      <w:r w:rsidR="008E7792" w:rsidRPr="008E7792">
        <w:rPr>
          <w:b w:val="0"/>
          <w:sz w:val="24"/>
          <w:szCs w:val="24"/>
        </w:rPr>
        <w:t xml:space="preserve"> </w:t>
      </w:r>
      <w:r w:rsidR="00E32B4D">
        <w:rPr>
          <w:b w:val="0"/>
          <w:sz w:val="24"/>
          <w:szCs w:val="24"/>
        </w:rPr>
        <w:t>B</w:t>
      </w:r>
      <w:r w:rsidR="008E7792" w:rsidRPr="008E7792">
        <w:rPr>
          <w:b w:val="0"/>
          <w:sz w:val="24"/>
          <w:szCs w:val="24"/>
        </w:rPr>
        <w:t>ut we</w:t>
      </w:r>
      <w:r w:rsidR="00E32B4D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still waiting for a lot of the data to come in on whether people feel safe</w:t>
      </w:r>
      <w:r w:rsidR="00E32B4D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E32B4D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>nd it may fit with that culture as being accepted to</w:t>
      </w:r>
      <w:r w:rsidR="00E32B4D">
        <w:rPr>
          <w:b w:val="0"/>
          <w:sz w:val="24"/>
          <w:szCs w:val="24"/>
        </w:rPr>
        <w:t>o.</w:t>
      </w:r>
      <w:r w:rsidR="008E7792" w:rsidRPr="008E7792">
        <w:rPr>
          <w:b w:val="0"/>
          <w:sz w:val="24"/>
          <w:szCs w:val="24"/>
        </w:rPr>
        <w:t xml:space="preserve"> </w:t>
      </w:r>
      <w:r w:rsidR="00E32B4D">
        <w:rPr>
          <w:b w:val="0"/>
          <w:sz w:val="24"/>
          <w:szCs w:val="24"/>
        </w:rPr>
        <w:t>W</w:t>
      </w:r>
      <w:r w:rsidR="008E7792" w:rsidRPr="008E7792">
        <w:rPr>
          <w:b w:val="0"/>
          <w:sz w:val="24"/>
          <w:szCs w:val="24"/>
        </w:rPr>
        <w:t>e</w:t>
      </w:r>
      <w:r w:rsidR="00E32B4D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not sure that it correlates exactly with experiences of harassment</w:t>
      </w:r>
      <w:r w:rsidR="00232725">
        <w:rPr>
          <w:b w:val="0"/>
          <w:sz w:val="24"/>
          <w:szCs w:val="24"/>
        </w:rPr>
        <w:t>. It</w:t>
      </w:r>
      <w:r w:rsidR="008E7792" w:rsidRPr="008E7792">
        <w:rPr>
          <w:b w:val="0"/>
          <w:sz w:val="24"/>
          <w:szCs w:val="24"/>
        </w:rPr>
        <w:t xml:space="preserve"> may be th</w:t>
      </w:r>
      <w:r w:rsidR="00232725">
        <w:rPr>
          <w:b w:val="0"/>
          <w:sz w:val="24"/>
          <w:szCs w:val="24"/>
        </w:rPr>
        <w:t>at</w:t>
      </w:r>
      <w:r w:rsidR="008E7792" w:rsidRPr="008E7792">
        <w:rPr>
          <w:b w:val="0"/>
          <w:sz w:val="24"/>
          <w:szCs w:val="24"/>
        </w:rPr>
        <w:t xml:space="preserve"> people still feel somewhat safe even though they</w:t>
      </w:r>
      <w:r w:rsidR="00020A26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being harassed</w:t>
      </w:r>
      <w:r w:rsidR="00232725">
        <w:rPr>
          <w:b w:val="0"/>
          <w:sz w:val="24"/>
          <w:szCs w:val="24"/>
        </w:rPr>
        <w:t>. But it’ll be</w:t>
      </w:r>
      <w:r w:rsidR="008E7792" w:rsidRPr="008E7792">
        <w:rPr>
          <w:b w:val="0"/>
          <w:sz w:val="24"/>
          <w:szCs w:val="24"/>
        </w:rPr>
        <w:t xml:space="preserve"> an interesting thing to follow as we go forward</w:t>
      </w:r>
      <w:r w:rsidR="0023272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I sincerely appreciate the ongoing work of these researchers and the others that are working in this area and our partnership with you all as we tackle this difficult subject area</w:t>
      </w:r>
      <w:r w:rsidR="00232725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5946E305" w14:textId="77777777" w:rsidR="00232725" w:rsidRDefault="00232725" w:rsidP="008D225F">
      <w:pPr>
        <w:ind w:left="2160" w:hanging="2160"/>
        <w:rPr>
          <w:b w:val="0"/>
          <w:sz w:val="24"/>
          <w:szCs w:val="24"/>
        </w:rPr>
      </w:pPr>
    </w:p>
    <w:p w14:paraId="108570E8" w14:textId="58EE8DF0" w:rsidR="00232725" w:rsidRDefault="00232725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Yano:</w:t>
      </w:r>
      <w:r>
        <w:rPr>
          <w:b w:val="0"/>
          <w:sz w:val="24"/>
          <w:szCs w:val="24"/>
        </w:rPr>
        <w:tab/>
        <w:t>Th</w:t>
      </w:r>
      <w:r w:rsidR="008E7792" w:rsidRPr="008E7792">
        <w:rPr>
          <w:b w:val="0"/>
          <w:sz w:val="24"/>
          <w:szCs w:val="24"/>
        </w:rPr>
        <w:t xml:space="preserve">ank you Dr. </w:t>
      </w:r>
      <w:r>
        <w:rPr>
          <w:b w:val="0"/>
          <w:sz w:val="24"/>
          <w:szCs w:val="24"/>
        </w:rPr>
        <w:t>Hayes.</w:t>
      </w:r>
      <w:r w:rsidR="008E7792" w:rsidRPr="008E7792">
        <w:rPr>
          <w:b w:val="0"/>
          <w:sz w:val="24"/>
          <w:szCs w:val="24"/>
        </w:rPr>
        <w:t xml:space="preserve"> </w:t>
      </w:r>
      <w:r w:rsidR="003B2DAA" w:rsidRPr="008E7792">
        <w:rPr>
          <w:b w:val="0"/>
          <w:sz w:val="24"/>
          <w:szCs w:val="24"/>
        </w:rPr>
        <w:t>Dr. F</w:t>
      </w:r>
      <w:r w:rsidR="003B2DAA">
        <w:rPr>
          <w:b w:val="0"/>
          <w:sz w:val="24"/>
          <w:szCs w:val="24"/>
        </w:rPr>
        <w:t>enwick</w:t>
      </w:r>
      <w:r>
        <w:rPr>
          <w:b w:val="0"/>
          <w:sz w:val="24"/>
          <w:szCs w:val="24"/>
        </w:rPr>
        <w:t xml:space="preserve"> </w:t>
      </w:r>
      <w:r w:rsidR="008E7792" w:rsidRPr="008E7792">
        <w:rPr>
          <w:b w:val="0"/>
          <w:sz w:val="24"/>
          <w:szCs w:val="24"/>
        </w:rPr>
        <w:t>just wanted to check to see if you had any closing remarks you</w:t>
      </w:r>
      <w:r>
        <w:rPr>
          <w:b w:val="0"/>
          <w:sz w:val="24"/>
          <w:szCs w:val="24"/>
        </w:rPr>
        <w:t>’d</w:t>
      </w:r>
      <w:r w:rsidR="008E7792" w:rsidRPr="008E7792">
        <w:rPr>
          <w:b w:val="0"/>
          <w:sz w:val="24"/>
          <w:szCs w:val="24"/>
        </w:rPr>
        <w:t xml:space="preserve"> like to make before we close the session out to</w:t>
      </w:r>
      <w:r>
        <w:rPr>
          <w:b w:val="0"/>
          <w:sz w:val="24"/>
          <w:szCs w:val="24"/>
        </w:rPr>
        <w:t>day.</w:t>
      </w:r>
      <w:r w:rsidR="008E7792" w:rsidRPr="008E7792">
        <w:rPr>
          <w:b w:val="0"/>
          <w:sz w:val="24"/>
          <w:szCs w:val="24"/>
        </w:rPr>
        <w:t xml:space="preserve"> </w:t>
      </w:r>
    </w:p>
    <w:p w14:paraId="134AB1DE" w14:textId="77777777" w:rsidR="00232725" w:rsidRDefault="00232725" w:rsidP="008D225F">
      <w:pPr>
        <w:ind w:left="2160" w:hanging="2160"/>
        <w:rPr>
          <w:b w:val="0"/>
          <w:sz w:val="24"/>
          <w:szCs w:val="24"/>
        </w:rPr>
      </w:pPr>
    </w:p>
    <w:p w14:paraId="44133CD8" w14:textId="7EBF22FE" w:rsidR="00F73448" w:rsidRPr="006A0F05" w:rsidRDefault="00232725" w:rsidP="008D225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Fenwick:</w:t>
      </w:r>
      <w:r>
        <w:rPr>
          <w:b w:val="0"/>
          <w:sz w:val="24"/>
          <w:szCs w:val="24"/>
        </w:rPr>
        <w:tab/>
        <w:t xml:space="preserve">No, </w:t>
      </w:r>
      <w:r w:rsidR="008E7792" w:rsidRPr="008E7792">
        <w:rPr>
          <w:b w:val="0"/>
          <w:sz w:val="24"/>
          <w:szCs w:val="24"/>
        </w:rPr>
        <w:t xml:space="preserve">thank you so much Dr. </w:t>
      </w:r>
      <w:r>
        <w:rPr>
          <w:b w:val="0"/>
          <w:sz w:val="24"/>
          <w:szCs w:val="24"/>
        </w:rPr>
        <w:t>Hayes</w:t>
      </w:r>
      <w:r w:rsidR="008E7792" w:rsidRPr="008E7792">
        <w:rPr>
          <w:b w:val="0"/>
          <w:sz w:val="24"/>
          <w:szCs w:val="24"/>
        </w:rPr>
        <w:t xml:space="preserve"> for those points that you made</w:t>
      </w:r>
      <w:r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I thought that all</w:t>
      </w:r>
      <w:r>
        <w:rPr>
          <w:b w:val="0"/>
          <w:sz w:val="24"/>
          <w:szCs w:val="24"/>
        </w:rPr>
        <w:t xml:space="preserve"> of</w:t>
      </w:r>
      <w:r w:rsidR="008E7792" w:rsidRPr="008E7792">
        <w:rPr>
          <w:b w:val="0"/>
          <w:sz w:val="24"/>
          <w:szCs w:val="24"/>
        </w:rPr>
        <w:t xml:space="preserve"> the</w:t>
      </w:r>
      <w:r>
        <w:rPr>
          <w:b w:val="0"/>
          <w:sz w:val="24"/>
          <w:szCs w:val="24"/>
        </w:rPr>
        <w:t xml:space="preserve">m were </w:t>
      </w:r>
      <w:r w:rsidR="008E7792" w:rsidRPr="008E7792">
        <w:rPr>
          <w:b w:val="0"/>
          <w:sz w:val="24"/>
          <w:szCs w:val="24"/>
        </w:rPr>
        <w:t>important and really appreciate</w:t>
      </w:r>
      <w:r>
        <w:rPr>
          <w:b w:val="0"/>
          <w:sz w:val="24"/>
          <w:szCs w:val="24"/>
        </w:rPr>
        <w:t>d</w:t>
      </w:r>
      <w:r w:rsidR="008E7792" w:rsidRPr="008E7792">
        <w:rPr>
          <w:b w:val="0"/>
          <w:sz w:val="24"/>
          <w:szCs w:val="24"/>
        </w:rPr>
        <w:t xml:space="preserve"> you bringing up some of the upcoming things</w:t>
      </w:r>
      <w:r w:rsidR="003B2DAA">
        <w:rPr>
          <w:b w:val="0"/>
          <w:sz w:val="24"/>
          <w:szCs w:val="24"/>
        </w:rPr>
        <w:t xml:space="preserve"> or</w:t>
      </w:r>
      <w:r w:rsidR="008E7792" w:rsidRPr="008E7792">
        <w:rPr>
          <w:b w:val="0"/>
          <w:sz w:val="24"/>
          <w:szCs w:val="24"/>
        </w:rPr>
        <w:t xml:space="preserve"> some of the ideas in terms of facility level cultural change</w:t>
      </w:r>
      <w:r w:rsidR="003B2DA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I think having a committee at each facility would be really helpful, especially because we know that most people say</w:t>
      </w:r>
      <w:r w:rsidR="003B2DAA">
        <w:rPr>
          <w:b w:val="0"/>
          <w:sz w:val="24"/>
          <w:szCs w:val="24"/>
        </w:rPr>
        <w:t>,</w:t>
      </w:r>
      <w:r w:rsidR="008E7792" w:rsidRPr="008E7792">
        <w:rPr>
          <w:b w:val="0"/>
          <w:sz w:val="24"/>
          <w:szCs w:val="24"/>
        </w:rPr>
        <w:t xml:space="preserve"> one VA is one VA</w:t>
      </w:r>
      <w:r w:rsidR="003B2DAA">
        <w:rPr>
          <w:b w:val="0"/>
          <w:sz w:val="24"/>
          <w:szCs w:val="24"/>
        </w:rPr>
        <w:t>. An</w:t>
      </w:r>
      <w:r w:rsidR="008E7792" w:rsidRPr="008E7792">
        <w:rPr>
          <w:b w:val="0"/>
          <w:sz w:val="24"/>
          <w:szCs w:val="24"/>
        </w:rPr>
        <w:t xml:space="preserve">d </w:t>
      </w:r>
      <w:proofErr w:type="gramStart"/>
      <w:r w:rsidR="008E7792" w:rsidRPr="008E7792">
        <w:rPr>
          <w:b w:val="0"/>
          <w:sz w:val="24"/>
          <w:szCs w:val="24"/>
        </w:rPr>
        <w:t>so</w:t>
      </w:r>
      <w:proofErr w:type="gramEnd"/>
      <w:r w:rsidR="008E7792" w:rsidRPr="008E7792">
        <w:rPr>
          <w:b w:val="0"/>
          <w:sz w:val="24"/>
          <w:szCs w:val="24"/>
        </w:rPr>
        <w:t xml:space="preserve"> h</w:t>
      </w:r>
      <w:r w:rsidR="003B2DAA">
        <w:rPr>
          <w:b w:val="0"/>
          <w:sz w:val="24"/>
          <w:szCs w:val="24"/>
        </w:rPr>
        <w:t xml:space="preserve">arassment can look really </w:t>
      </w:r>
      <w:r w:rsidR="008E7792" w:rsidRPr="008E7792">
        <w:rPr>
          <w:b w:val="0"/>
          <w:sz w:val="24"/>
          <w:szCs w:val="24"/>
        </w:rPr>
        <w:t>different depending on which VA we</w:t>
      </w:r>
      <w:r w:rsidR="003B2DAA">
        <w:rPr>
          <w:b w:val="0"/>
          <w:sz w:val="24"/>
          <w:szCs w:val="24"/>
        </w:rPr>
        <w:t>’</w:t>
      </w:r>
      <w:r w:rsidR="008E7792" w:rsidRPr="008E7792">
        <w:rPr>
          <w:b w:val="0"/>
          <w:sz w:val="24"/>
          <w:szCs w:val="24"/>
        </w:rPr>
        <w:t>re talking about</w:t>
      </w:r>
      <w:r w:rsidR="003B2DAA">
        <w:rPr>
          <w:b w:val="0"/>
          <w:sz w:val="24"/>
          <w:szCs w:val="24"/>
        </w:rPr>
        <w:t>.</w:t>
      </w:r>
      <w:r w:rsidR="008E7792" w:rsidRPr="008E7792">
        <w:rPr>
          <w:b w:val="0"/>
          <w:sz w:val="24"/>
          <w:szCs w:val="24"/>
        </w:rPr>
        <w:t xml:space="preserve"> </w:t>
      </w:r>
      <w:r w:rsidR="003B2DAA">
        <w:rPr>
          <w:b w:val="0"/>
          <w:sz w:val="24"/>
          <w:szCs w:val="24"/>
        </w:rPr>
        <w:t>A</w:t>
      </w:r>
      <w:r w:rsidR="008E7792" w:rsidRPr="008E7792">
        <w:rPr>
          <w:b w:val="0"/>
          <w:sz w:val="24"/>
          <w:szCs w:val="24"/>
        </w:rPr>
        <w:t xml:space="preserve">nd </w:t>
      </w:r>
      <w:proofErr w:type="gramStart"/>
      <w:r w:rsidR="008E7792" w:rsidRPr="008E7792">
        <w:rPr>
          <w:b w:val="0"/>
          <w:sz w:val="24"/>
          <w:szCs w:val="24"/>
        </w:rPr>
        <w:t>also</w:t>
      </w:r>
      <w:proofErr w:type="gramEnd"/>
      <w:r w:rsidR="008E7792" w:rsidRPr="008E7792">
        <w:rPr>
          <w:b w:val="0"/>
          <w:sz w:val="24"/>
          <w:szCs w:val="24"/>
        </w:rPr>
        <w:t xml:space="preserve"> the need for some structural changes and the recovery interventions for what happens next </w:t>
      </w:r>
      <w:r w:rsidR="005A2D86">
        <w:rPr>
          <w:b w:val="0"/>
          <w:sz w:val="24"/>
          <w:szCs w:val="24"/>
        </w:rPr>
        <w:t>if a</w:t>
      </w:r>
      <w:r w:rsidR="008E7792" w:rsidRPr="008E7792">
        <w:rPr>
          <w:b w:val="0"/>
          <w:sz w:val="24"/>
          <w:szCs w:val="24"/>
        </w:rPr>
        <w:t xml:space="preserve"> patient does report and does go to the patient advocate</w:t>
      </w:r>
      <w:r w:rsidR="005A2D86">
        <w:rPr>
          <w:b w:val="0"/>
          <w:sz w:val="24"/>
          <w:szCs w:val="24"/>
        </w:rPr>
        <w:t xml:space="preserve">. </w:t>
      </w:r>
      <w:proofErr w:type="gramStart"/>
      <w:r w:rsidR="005A2D86">
        <w:rPr>
          <w:b w:val="0"/>
          <w:sz w:val="24"/>
          <w:szCs w:val="24"/>
        </w:rPr>
        <w:t>S</w:t>
      </w:r>
      <w:r w:rsidR="008E7792" w:rsidRPr="008E7792">
        <w:rPr>
          <w:b w:val="0"/>
          <w:sz w:val="24"/>
          <w:szCs w:val="24"/>
        </w:rPr>
        <w:t>o</w:t>
      </w:r>
      <w:proofErr w:type="gramEnd"/>
      <w:r w:rsidR="008E7792" w:rsidRPr="008E7792">
        <w:rPr>
          <w:b w:val="0"/>
          <w:sz w:val="24"/>
          <w:szCs w:val="24"/>
        </w:rPr>
        <w:t xml:space="preserve"> thank you so much for highlighting those among other things and for being here today to give some context to this work and share your views</w:t>
      </w:r>
      <w:r w:rsidR="005A2D86">
        <w:rPr>
          <w:b w:val="0"/>
          <w:sz w:val="24"/>
          <w:szCs w:val="24"/>
        </w:rPr>
        <w:t>.</w:t>
      </w:r>
      <w:r w:rsidR="002C0B78" w:rsidRPr="002C0B78">
        <w:rPr>
          <w:b w:val="0"/>
          <w:sz w:val="24"/>
          <w:szCs w:val="24"/>
        </w:rPr>
        <w:tab/>
      </w:r>
      <w:r w:rsidR="00F73448">
        <w:rPr>
          <w:b w:val="0"/>
          <w:sz w:val="24"/>
          <w:szCs w:val="24"/>
        </w:rPr>
        <w:tab/>
      </w:r>
    </w:p>
    <w:sectPr w:rsidR="00F73448" w:rsidRPr="006A0F05" w:rsidSect="007869A9">
      <w:headerReference w:type="default" r:id="rId6"/>
      <w:footerReference w:type="default" r:id="rId7"/>
      <w:pgSz w:w="12240" w:h="15840"/>
      <w:pgMar w:top="1037" w:right="1296" w:bottom="1037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7A66" w14:textId="77777777" w:rsidR="00DD5B98" w:rsidRDefault="00DD5B98" w:rsidP="00761432">
      <w:r>
        <w:separator/>
      </w:r>
    </w:p>
  </w:endnote>
  <w:endnote w:type="continuationSeparator" w:id="0">
    <w:p w14:paraId="0F79BACD" w14:textId="77777777" w:rsidR="00DD5B98" w:rsidRDefault="00DD5B98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02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A0F925" w14:textId="77777777" w:rsidR="007E595E" w:rsidRDefault="007E595E">
            <w:pPr>
              <w:pStyle w:val="Footer"/>
              <w:jc w:val="center"/>
            </w:pPr>
            <w:r w:rsidRPr="00761432">
              <w:rPr>
                <w:b w:val="0"/>
                <w:sz w:val="24"/>
                <w:szCs w:val="24"/>
              </w:rPr>
              <w:t xml:space="preserve">Page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PAGE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sz w:val="24"/>
                <w:szCs w:val="24"/>
              </w:rPr>
              <w:t>1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  <w:r w:rsidRPr="00761432">
              <w:rPr>
                <w:b w:val="0"/>
                <w:sz w:val="24"/>
                <w:szCs w:val="24"/>
              </w:rPr>
              <w:t xml:space="preserve"> of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NUMPAGES 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sz w:val="24"/>
                <w:szCs w:val="24"/>
              </w:rPr>
              <w:t>5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2B617" w14:textId="77777777" w:rsidR="007E595E" w:rsidRDefault="007E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FEAF" w14:textId="77777777" w:rsidR="00DD5B98" w:rsidRDefault="00DD5B98" w:rsidP="00761432">
      <w:r>
        <w:separator/>
      </w:r>
    </w:p>
  </w:footnote>
  <w:footnote w:type="continuationSeparator" w:id="0">
    <w:p w14:paraId="63B9D22D" w14:textId="77777777" w:rsidR="00DD5B98" w:rsidRDefault="00DD5B98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A2AE" w14:textId="1C682B17" w:rsidR="007E595E" w:rsidRPr="006A0F05" w:rsidRDefault="007E595E" w:rsidP="00761432">
    <w:pPr>
      <w:pStyle w:val="Header"/>
      <w:jc w:val="center"/>
      <w:rPr>
        <w:b w:val="0"/>
        <w:sz w:val="24"/>
        <w:szCs w:val="24"/>
      </w:rPr>
    </w:pPr>
    <w:r w:rsidRPr="002D6C28">
      <w:rPr>
        <w:b w:val="0"/>
        <w:sz w:val="24"/>
        <w:szCs w:val="24"/>
      </w:rPr>
      <w:t>sowh-111021</w:t>
    </w:r>
  </w:p>
  <w:p w14:paraId="644CC1F4" w14:textId="77777777" w:rsidR="007E595E" w:rsidRPr="006A0F05" w:rsidRDefault="007E595E" w:rsidP="00761432">
    <w:pPr>
      <w:pStyle w:val="Header"/>
      <w:jc w:val="center"/>
      <w:rPr>
        <w:b w:val="0"/>
        <w:sz w:val="24"/>
        <w:szCs w:val="24"/>
      </w:rPr>
    </w:pPr>
  </w:p>
  <w:p w14:paraId="6FB99830" w14:textId="77777777" w:rsidR="007E595E" w:rsidRPr="00761432" w:rsidRDefault="007E595E" w:rsidP="00761432">
    <w:pPr>
      <w:pStyle w:val="Header"/>
      <w:jc w:val="center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NTcyNDQyNzczNjVW0lEKTi0uzszPAykwrAUACX9s7SwAAAA="/>
  </w:docVars>
  <w:rsids>
    <w:rsidRoot w:val="002D6C28"/>
    <w:rsid w:val="00020A26"/>
    <w:rsid w:val="000344F8"/>
    <w:rsid w:val="00034B7A"/>
    <w:rsid w:val="00067085"/>
    <w:rsid w:val="000B2BA5"/>
    <w:rsid w:val="000C41CD"/>
    <w:rsid w:val="000E6D33"/>
    <w:rsid w:val="001300A7"/>
    <w:rsid w:val="00155FEF"/>
    <w:rsid w:val="001C01C9"/>
    <w:rsid w:val="001D3E63"/>
    <w:rsid w:val="001D57FF"/>
    <w:rsid w:val="002200FA"/>
    <w:rsid w:val="002278C8"/>
    <w:rsid w:val="00232725"/>
    <w:rsid w:val="00241466"/>
    <w:rsid w:val="00262C44"/>
    <w:rsid w:val="00294462"/>
    <w:rsid w:val="002B7051"/>
    <w:rsid w:val="002C0B78"/>
    <w:rsid w:val="002D6C28"/>
    <w:rsid w:val="00312753"/>
    <w:rsid w:val="00385DE8"/>
    <w:rsid w:val="00386786"/>
    <w:rsid w:val="0039522F"/>
    <w:rsid w:val="003B2DAA"/>
    <w:rsid w:val="003B7B93"/>
    <w:rsid w:val="003C4BC1"/>
    <w:rsid w:val="003D6840"/>
    <w:rsid w:val="004463F6"/>
    <w:rsid w:val="00471392"/>
    <w:rsid w:val="004F5ABF"/>
    <w:rsid w:val="00505238"/>
    <w:rsid w:val="005101DB"/>
    <w:rsid w:val="0053408A"/>
    <w:rsid w:val="005461E0"/>
    <w:rsid w:val="005820DB"/>
    <w:rsid w:val="005A2D86"/>
    <w:rsid w:val="005D4697"/>
    <w:rsid w:val="005E20C6"/>
    <w:rsid w:val="00604719"/>
    <w:rsid w:val="00612282"/>
    <w:rsid w:val="006629A4"/>
    <w:rsid w:val="00663CFA"/>
    <w:rsid w:val="0066502C"/>
    <w:rsid w:val="00686654"/>
    <w:rsid w:val="006949C9"/>
    <w:rsid w:val="006A0F05"/>
    <w:rsid w:val="006B4E9D"/>
    <w:rsid w:val="007326E6"/>
    <w:rsid w:val="00761432"/>
    <w:rsid w:val="00773366"/>
    <w:rsid w:val="00776586"/>
    <w:rsid w:val="00782CCB"/>
    <w:rsid w:val="007869A9"/>
    <w:rsid w:val="007A0AEB"/>
    <w:rsid w:val="007B2B94"/>
    <w:rsid w:val="007E22D0"/>
    <w:rsid w:val="007E595E"/>
    <w:rsid w:val="0081309D"/>
    <w:rsid w:val="00851DD3"/>
    <w:rsid w:val="008A502A"/>
    <w:rsid w:val="008A7BAC"/>
    <w:rsid w:val="008C1923"/>
    <w:rsid w:val="008C4737"/>
    <w:rsid w:val="008D2162"/>
    <w:rsid w:val="008D225F"/>
    <w:rsid w:val="008D71DD"/>
    <w:rsid w:val="008E7792"/>
    <w:rsid w:val="008F216F"/>
    <w:rsid w:val="0095606C"/>
    <w:rsid w:val="00974FDF"/>
    <w:rsid w:val="009849AE"/>
    <w:rsid w:val="009E5F64"/>
    <w:rsid w:val="009F7C04"/>
    <w:rsid w:val="00A747C7"/>
    <w:rsid w:val="00A80F9E"/>
    <w:rsid w:val="00AA3F23"/>
    <w:rsid w:val="00AB3D69"/>
    <w:rsid w:val="00AD175B"/>
    <w:rsid w:val="00AF58B0"/>
    <w:rsid w:val="00B23838"/>
    <w:rsid w:val="00B23EC0"/>
    <w:rsid w:val="00B43F66"/>
    <w:rsid w:val="00B765AD"/>
    <w:rsid w:val="00B85727"/>
    <w:rsid w:val="00BC5823"/>
    <w:rsid w:val="00BD5F65"/>
    <w:rsid w:val="00BE655A"/>
    <w:rsid w:val="00BF54D5"/>
    <w:rsid w:val="00C054EC"/>
    <w:rsid w:val="00C26861"/>
    <w:rsid w:val="00C330EE"/>
    <w:rsid w:val="00C368B1"/>
    <w:rsid w:val="00C8254C"/>
    <w:rsid w:val="00CB5719"/>
    <w:rsid w:val="00CB6D80"/>
    <w:rsid w:val="00CD2828"/>
    <w:rsid w:val="00D24E63"/>
    <w:rsid w:val="00D60592"/>
    <w:rsid w:val="00D65091"/>
    <w:rsid w:val="00D71100"/>
    <w:rsid w:val="00DA317E"/>
    <w:rsid w:val="00DD5B98"/>
    <w:rsid w:val="00DE71E8"/>
    <w:rsid w:val="00E11DB2"/>
    <w:rsid w:val="00E23607"/>
    <w:rsid w:val="00E32B4D"/>
    <w:rsid w:val="00E46D9E"/>
    <w:rsid w:val="00E52837"/>
    <w:rsid w:val="00E64717"/>
    <w:rsid w:val="00E73706"/>
    <w:rsid w:val="00EB3232"/>
    <w:rsid w:val="00ED5896"/>
    <w:rsid w:val="00F1008A"/>
    <w:rsid w:val="00F166F7"/>
    <w:rsid w:val="00F56554"/>
    <w:rsid w:val="00F66BBC"/>
    <w:rsid w:val="00F67D2E"/>
    <w:rsid w:val="00F73448"/>
    <w:rsid w:val="00FE713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2454"/>
  <w15:docId w15:val="{50AC6776-4014-4006-965C-1DB3402E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2"/>
    <w:rPr>
      <w:rFonts w:ascii="Tms Rmn" w:hAnsi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2"/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SDT%20Business%20Template%20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 Business Template Latest</Template>
  <TotalTime>474</TotalTime>
  <Pages>13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Flowers</dc:creator>
  <cp:lastModifiedBy>James Flowers</cp:lastModifiedBy>
  <cp:revision>31</cp:revision>
  <dcterms:created xsi:type="dcterms:W3CDTF">2022-02-10T17:54:00Z</dcterms:created>
  <dcterms:modified xsi:type="dcterms:W3CDTF">2022-02-11T16:02:00Z</dcterms:modified>
</cp:coreProperties>
</file>