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9C8F" w14:textId="583CC133" w:rsidR="00984C4E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</w:t>
      </w:r>
      <w:r w:rsidR="00113D53">
        <w:rPr>
          <w:b w:val="0"/>
          <w:sz w:val="24"/>
          <w:szCs w:val="24"/>
        </w:rPr>
        <w:t>:</w:t>
      </w:r>
      <w:r w:rsidR="0095606C">
        <w:rPr>
          <w:b w:val="0"/>
          <w:sz w:val="24"/>
          <w:szCs w:val="24"/>
        </w:rPr>
        <w:tab/>
      </w:r>
      <w:r w:rsidR="00CA0A9A">
        <w:rPr>
          <w:b w:val="0"/>
          <w:sz w:val="24"/>
          <w:szCs w:val="24"/>
        </w:rPr>
        <w:t>Welcome everyone. Really excited to be here and have the floor to be able to introduce my C</w:t>
      </w:r>
      <w:r w:rsidR="0006796F">
        <w:rPr>
          <w:b w:val="0"/>
          <w:sz w:val="24"/>
          <w:szCs w:val="24"/>
        </w:rPr>
        <w:t>D</w:t>
      </w:r>
      <w:r w:rsidR="00CA0A9A">
        <w:rPr>
          <w:b w:val="0"/>
          <w:sz w:val="24"/>
          <w:szCs w:val="24"/>
        </w:rPr>
        <w:t>A project, which will run for the next five years starting in July. So just wanted to say hi, introduce myself. I</w:t>
      </w:r>
      <w:r w:rsidR="00CC5102">
        <w:rPr>
          <w:b w:val="0"/>
          <w:sz w:val="24"/>
          <w:szCs w:val="24"/>
        </w:rPr>
        <w:t>’</w:t>
      </w:r>
      <w:r w:rsidR="00CA0A9A">
        <w:rPr>
          <w:b w:val="0"/>
          <w:sz w:val="24"/>
          <w:szCs w:val="24"/>
        </w:rPr>
        <w:t>m going to turn over to looking at another screen where my slides are</w:t>
      </w:r>
      <w:r w:rsidR="00654CAE">
        <w:rPr>
          <w:b w:val="0"/>
          <w:sz w:val="24"/>
          <w:szCs w:val="24"/>
        </w:rPr>
        <w:t>. So I</w:t>
      </w:r>
      <w:r w:rsidR="00CC5102">
        <w:rPr>
          <w:b w:val="0"/>
          <w:sz w:val="24"/>
          <w:szCs w:val="24"/>
        </w:rPr>
        <w:t>’</w:t>
      </w:r>
      <w:r w:rsidR="00654CAE">
        <w:rPr>
          <w:b w:val="0"/>
          <w:sz w:val="24"/>
          <w:szCs w:val="24"/>
        </w:rPr>
        <w:t xml:space="preserve">m going to turn my video off for now and basically walk through </w:t>
      </w:r>
      <w:r w:rsidR="00335A48">
        <w:rPr>
          <w:b w:val="0"/>
          <w:sz w:val="24"/>
          <w:szCs w:val="24"/>
        </w:rPr>
        <w:t>the slides that Rob mentioned were in the email and give you kind of a sense of what we</w:t>
      </w:r>
      <w:r w:rsidR="00CC5102">
        <w:rPr>
          <w:b w:val="0"/>
          <w:sz w:val="24"/>
          <w:szCs w:val="24"/>
        </w:rPr>
        <w:t>’</w:t>
      </w:r>
      <w:r w:rsidR="00335A48">
        <w:rPr>
          <w:b w:val="0"/>
          <w:sz w:val="24"/>
          <w:szCs w:val="24"/>
        </w:rPr>
        <w:t>re thinking about for this C</w:t>
      </w:r>
      <w:r w:rsidR="0006796F">
        <w:rPr>
          <w:b w:val="0"/>
          <w:sz w:val="24"/>
          <w:szCs w:val="24"/>
        </w:rPr>
        <w:t>D</w:t>
      </w:r>
      <w:r w:rsidR="00335A48">
        <w:rPr>
          <w:b w:val="0"/>
          <w:sz w:val="24"/>
          <w:szCs w:val="24"/>
        </w:rPr>
        <w:t>A project. So let me just go to my first kind of slide here which is just a big thank you to the HSR&amp;D service for funding this work and kind of our disclosure that what we</w:t>
      </w:r>
      <w:r w:rsidR="00CC5102">
        <w:rPr>
          <w:b w:val="0"/>
          <w:sz w:val="24"/>
          <w:szCs w:val="24"/>
        </w:rPr>
        <w:t>’</w:t>
      </w:r>
      <w:r w:rsidR="00335A48">
        <w:rPr>
          <w:b w:val="0"/>
          <w:sz w:val="24"/>
          <w:szCs w:val="24"/>
        </w:rPr>
        <w:t>re talking about today and where we</w:t>
      </w:r>
      <w:r w:rsidR="00CC5102">
        <w:rPr>
          <w:b w:val="0"/>
          <w:sz w:val="24"/>
          <w:szCs w:val="24"/>
        </w:rPr>
        <w:t>’</w:t>
      </w:r>
      <w:r w:rsidR="00335A48">
        <w:rPr>
          <w:b w:val="0"/>
          <w:sz w:val="24"/>
          <w:szCs w:val="24"/>
        </w:rPr>
        <w:t xml:space="preserve">re going with this project, these are all representing our own views and not the views of the government or of VA. And a huge thank you and acknowledgement to the many mentors and advisors who played a large role in being able to shape the proposal and who will continue to be shaping this work over the next five years. </w:t>
      </w:r>
      <w:r w:rsidR="00613622">
        <w:rPr>
          <w:b w:val="0"/>
          <w:sz w:val="24"/>
          <w:szCs w:val="24"/>
        </w:rPr>
        <w:br/>
      </w:r>
      <w:r w:rsidR="00613622">
        <w:rPr>
          <w:b w:val="0"/>
          <w:sz w:val="24"/>
          <w:szCs w:val="24"/>
        </w:rPr>
        <w:br/>
      </w:r>
      <w:r w:rsidR="00335A48">
        <w:rPr>
          <w:b w:val="0"/>
          <w:sz w:val="24"/>
          <w:szCs w:val="24"/>
        </w:rPr>
        <w:t xml:space="preserve">And also a big thank you </w:t>
      </w:r>
      <w:r w:rsidR="00642EDD">
        <w:rPr>
          <w:b w:val="0"/>
          <w:sz w:val="24"/>
          <w:szCs w:val="24"/>
        </w:rPr>
        <w:t>to support that we</w:t>
      </w:r>
      <w:r w:rsidR="00CC5102">
        <w:rPr>
          <w:b w:val="0"/>
          <w:sz w:val="24"/>
          <w:szCs w:val="24"/>
        </w:rPr>
        <w:t>’</w:t>
      </w:r>
      <w:r w:rsidR="00642EDD">
        <w:rPr>
          <w:b w:val="0"/>
          <w:sz w:val="24"/>
          <w:szCs w:val="24"/>
        </w:rPr>
        <w:t xml:space="preserve">ve had from our center </w:t>
      </w:r>
      <w:r w:rsidR="009E0943">
        <w:rPr>
          <w:b w:val="0"/>
          <w:sz w:val="24"/>
          <w:szCs w:val="24"/>
        </w:rPr>
        <w:t>regarding all of again, just kind of intellectually but also logistically so many pieces. So a big thank you to the large team. So for today</w:t>
      </w:r>
      <w:r w:rsidR="00CC5102">
        <w:rPr>
          <w:b w:val="0"/>
          <w:sz w:val="24"/>
          <w:szCs w:val="24"/>
        </w:rPr>
        <w:t>’</w:t>
      </w:r>
      <w:r w:rsidR="009E0943">
        <w:rPr>
          <w:b w:val="0"/>
          <w:sz w:val="24"/>
          <w:szCs w:val="24"/>
        </w:rPr>
        <w:t>s session, this was really meant to be more kind of a work</w:t>
      </w:r>
      <w:r w:rsidR="00CC5102">
        <w:rPr>
          <w:b w:val="0"/>
          <w:sz w:val="24"/>
          <w:szCs w:val="24"/>
        </w:rPr>
        <w:t>’</w:t>
      </w:r>
      <w:r w:rsidR="009E0943">
        <w:rPr>
          <w:b w:val="0"/>
          <w:sz w:val="24"/>
          <w:szCs w:val="24"/>
        </w:rPr>
        <w:t>s progress seminar so we</w:t>
      </w:r>
      <w:r w:rsidR="00CC5102">
        <w:rPr>
          <w:b w:val="0"/>
          <w:sz w:val="24"/>
          <w:szCs w:val="24"/>
        </w:rPr>
        <w:t>’</w:t>
      </w:r>
      <w:r w:rsidR="009E0943">
        <w:rPr>
          <w:b w:val="0"/>
          <w:sz w:val="24"/>
          <w:szCs w:val="24"/>
        </w:rPr>
        <w:t>re very…or I</w:t>
      </w:r>
      <w:r w:rsidR="00CC5102">
        <w:rPr>
          <w:b w:val="0"/>
          <w:sz w:val="24"/>
          <w:szCs w:val="24"/>
        </w:rPr>
        <w:t>’</w:t>
      </w:r>
      <w:r w:rsidR="009E0943">
        <w:rPr>
          <w:b w:val="0"/>
          <w:sz w:val="24"/>
          <w:szCs w:val="24"/>
        </w:rPr>
        <w:t xml:space="preserve">m very early on in kind of brainstorming and starting up this work. And again, it starts July and will span five years. And so what I wanted to do today was to go over the </w:t>
      </w:r>
      <w:r w:rsidR="00EE2B73">
        <w:rPr>
          <w:b w:val="0"/>
          <w:sz w:val="24"/>
          <w:szCs w:val="24"/>
        </w:rPr>
        <w:t>four study aims</w:t>
      </w:r>
      <w:r w:rsidR="00A50A99">
        <w:rPr>
          <w:b w:val="0"/>
          <w:sz w:val="24"/>
          <w:szCs w:val="24"/>
        </w:rPr>
        <w:t xml:space="preserve"> and to essential give the group kind of a sense of where we</w:t>
      </w:r>
      <w:r w:rsidR="00CC5102">
        <w:rPr>
          <w:b w:val="0"/>
          <w:sz w:val="24"/>
          <w:szCs w:val="24"/>
        </w:rPr>
        <w:t>’</w:t>
      </w:r>
      <w:r w:rsidR="00A50A99">
        <w:rPr>
          <w:b w:val="0"/>
          <w:sz w:val="24"/>
          <w:szCs w:val="24"/>
        </w:rPr>
        <w:t xml:space="preserve">re going. And then also </w:t>
      </w:r>
      <w:r w:rsidR="00134DBF" w:rsidRPr="00134DBF">
        <w:rPr>
          <w:b w:val="0"/>
          <w:sz w:val="24"/>
          <w:szCs w:val="24"/>
        </w:rPr>
        <w:t xml:space="preserve">kind of hope </w:t>
      </w:r>
      <w:r w:rsidR="00113D53">
        <w:rPr>
          <w:b w:val="0"/>
          <w:sz w:val="24"/>
          <w:szCs w:val="24"/>
        </w:rPr>
        <w:t>we</w:t>
      </w:r>
      <w:r w:rsidR="00134DBF" w:rsidRPr="00134DBF">
        <w:rPr>
          <w:b w:val="0"/>
          <w:sz w:val="24"/>
          <w:szCs w:val="24"/>
        </w:rPr>
        <w:t xml:space="preserve"> get some advice and feedback from those on the call </w:t>
      </w:r>
      <w:r w:rsidR="00113D53">
        <w:rPr>
          <w:b w:val="0"/>
          <w:sz w:val="24"/>
          <w:szCs w:val="24"/>
        </w:rPr>
        <w:t>and we’re kind of</w:t>
      </w:r>
      <w:r w:rsidR="00134DBF" w:rsidRPr="00134DBF">
        <w:rPr>
          <w:b w:val="0"/>
          <w:sz w:val="24"/>
          <w:szCs w:val="24"/>
        </w:rPr>
        <w:t xml:space="preserve"> doing this with our stakeholders as well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just</w:t>
      </w:r>
      <w:r w:rsidR="00113D53">
        <w:rPr>
          <w:b w:val="0"/>
          <w:sz w:val="24"/>
          <w:szCs w:val="24"/>
        </w:rPr>
        <w:t xml:space="preserve"> kind of, we’re </w:t>
      </w:r>
      <w:r w:rsidR="00134DBF" w:rsidRPr="00134DBF">
        <w:rPr>
          <w:b w:val="0"/>
          <w:sz w:val="24"/>
          <w:szCs w:val="24"/>
        </w:rPr>
        <w:t>in the beginning</w:t>
      </w:r>
      <w:r w:rsidR="00113D53">
        <w:rPr>
          <w:b w:val="0"/>
          <w:sz w:val="24"/>
          <w:szCs w:val="24"/>
        </w:rPr>
        <w:t>. T</w:t>
      </w:r>
      <w:r w:rsidR="00134DBF" w:rsidRPr="00134DBF">
        <w:rPr>
          <w:b w:val="0"/>
          <w:sz w:val="24"/>
          <w:szCs w:val="24"/>
        </w:rPr>
        <w:t>here are elements here that we want to make sure we get r</w:t>
      </w:r>
      <w:r w:rsidR="00113D53">
        <w:rPr>
          <w:b w:val="0"/>
          <w:sz w:val="24"/>
          <w:szCs w:val="24"/>
        </w:rPr>
        <w:t>ight,</w:t>
      </w:r>
      <w:r w:rsidR="00134DBF" w:rsidRPr="00134DBF">
        <w:rPr>
          <w:b w:val="0"/>
          <w:sz w:val="24"/>
          <w:szCs w:val="24"/>
        </w:rPr>
        <w:t xml:space="preserve"> and we do this in a way that is most useful to VA </w:t>
      </w:r>
      <w:r w:rsidR="00113D53">
        <w:rPr>
          <w:b w:val="0"/>
          <w:sz w:val="24"/>
          <w:szCs w:val="24"/>
        </w:rPr>
        <w:t xml:space="preserve">and </w:t>
      </w:r>
      <w:r w:rsidR="00134DBF" w:rsidRPr="00134DBF">
        <w:rPr>
          <w:b w:val="0"/>
          <w:sz w:val="24"/>
          <w:szCs w:val="24"/>
        </w:rPr>
        <w:t>veterans and so we</w:t>
      </w:r>
      <w:r w:rsidR="00113D53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using this opportunity to get advice and feedback from you all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44B51">
        <w:rPr>
          <w:b w:val="0"/>
          <w:sz w:val="24"/>
          <w:szCs w:val="24"/>
        </w:rPr>
        <w:br/>
      </w:r>
      <w:r w:rsidR="00C44B51">
        <w:rPr>
          <w:b w:val="0"/>
          <w:sz w:val="24"/>
          <w:szCs w:val="24"/>
        </w:rPr>
        <w:br/>
      </w:r>
      <w:r w:rsidR="00113D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just a heads up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here will be quite a few poll questions coming up and some of them will be kind of check all that apply</w:t>
      </w:r>
      <w:r w:rsidR="00113D53">
        <w:rPr>
          <w:b w:val="0"/>
          <w:sz w:val="24"/>
          <w:szCs w:val="24"/>
        </w:rPr>
        <w:t xml:space="preserve">. </w:t>
      </w:r>
      <w:r w:rsidR="00134DBF" w:rsidRPr="00134DBF">
        <w:rPr>
          <w:b w:val="0"/>
          <w:sz w:val="24"/>
          <w:szCs w:val="24"/>
        </w:rPr>
        <w:t>I think the three of them are going to be</w:t>
      </w:r>
      <w:r w:rsidR="00113D53">
        <w:rPr>
          <w:b w:val="0"/>
          <w:sz w:val="24"/>
          <w:szCs w:val="24"/>
        </w:rPr>
        <w:t xml:space="preserve"> kind of s</w:t>
      </w:r>
      <w:r w:rsidR="00134DBF" w:rsidRPr="00134DBF">
        <w:rPr>
          <w:b w:val="0"/>
          <w:sz w:val="24"/>
          <w:szCs w:val="24"/>
        </w:rPr>
        <w:t xml:space="preserve">elect the option that makes </w:t>
      </w:r>
      <w:r w:rsidR="00113D53">
        <w:rPr>
          <w:b w:val="0"/>
          <w:sz w:val="24"/>
          <w:szCs w:val="24"/>
        </w:rPr>
        <w:t>most</w:t>
      </w:r>
      <w:r w:rsidR="00134DBF" w:rsidRPr="00134DBF">
        <w:rPr>
          <w:b w:val="0"/>
          <w:sz w:val="24"/>
          <w:szCs w:val="24"/>
        </w:rPr>
        <w:t xml:space="preserve"> sense </w:t>
      </w:r>
      <w:r w:rsidR="00113D53">
        <w:rPr>
          <w:b w:val="0"/>
          <w:sz w:val="24"/>
          <w:szCs w:val="24"/>
        </w:rPr>
        <w:t xml:space="preserve">to </w:t>
      </w:r>
      <w:r w:rsidR="00134DBF" w:rsidRPr="00134DBF">
        <w:rPr>
          <w:b w:val="0"/>
          <w:sz w:val="24"/>
          <w:szCs w:val="24"/>
        </w:rPr>
        <w:t>you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a few of them </w:t>
      </w:r>
      <w:r w:rsidR="00113D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re actually going to be more open </w:t>
      </w:r>
      <w:r w:rsidR="00113D53">
        <w:rPr>
          <w:b w:val="0"/>
          <w:sz w:val="24"/>
          <w:szCs w:val="24"/>
        </w:rPr>
        <w:t>n</w:t>
      </w:r>
      <w:r w:rsidR="00134DBF" w:rsidRPr="00134DBF">
        <w:rPr>
          <w:b w:val="0"/>
          <w:sz w:val="24"/>
          <w:szCs w:val="24"/>
        </w:rPr>
        <w:t>ext field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for those</w:t>
      </w:r>
      <w:r w:rsidR="00113D53">
        <w:rPr>
          <w:b w:val="0"/>
          <w:sz w:val="24"/>
          <w:szCs w:val="24"/>
        </w:rPr>
        <w:t>, we p</w:t>
      </w:r>
      <w:r w:rsidR="00134DBF" w:rsidRPr="00134DBF">
        <w:rPr>
          <w:b w:val="0"/>
          <w:sz w:val="24"/>
          <w:szCs w:val="24"/>
        </w:rPr>
        <w:t>ause and give you a little bit of time to kind of go ahead and submit your thoughts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for those</w:t>
      </w:r>
      <w:r w:rsidR="00113D5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won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be able to review the thoughts during the session</w:t>
      </w:r>
      <w:r w:rsidR="00113D5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but w</w:t>
      </w:r>
      <w:r w:rsidR="00113D53">
        <w:rPr>
          <w:b w:val="0"/>
          <w:sz w:val="24"/>
          <w:szCs w:val="24"/>
        </w:rPr>
        <w:t>e’</w:t>
      </w:r>
      <w:r w:rsidR="00134DBF" w:rsidRPr="00134DBF">
        <w:rPr>
          <w:b w:val="0"/>
          <w:sz w:val="24"/>
          <w:szCs w:val="24"/>
        </w:rPr>
        <w:t>ll have that kind of information and w</w:t>
      </w:r>
      <w:r w:rsidR="00113D53">
        <w:rPr>
          <w:b w:val="0"/>
          <w:sz w:val="24"/>
          <w:szCs w:val="24"/>
        </w:rPr>
        <w:t>e’</w:t>
      </w:r>
      <w:r w:rsidR="00134DBF" w:rsidRPr="00134DBF">
        <w:rPr>
          <w:b w:val="0"/>
          <w:sz w:val="24"/>
          <w:szCs w:val="24"/>
        </w:rPr>
        <w:t>ll be</w:t>
      </w:r>
      <w:r w:rsidR="00113D53">
        <w:rPr>
          <w:b w:val="0"/>
          <w:sz w:val="24"/>
          <w:szCs w:val="24"/>
        </w:rPr>
        <w:t xml:space="preserve"> able</w:t>
      </w:r>
      <w:r w:rsidR="00134DBF" w:rsidRPr="00134DBF">
        <w:rPr>
          <w:b w:val="0"/>
          <w:sz w:val="24"/>
          <w:szCs w:val="24"/>
        </w:rPr>
        <w:t xml:space="preserve"> to look at that after the session</w:t>
      </w:r>
      <w:r w:rsidR="00113D53">
        <w:rPr>
          <w:b w:val="0"/>
          <w:sz w:val="24"/>
          <w:szCs w:val="24"/>
        </w:rPr>
        <w:t xml:space="preserve">. </w:t>
      </w:r>
      <w:r w:rsidR="00A8474D">
        <w:rPr>
          <w:b w:val="0"/>
          <w:sz w:val="24"/>
          <w:szCs w:val="24"/>
        </w:rPr>
        <w:br/>
      </w:r>
      <w:r w:rsidR="00A8474D">
        <w:rPr>
          <w:b w:val="0"/>
          <w:sz w:val="24"/>
          <w:szCs w:val="24"/>
        </w:rPr>
        <w:br/>
      </w:r>
      <w:r w:rsidR="00113D53">
        <w:rPr>
          <w:b w:val="0"/>
          <w:sz w:val="24"/>
          <w:szCs w:val="24"/>
        </w:rPr>
        <w:t>S</w:t>
      </w:r>
      <w:r w:rsidR="00C44B51">
        <w:rPr>
          <w:b w:val="0"/>
          <w:sz w:val="24"/>
          <w:szCs w:val="24"/>
        </w:rPr>
        <w:t>o</w:t>
      </w:r>
      <w:r w:rsidR="00134DBF" w:rsidRPr="00134DBF">
        <w:rPr>
          <w:b w:val="0"/>
          <w:sz w:val="24"/>
          <w:szCs w:val="24"/>
        </w:rPr>
        <w:t xml:space="preserve"> again</w:t>
      </w:r>
      <w:r w:rsidR="00113D53">
        <w:rPr>
          <w:b w:val="0"/>
          <w:sz w:val="24"/>
          <w:szCs w:val="24"/>
        </w:rPr>
        <w:t>, we’ll</w:t>
      </w:r>
      <w:r w:rsidR="00134DBF" w:rsidRPr="00134DBF">
        <w:rPr>
          <w:b w:val="0"/>
          <w:sz w:val="24"/>
          <w:szCs w:val="24"/>
        </w:rPr>
        <w:t xml:space="preserve"> give you some time to be able to give us some your thoughts </w:t>
      </w:r>
      <w:r w:rsidR="00113D53">
        <w:rPr>
          <w:b w:val="0"/>
          <w:sz w:val="24"/>
          <w:szCs w:val="24"/>
        </w:rPr>
        <w:t>and that we’ll re</w:t>
      </w:r>
      <w:r w:rsidR="00134DBF" w:rsidRPr="00134DBF">
        <w:rPr>
          <w:b w:val="0"/>
          <w:sz w:val="24"/>
          <w:szCs w:val="24"/>
        </w:rPr>
        <w:t>view that information at the end of the session afterwards</w:t>
      </w:r>
      <w:r w:rsidR="00113D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13D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lso</w:t>
      </w:r>
      <w:r w:rsidR="00113D53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at any point during the session</w:t>
      </w:r>
      <w:r w:rsidR="00C44B51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you</w:t>
      </w:r>
      <w:r w:rsidR="00C44B51">
        <w:rPr>
          <w:b w:val="0"/>
          <w:sz w:val="24"/>
          <w:szCs w:val="24"/>
        </w:rPr>
        <w:t>’re</w:t>
      </w:r>
      <w:r w:rsidR="00134DBF" w:rsidRPr="00134DBF">
        <w:rPr>
          <w:b w:val="0"/>
          <w:sz w:val="24"/>
          <w:szCs w:val="24"/>
        </w:rPr>
        <w:t xml:space="preserve"> finding </w:t>
      </w:r>
      <w:r w:rsidR="00C44B51">
        <w:rPr>
          <w:b w:val="0"/>
          <w:sz w:val="24"/>
          <w:szCs w:val="24"/>
        </w:rPr>
        <w:t xml:space="preserve">that </w:t>
      </w:r>
      <w:r w:rsidR="00134DBF" w:rsidRPr="00134DBF">
        <w:rPr>
          <w:b w:val="0"/>
          <w:sz w:val="24"/>
          <w:szCs w:val="24"/>
        </w:rPr>
        <w:t>this information is really interesting</w:t>
      </w:r>
      <w:r w:rsidR="00984C4E">
        <w:rPr>
          <w:b w:val="0"/>
          <w:sz w:val="24"/>
          <w:szCs w:val="24"/>
        </w:rPr>
        <w:t xml:space="preserve"> </w:t>
      </w:r>
      <w:r w:rsidR="002C67B7">
        <w:rPr>
          <w:b w:val="0"/>
          <w:sz w:val="24"/>
          <w:szCs w:val="24"/>
        </w:rPr>
        <w:t xml:space="preserve">and </w:t>
      </w:r>
      <w:proofErr w:type="gramStart"/>
      <w:r w:rsidR="00134DBF" w:rsidRPr="00134DBF">
        <w:rPr>
          <w:b w:val="0"/>
          <w:sz w:val="24"/>
          <w:szCs w:val="24"/>
        </w:rPr>
        <w:t>you</w:t>
      </w:r>
      <w:proofErr w:type="gramEnd"/>
      <w:r w:rsidR="00134DBF" w:rsidRPr="00134DBF">
        <w:rPr>
          <w:b w:val="0"/>
          <w:sz w:val="24"/>
          <w:szCs w:val="24"/>
        </w:rPr>
        <w:t xml:space="preserve"> kind</w:t>
      </w:r>
      <w:r w:rsidR="007E43D2">
        <w:rPr>
          <w:b w:val="0"/>
          <w:sz w:val="24"/>
          <w:szCs w:val="24"/>
        </w:rPr>
        <w:t xml:space="preserve"> of</w:t>
      </w:r>
      <w:r w:rsidR="00134DBF" w:rsidRPr="00134DBF">
        <w:rPr>
          <w:b w:val="0"/>
          <w:sz w:val="24"/>
          <w:szCs w:val="24"/>
        </w:rPr>
        <w:t xml:space="preserve"> would love to talk more about kind of the study in general</w:t>
      </w:r>
      <w:r w:rsidR="00C44B51">
        <w:rPr>
          <w:b w:val="0"/>
          <w:sz w:val="24"/>
          <w:szCs w:val="24"/>
        </w:rPr>
        <w:t xml:space="preserve"> or kind of </w:t>
      </w:r>
      <w:r w:rsidR="00134DBF" w:rsidRPr="00134DBF">
        <w:rPr>
          <w:b w:val="0"/>
          <w:sz w:val="24"/>
          <w:szCs w:val="24"/>
        </w:rPr>
        <w:t>provide advice if you are a former C</w:t>
      </w:r>
      <w:r w:rsidR="0006796F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A </w:t>
      </w:r>
      <w:r w:rsidR="00C44B51">
        <w:rPr>
          <w:b w:val="0"/>
          <w:sz w:val="24"/>
          <w:szCs w:val="24"/>
        </w:rPr>
        <w:t xml:space="preserve">or you’re </w:t>
      </w:r>
      <w:r w:rsidR="00B603A2">
        <w:rPr>
          <w:b w:val="0"/>
          <w:sz w:val="24"/>
          <w:szCs w:val="24"/>
        </w:rPr>
        <w:t xml:space="preserve">a </w:t>
      </w:r>
      <w:r w:rsidR="00C44B51">
        <w:rPr>
          <w:b w:val="0"/>
          <w:sz w:val="24"/>
          <w:szCs w:val="24"/>
        </w:rPr>
        <w:t>mentor of a C</w:t>
      </w:r>
      <w:r w:rsidR="0006796F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>A just have tips to share</w:t>
      </w:r>
      <w:r w:rsidR="00C44B51">
        <w:rPr>
          <w:b w:val="0"/>
          <w:sz w:val="24"/>
          <w:szCs w:val="24"/>
        </w:rPr>
        <w:t>, I am</w:t>
      </w:r>
      <w:r w:rsidR="00134DBF" w:rsidRPr="00134DBF">
        <w:rPr>
          <w:b w:val="0"/>
          <w:sz w:val="24"/>
          <w:szCs w:val="24"/>
        </w:rPr>
        <w:t xml:space="preserve"> very</w:t>
      </w:r>
      <w:r w:rsidR="00C44B51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very open and wanting to me</w:t>
      </w:r>
      <w:r w:rsidR="00C44B51">
        <w:rPr>
          <w:b w:val="0"/>
          <w:sz w:val="24"/>
          <w:szCs w:val="24"/>
        </w:rPr>
        <w:t>et</w:t>
      </w:r>
      <w:r w:rsidR="00134DBF" w:rsidRPr="00134DBF">
        <w:rPr>
          <w:b w:val="0"/>
          <w:sz w:val="24"/>
          <w:szCs w:val="24"/>
        </w:rPr>
        <w:t xml:space="preserve"> a lot of th</w:t>
      </w:r>
      <w:r w:rsidR="00C44B51">
        <w:rPr>
          <w:b w:val="0"/>
          <w:sz w:val="24"/>
          <w:szCs w:val="24"/>
        </w:rPr>
        <w:t>e</w:t>
      </w:r>
      <w:r w:rsidR="00134DBF" w:rsidRPr="00134DBF">
        <w:rPr>
          <w:b w:val="0"/>
          <w:sz w:val="24"/>
          <w:szCs w:val="24"/>
        </w:rPr>
        <w:t xml:space="preserve"> CDA awardees in the network</w:t>
      </w:r>
      <w:r w:rsidR="00C44B5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44B5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please feel free to reach out </w:t>
      </w:r>
      <w:r w:rsidR="002C67B7">
        <w:rPr>
          <w:b w:val="0"/>
          <w:sz w:val="24"/>
          <w:szCs w:val="24"/>
        </w:rPr>
        <w:t>via e</w:t>
      </w:r>
      <w:r w:rsidR="00134DBF" w:rsidRPr="00134DBF">
        <w:rPr>
          <w:b w:val="0"/>
          <w:sz w:val="24"/>
          <w:szCs w:val="24"/>
        </w:rPr>
        <w:t>mail</w:t>
      </w:r>
      <w:r w:rsidR="002C67B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C67B7">
        <w:rPr>
          <w:b w:val="0"/>
          <w:sz w:val="24"/>
          <w:szCs w:val="24"/>
        </w:rPr>
        <w:t>H</w:t>
      </w:r>
      <w:r w:rsidR="00134DBF" w:rsidRPr="00134DBF">
        <w:rPr>
          <w:b w:val="0"/>
          <w:sz w:val="24"/>
          <w:szCs w:val="24"/>
        </w:rPr>
        <w:t xml:space="preserve">ere I have my VA anna.hung@va.gov email address as well as my </w:t>
      </w:r>
      <w:r w:rsidR="002C67B7">
        <w:rPr>
          <w:b w:val="0"/>
          <w:sz w:val="24"/>
          <w:szCs w:val="24"/>
        </w:rPr>
        <w:t>anna.</w:t>
      </w:r>
      <w:r w:rsidR="00134DBF" w:rsidRPr="00134DBF">
        <w:rPr>
          <w:b w:val="0"/>
          <w:sz w:val="24"/>
          <w:szCs w:val="24"/>
        </w:rPr>
        <w:t>hung</w:t>
      </w:r>
      <w:r w:rsidR="002C67B7">
        <w:rPr>
          <w:b w:val="0"/>
          <w:sz w:val="24"/>
          <w:szCs w:val="24"/>
        </w:rPr>
        <w:t>@</w:t>
      </w:r>
      <w:r w:rsidR="00A8474D">
        <w:rPr>
          <w:b w:val="0"/>
          <w:sz w:val="24"/>
          <w:szCs w:val="24"/>
        </w:rPr>
        <w:t>duke.edu</w:t>
      </w:r>
      <w:r w:rsidR="00134DBF" w:rsidRPr="00134DBF">
        <w:rPr>
          <w:b w:val="0"/>
          <w:sz w:val="24"/>
          <w:szCs w:val="24"/>
        </w:rPr>
        <w:t xml:space="preserve"> </w:t>
      </w:r>
      <w:r w:rsidR="00A8474D">
        <w:rPr>
          <w:b w:val="0"/>
          <w:sz w:val="24"/>
          <w:szCs w:val="24"/>
        </w:rPr>
        <w:t>address. S</w:t>
      </w:r>
      <w:r w:rsidR="00134DBF" w:rsidRPr="00134DBF">
        <w:rPr>
          <w:b w:val="0"/>
          <w:sz w:val="24"/>
          <w:szCs w:val="24"/>
        </w:rPr>
        <w:t>o either way</w:t>
      </w:r>
      <w:r w:rsidR="00A8474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would love to meet </w:t>
      </w:r>
      <w:r w:rsidR="00134DBF" w:rsidRPr="00134DBF">
        <w:rPr>
          <w:b w:val="0"/>
          <w:sz w:val="24"/>
          <w:szCs w:val="24"/>
        </w:rPr>
        <w:lastRenderedPageBreak/>
        <w:t>you and talk about the study or just talk about</w:t>
      </w:r>
      <w:r w:rsidR="00A8474D">
        <w:rPr>
          <w:b w:val="0"/>
          <w:sz w:val="24"/>
          <w:szCs w:val="24"/>
        </w:rPr>
        <w:t xml:space="preserve"> life in general.</w:t>
      </w:r>
      <w:r w:rsidR="00134DBF" w:rsidRPr="00134DBF">
        <w:rPr>
          <w:b w:val="0"/>
          <w:sz w:val="24"/>
          <w:szCs w:val="24"/>
        </w:rPr>
        <w:t xml:space="preserve"> </w:t>
      </w:r>
      <w:r w:rsidR="00A8474D">
        <w:rPr>
          <w:b w:val="0"/>
          <w:sz w:val="24"/>
          <w:szCs w:val="24"/>
        </w:rPr>
        <w:br/>
      </w:r>
      <w:r w:rsidR="00A8474D">
        <w:rPr>
          <w:b w:val="0"/>
          <w:sz w:val="24"/>
          <w:szCs w:val="24"/>
        </w:rPr>
        <w:br/>
        <w:t>S</w:t>
      </w:r>
      <w:r w:rsidR="00134DBF" w:rsidRPr="00134DBF">
        <w:rPr>
          <w:b w:val="0"/>
          <w:sz w:val="24"/>
          <w:szCs w:val="24"/>
        </w:rPr>
        <w:t>o moving on</w:t>
      </w:r>
      <w:r w:rsidR="00984C4E">
        <w:rPr>
          <w:b w:val="0"/>
          <w:sz w:val="24"/>
          <w:szCs w:val="24"/>
        </w:rPr>
        <w:t>. I’m going to have</w:t>
      </w:r>
      <w:r w:rsidR="00134DBF" w:rsidRPr="00134DBF">
        <w:rPr>
          <w:b w:val="0"/>
          <w:sz w:val="24"/>
          <w:szCs w:val="24"/>
        </w:rPr>
        <w:t xml:space="preserve"> I guess my first poll question here</w:t>
      </w:r>
      <w:r w:rsidR="00984C4E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84C4E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Rob</w:t>
      </w:r>
      <w:r w:rsidR="00984C4E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did you want me to go through the </w:t>
      </w:r>
      <w:r w:rsidR="00984C4E">
        <w:rPr>
          <w:b w:val="0"/>
          <w:sz w:val="24"/>
          <w:szCs w:val="24"/>
        </w:rPr>
        <w:t>pol</w:t>
      </w:r>
      <w:r w:rsidR="00134DBF" w:rsidRPr="00134DBF">
        <w:rPr>
          <w:b w:val="0"/>
          <w:sz w:val="24"/>
          <w:szCs w:val="24"/>
        </w:rPr>
        <w:t>l questionnaire or was that something that you</w:t>
      </w:r>
      <w:r w:rsidR="00984C4E">
        <w:rPr>
          <w:b w:val="0"/>
          <w:sz w:val="24"/>
          <w:szCs w:val="24"/>
        </w:rPr>
        <w:t xml:space="preserve"> would prefer to do?</w:t>
      </w:r>
      <w:r w:rsidR="00134DBF" w:rsidRPr="00134DBF">
        <w:rPr>
          <w:b w:val="0"/>
          <w:sz w:val="24"/>
          <w:szCs w:val="24"/>
        </w:rPr>
        <w:t xml:space="preserve"> </w:t>
      </w:r>
    </w:p>
    <w:p w14:paraId="4A1F6240" w14:textId="77777777" w:rsidR="00984C4E" w:rsidRDefault="00984C4E" w:rsidP="00134DBF">
      <w:pPr>
        <w:ind w:left="2160" w:hanging="2160"/>
        <w:rPr>
          <w:b w:val="0"/>
          <w:sz w:val="24"/>
          <w:szCs w:val="24"/>
        </w:rPr>
      </w:pPr>
    </w:p>
    <w:p w14:paraId="4F5F3230" w14:textId="77777777" w:rsidR="00984C4E" w:rsidRDefault="00984C4E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>It’s really up to you.</w:t>
      </w:r>
    </w:p>
    <w:p w14:paraId="546182AD" w14:textId="77777777" w:rsidR="00984C4E" w:rsidRDefault="00984C4E" w:rsidP="00134DBF">
      <w:pPr>
        <w:ind w:left="2160" w:hanging="2160"/>
        <w:rPr>
          <w:b w:val="0"/>
          <w:sz w:val="24"/>
          <w:szCs w:val="24"/>
        </w:rPr>
      </w:pPr>
    </w:p>
    <w:p w14:paraId="75040586" w14:textId="21EC2339" w:rsidR="00AD25D7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</w:t>
      </w:r>
      <w:r w:rsidR="00984C4E">
        <w:rPr>
          <w:b w:val="0"/>
          <w:sz w:val="24"/>
          <w:szCs w:val="24"/>
        </w:rPr>
        <w:t>:</w:t>
      </w:r>
      <w:r w:rsidR="00984C4E">
        <w:rPr>
          <w:b w:val="0"/>
          <w:sz w:val="24"/>
          <w:szCs w:val="24"/>
        </w:rPr>
        <w:tab/>
      </w:r>
      <w:r w:rsidR="00B603A2">
        <w:rPr>
          <w:b w:val="0"/>
          <w:sz w:val="24"/>
          <w:szCs w:val="24"/>
        </w:rPr>
        <w:t>Okay.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E</w:t>
      </w:r>
      <w:r w:rsidR="00134DBF" w:rsidRPr="00134DBF">
        <w:rPr>
          <w:b w:val="0"/>
          <w:sz w:val="24"/>
          <w:szCs w:val="24"/>
        </w:rPr>
        <w:t>ither way works</w:t>
      </w:r>
      <w:r w:rsidR="00B603A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 guess I can maybe go ahead and kind</w:t>
      </w:r>
      <w:r w:rsidR="007E43D2">
        <w:rPr>
          <w:b w:val="0"/>
          <w:sz w:val="24"/>
          <w:szCs w:val="24"/>
        </w:rPr>
        <w:t xml:space="preserve"> of </w:t>
      </w:r>
      <w:r w:rsidR="00134DBF" w:rsidRPr="00134DBF">
        <w:rPr>
          <w:b w:val="0"/>
          <w:sz w:val="24"/>
          <w:szCs w:val="24"/>
        </w:rPr>
        <w:t>read off here</w:t>
      </w:r>
      <w:r w:rsidR="00B603A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the first whole question is</w:t>
      </w:r>
      <w:r w:rsidR="00B603A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hat</w:t>
      </w:r>
      <w:r w:rsidR="00B603A2">
        <w:rPr>
          <w:b w:val="0"/>
          <w:sz w:val="24"/>
          <w:szCs w:val="24"/>
        </w:rPr>
        <w:t>’s</w:t>
      </w:r>
      <w:r w:rsidR="00134DBF" w:rsidRPr="00134DBF">
        <w:rPr>
          <w:b w:val="0"/>
          <w:sz w:val="24"/>
          <w:szCs w:val="24"/>
        </w:rPr>
        <w:t xml:space="preserve"> your primary goal </w:t>
      </w:r>
      <w:r w:rsidR="00B603A2">
        <w:rPr>
          <w:b w:val="0"/>
          <w:sz w:val="24"/>
          <w:szCs w:val="24"/>
        </w:rPr>
        <w:t xml:space="preserve">in </w:t>
      </w:r>
      <w:r w:rsidR="00134DBF" w:rsidRPr="00134DBF">
        <w:rPr>
          <w:b w:val="0"/>
          <w:sz w:val="24"/>
          <w:szCs w:val="24"/>
        </w:rPr>
        <w:t>the VA</w:t>
      </w:r>
      <w:r w:rsidR="00B603A2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this is one of those check all that apply questions</w:t>
      </w:r>
      <w:r w:rsidR="00B603A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J</w:t>
      </w:r>
      <w:r w:rsidR="00134DBF" w:rsidRPr="00134DBF">
        <w:rPr>
          <w:b w:val="0"/>
          <w:sz w:val="24"/>
          <w:szCs w:val="24"/>
        </w:rPr>
        <w:t>ust wanting to get a sense of who is out there in the audience</w:t>
      </w:r>
      <w:r w:rsidR="00B603A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603A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I guess it should show up on the </w:t>
      </w:r>
      <w:r w:rsidR="00726B48" w:rsidRPr="00134DBF">
        <w:rPr>
          <w:b w:val="0"/>
          <w:sz w:val="24"/>
          <w:szCs w:val="24"/>
        </w:rPr>
        <w:t>right-hand</w:t>
      </w:r>
      <w:r w:rsidR="00B603A2"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>side of your screen</w:t>
      </w:r>
      <w:r w:rsidR="00393C81">
        <w:rPr>
          <w:b w:val="0"/>
          <w:sz w:val="24"/>
          <w:szCs w:val="24"/>
        </w:rPr>
        <w:t xml:space="preserve">. I’m not sure. You </w:t>
      </w:r>
      <w:r w:rsidR="00134DBF" w:rsidRPr="00134DBF">
        <w:rPr>
          <w:b w:val="0"/>
          <w:sz w:val="24"/>
          <w:szCs w:val="24"/>
        </w:rPr>
        <w:t xml:space="preserve">might </w:t>
      </w:r>
      <w:r w:rsidR="00393C81">
        <w:rPr>
          <w:b w:val="0"/>
          <w:sz w:val="24"/>
          <w:szCs w:val="24"/>
        </w:rPr>
        <w:t>h</w:t>
      </w:r>
      <w:r w:rsidR="00134DBF" w:rsidRPr="00134DBF">
        <w:rPr>
          <w:b w:val="0"/>
          <w:sz w:val="24"/>
          <w:szCs w:val="24"/>
        </w:rPr>
        <w:t xml:space="preserve">ave to kind of open up the </w:t>
      </w:r>
      <w:r w:rsidR="00393C81">
        <w:rPr>
          <w:b w:val="0"/>
          <w:sz w:val="24"/>
          <w:szCs w:val="24"/>
        </w:rPr>
        <w:t>panel if you’re</w:t>
      </w:r>
      <w:r w:rsidR="00134DBF" w:rsidRPr="00134DBF">
        <w:rPr>
          <w:b w:val="0"/>
          <w:sz w:val="24"/>
          <w:szCs w:val="24"/>
        </w:rPr>
        <w:t xml:space="preserve"> not seeing it</w:t>
      </w:r>
      <w:r w:rsidR="00393C8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393C81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</w:t>
      </w:r>
      <w:r w:rsidR="00393C81">
        <w:rPr>
          <w:b w:val="0"/>
          <w:sz w:val="24"/>
          <w:szCs w:val="24"/>
        </w:rPr>
        <w:t xml:space="preserve"> it</w:t>
      </w:r>
      <w:r w:rsidR="00134DBF" w:rsidRPr="00134DBF">
        <w:rPr>
          <w:b w:val="0"/>
          <w:sz w:val="24"/>
          <w:szCs w:val="24"/>
        </w:rPr>
        <w:t xml:space="preserve"> should show up under the Q&amp;A and below that there should be a p</w:t>
      </w:r>
      <w:r w:rsidR="00393C81">
        <w:rPr>
          <w:b w:val="0"/>
          <w:sz w:val="24"/>
          <w:szCs w:val="24"/>
        </w:rPr>
        <w:t>o</w:t>
      </w:r>
      <w:r w:rsidR="00134DBF" w:rsidRPr="00134DBF">
        <w:rPr>
          <w:b w:val="0"/>
          <w:sz w:val="24"/>
          <w:szCs w:val="24"/>
        </w:rPr>
        <w:t xml:space="preserve">lling section </w:t>
      </w:r>
      <w:r w:rsidR="00393C81">
        <w:rPr>
          <w:b w:val="0"/>
          <w:sz w:val="24"/>
          <w:szCs w:val="24"/>
        </w:rPr>
        <w:t>and then you s</w:t>
      </w:r>
      <w:r w:rsidR="00134DBF" w:rsidRPr="00134DBF">
        <w:rPr>
          <w:b w:val="0"/>
          <w:sz w:val="24"/>
          <w:szCs w:val="24"/>
        </w:rPr>
        <w:t>hould see the question there</w:t>
      </w:r>
      <w:r w:rsidR="00393C8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393C8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there are the</w:t>
      </w:r>
      <w:r w:rsidR="00393C81">
        <w:rPr>
          <w:b w:val="0"/>
          <w:sz w:val="24"/>
          <w:szCs w:val="24"/>
        </w:rPr>
        <w:t>, I guess</w:t>
      </w:r>
      <w:r w:rsidR="00134DBF" w:rsidRPr="00134DBF">
        <w:rPr>
          <w:b w:val="0"/>
          <w:sz w:val="24"/>
          <w:szCs w:val="24"/>
        </w:rPr>
        <w:t xml:space="preserve"> seven options here and you can select everything that appl</w:t>
      </w:r>
      <w:r w:rsidR="00393C81">
        <w:rPr>
          <w:b w:val="0"/>
          <w:sz w:val="24"/>
          <w:szCs w:val="24"/>
        </w:rPr>
        <w:t>ies. S</w:t>
      </w:r>
      <w:r w:rsidR="00134DBF" w:rsidRPr="00134DBF">
        <w:rPr>
          <w:b w:val="0"/>
          <w:sz w:val="24"/>
          <w:szCs w:val="24"/>
        </w:rPr>
        <w:t>o current CDA awardee</w:t>
      </w:r>
      <w:r w:rsidR="0006796F">
        <w:rPr>
          <w:b w:val="0"/>
          <w:sz w:val="24"/>
          <w:szCs w:val="24"/>
        </w:rPr>
        <w:t>, if</w:t>
      </w:r>
      <w:r w:rsidR="00134DBF" w:rsidRPr="00134DBF">
        <w:rPr>
          <w:b w:val="0"/>
          <w:sz w:val="24"/>
          <w:szCs w:val="24"/>
        </w:rPr>
        <w:t xml:space="preserve"> you are </w:t>
      </w:r>
      <w:r w:rsidR="0006796F">
        <w:rPr>
          <w:b w:val="0"/>
          <w:sz w:val="24"/>
          <w:szCs w:val="24"/>
        </w:rPr>
        <w:t xml:space="preserve">a </w:t>
      </w:r>
      <w:r w:rsidR="00134DBF" w:rsidRPr="00134DBF">
        <w:rPr>
          <w:b w:val="0"/>
          <w:sz w:val="24"/>
          <w:szCs w:val="24"/>
        </w:rPr>
        <w:t>former C</w:t>
      </w:r>
      <w:r w:rsidR="0006796F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>A awar</w:t>
      </w:r>
      <w:r w:rsidR="0006796F">
        <w:rPr>
          <w:b w:val="0"/>
          <w:sz w:val="24"/>
          <w:szCs w:val="24"/>
        </w:rPr>
        <w:t>dee, a</w:t>
      </w:r>
      <w:r w:rsidR="00134DBF" w:rsidRPr="00134DBF">
        <w:rPr>
          <w:b w:val="0"/>
          <w:sz w:val="24"/>
          <w:szCs w:val="24"/>
        </w:rPr>
        <w:t xml:space="preserve"> student train</w:t>
      </w:r>
      <w:r w:rsidR="0006796F">
        <w:rPr>
          <w:b w:val="0"/>
          <w:sz w:val="24"/>
          <w:szCs w:val="24"/>
        </w:rPr>
        <w:t>ee,</w:t>
      </w:r>
      <w:r w:rsidR="00134DBF" w:rsidRPr="00134DBF">
        <w:rPr>
          <w:b w:val="0"/>
          <w:sz w:val="24"/>
          <w:szCs w:val="24"/>
        </w:rPr>
        <w:t xml:space="preserve"> or </w:t>
      </w:r>
      <w:r w:rsidR="0006796F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ello</w:t>
      </w:r>
      <w:r w:rsidR="0006796F">
        <w:rPr>
          <w:b w:val="0"/>
          <w:sz w:val="24"/>
          <w:szCs w:val="24"/>
        </w:rPr>
        <w:t xml:space="preserve">w. Maybe you’re a </w:t>
      </w:r>
      <w:r w:rsidR="00134DBF" w:rsidRPr="00134DBF">
        <w:rPr>
          <w:b w:val="0"/>
          <w:sz w:val="24"/>
          <w:szCs w:val="24"/>
        </w:rPr>
        <w:t>clinician</w:t>
      </w:r>
      <w:r w:rsidR="00AD25D7">
        <w:rPr>
          <w:b w:val="0"/>
          <w:sz w:val="24"/>
          <w:szCs w:val="24"/>
        </w:rPr>
        <w:t>. M</w:t>
      </w:r>
      <w:r w:rsidR="00134DBF" w:rsidRPr="00134DBF">
        <w:rPr>
          <w:b w:val="0"/>
          <w:sz w:val="24"/>
          <w:szCs w:val="24"/>
        </w:rPr>
        <w:t xml:space="preserve">aybe </w:t>
      </w:r>
      <w:r w:rsidR="00AD25D7">
        <w:rPr>
          <w:b w:val="0"/>
          <w:sz w:val="24"/>
          <w:szCs w:val="24"/>
        </w:rPr>
        <w:t xml:space="preserve">you’re </w:t>
      </w:r>
      <w:r w:rsidR="00134DBF" w:rsidRPr="00134DBF">
        <w:rPr>
          <w:b w:val="0"/>
          <w:sz w:val="24"/>
          <w:szCs w:val="24"/>
        </w:rPr>
        <w:t>a researcher</w:t>
      </w:r>
      <w:r w:rsidR="00AD25D7">
        <w:rPr>
          <w:b w:val="0"/>
          <w:sz w:val="24"/>
          <w:szCs w:val="24"/>
        </w:rPr>
        <w:t>. M</w:t>
      </w:r>
      <w:r w:rsidR="00134DBF" w:rsidRPr="00134DBF">
        <w:rPr>
          <w:b w:val="0"/>
          <w:sz w:val="24"/>
          <w:szCs w:val="24"/>
        </w:rPr>
        <w:t>aybe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an administrator</w:t>
      </w:r>
      <w:r w:rsidR="00AD25D7">
        <w:rPr>
          <w:b w:val="0"/>
          <w:sz w:val="24"/>
          <w:szCs w:val="24"/>
        </w:rPr>
        <w:t xml:space="preserve">, manager, or </w:t>
      </w:r>
      <w:r w:rsidR="00134DBF" w:rsidRPr="00134DBF">
        <w:rPr>
          <w:b w:val="0"/>
          <w:sz w:val="24"/>
          <w:szCs w:val="24"/>
        </w:rPr>
        <w:t>policymaker</w:t>
      </w:r>
      <w:r w:rsidR="00AD25D7">
        <w:rPr>
          <w:b w:val="0"/>
          <w:sz w:val="24"/>
          <w:szCs w:val="24"/>
        </w:rPr>
        <w:t xml:space="preserve">. And then </w:t>
      </w:r>
      <w:r w:rsidR="00134DBF" w:rsidRPr="00134DBF">
        <w:rPr>
          <w:b w:val="0"/>
          <w:sz w:val="24"/>
          <w:szCs w:val="24"/>
        </w:rPr>
        <w:t>other</w:t>
      </w:r>
      <w:r w:rsidR="00AD25D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D25D7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please feel free to go ahead and check everything </w:t>
      </w:r>
      <w:r w:rsidR="00AD25D7">
        <w:rPr>
          <w:b w:val="0"/>
          <w:sz w:val="24"/>
          <w:szCs w:val="24"/>
        </w:rPr>
        <w:t xml:space="preserve">that applies </w:t>
      </w:r>
      <w:r w:rsidR="00134DBF" w:rsidRPr="00134DBF">
        <w:rPr>
          <w:b w:val="0"/>
          <w:sz w:val="24"/>
          <w:szCs w:val="24"/>
        </w:rPr>
        <w:t>for you</w:t>
      </w:r>
      <w:r w:rsidR="00AD25D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7123AAEF" w14:textId="77777777" w:rsidR="00AD25D7" w:rsidRDefault="00AD25D7" w:rsidP="00134DBF">
      <w:pPr>
        <w:ind w:left="2160" w:hanging="2160"/>
        <w:rPr>
          <w:b w:val="0"/>
          <w:sz w:val="24"/>
          <w:szCs w:val="24"/>
        </w:rPr>
      </w:pPr>
    </w:p>
    <w:p w14:paraId="47C5F977" w14:textId="77777777" w:rsidR="00AD25D7" w:rsidRDefault="00AD25D7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Attendees, </w:t>
      </w:r>
      <w:r w:rsidR="00134DBF" w:rsidRPr="00134DBF">
        <w:rPr>
          <w:b w:val="0"/>
          <w:sz w:val="24"/>
          <w:szCs w:val="24"/>
        </w:rPr>
        <w:t>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forget to</w:t>
      </w:r>
      <w:r>
        <w:rPr>
          <w:b w:val="0"/>
          <w:sz w:val="24"/>
          <w:szCs w:val="24"/>
        </w:rPr>
        <w:t xml:space="preserve"> hit</w:t>
      </w:r>
      <w:r w:rsidR="00134DBF" w:rsidRPr="00134DBF">
        <w:rPr>
          <w:b w:val="0"/>
          <w:sz w:val="24"/>
          <w:szCs w:val="24"/>
        </w:rPr>
        <w:t xml:space="preserve"> submit once </w:t>
      </w:r>
      <w:r>
        <w:rPr>
          <w:b w:val="0"/>
          <w:sz w:val="24"/>
          <w:szCs w:val="24"/>
        </w:rPr>
        <w:t>you make your</w:t>
      </w:r>
      <w:r w:rsidR="00134DBF" w:rsidRPr="00134DBF">
        <w:rPr>
          <w:b w:val="0"/>
          <w:sz w:val="24"/>
          <w:szCs w:val="24"/>
        </w:rPr>
        <w:t xml:space="preserve"> decision</w:t>
      </w:r>
      <w:r>
        <w:rPr>
          <w:b w:val="0"/>
          <w:sz w:val="24"/>
          <w:szCs w:val="24"/>
        </w:rPr>
        <w:t>. Sometimes people forget</w:t>
      </w:r>
      <w:r w:rsidR="00134DBF" w:rsidRPr="00134DBF">
        <w:rPr>
          <w:b w:val="0"/>
          <w:sz w:val="24"/>
          <w:szCs w:val="24"/>
        </w:rPr>
        <w:t xml:space="preserve"> to do th</w:t>
      </w:r>
      <w:r>
        <w:rPr>
          <w:b w:val="0"/>
          <w:sz w:val="24"/>
          <w:szCs w:val="24"/>
        </w:rPr>
        <w:t>at.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We have two</w:t>
      </w:r>
      <w:r w:rsidR="00134DBF" w:rsidRPr="00134DBF">
        <w:rPr>
          <w:b w:val="0"/>
          <w:sz w:val="24"/>
          <w:szCs w:val="24"/>
        </w:rPr>
        <w:t xml:space="preserve"> people who haven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finished y</w:t>
      </w:r>
      <w:r>
        <w:rPr>
          <w:b w:val="0"/>
          <w:sz w:val="24"/>
          <w:szCs w:val="24"/>
        </w:rPr>
        <w:t xml:space="preserve">et, </w:t>
      </w:r>
      <w:r w:rsidR="00134DBF" w:rsidRPr="00134DBF">
        <w:rPr>
          <w:b w:val="0"/>
          <w:sz w:val="24"/>
          <w:szCs w:val="24"/>
        </w:rPr>
        <w:t>so</w:t>
      </w:r>
      <w:r>
        <w:rPr>
          <w:b w:val="0"/>
          <w:sz w:val="24"/>
          <w:szCs w:val="24"/>
        </w:rPr>
        <w:t xml:space="preserve"> I’ll leave it open for just a few </w:t>
      </w:r>
      <w:r w:rsidR="00134DBF" w:rsidRPr="00134DBF">
        <w:rPr>
          <w:b w:val="0"/>
          <w:sz w:val="24"/>
          <w:szCs w:val="24"/>
        </w:rPr>
        <w:t>seconds longer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Dr. Hung.</w:t>
      </w:r>
    </w:p>
    <w:p w14:paraId="4B49D12C" w14:textId="77777777" w:rsidR="00AD25D7" w:rsidRDefault="00AD25D7" w:rsidP="00134DBF">
      <w:pPr>
        <w:ind w:left="2160" w:hanging="2160"/>
        <w:rPr>
          <w:b w:val="0"/>
          <w:sz w:val="24"/>
          <w:szCs w:val="24"/>
        </w:rPr>
      </w:pPr>
    </w:p>
    <w:p w14:paraId="17DC3CD3" w14:textId="2EF8B557" w:rsidR="00AD25D7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</w:t>
      </w:r>
      <w:r w:rsidR="00AD25D7">
        <w:rPr>
          <w:b w:val="0"/>
          <w:sz w:val="24"/>
          <w:szCs w:val="24"/>
        </w:rPr>
        <w:t>:</w:t>
      </w:r>
      <w:r w:rsidR="00AD25D7">
        <w:rPr>
          <w:b w:val="0"/>
          <w:sz w:val="24"/>
          <w:szCs w:val="24"/>
        </w:rPr>
        <w:tab/>
        <w:t xml:space="preserve">That looks good. Should I be submitting here? I guess not. I don’t know if I’m one of the two. </w:t>
      </w:r>
    </w:p>
    <w:p w14:paraId="26580C1F" w14:textId="77777777" w:rsidR="00AD25D7" w:rsidRDefault="00AD25D7" w:rsidP="00134DBF">
      <w:pPr>
        <w:ind w:left="2160" w:hanging="2160"/>
        <w:rPr>
          <w:b w:val="0"/>
          <w:sz w:val="24"/>
          <w:szCs w:val="24"/>
        </w:rPr>
      </w:pPr>
    </w:p>
    <w:p w14:paraId="6EC2FEBB" w14:textId="77777777" w:rsidR="00726B48" w:rsidRDefault="00AD25D7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No. I’m going to go ahead and close the poll and let me share out the results. </w:t>
      </w:r>
      <w:r w:rsidR="00E61AB8">
        <w:rPr>
          <w:b w:val="0"/>
          <w:sz w:val="24"/>
          <w:szCs w:val="24"/>
        </w:rPr>
        <w:t xml:space="preserve">And you will see that nobody is a current CDA awardee nor are any of them former CDA awardees which is a little disappointing. Five percent answered </w:t>
      </w:r>
      <w:r w:rsidR="00134DBF" w:rsidRPr="00134DBF">
        <w:rPr>
          <w:b w:val="0"/>
          <w:sz w:val="24"/>
          <w:szCs w:val="24"/>
        </w:rPr>
        <w:t xml:space="preserve">student </w:t>
      </w:r>
      <w:r w:rsidR="00E61AB8">
        <w:rPr>
          <w:b w:val="0"/>
          <w:sz w:val="24"/>
          <w:szCs w:val="24"/>
        </w:rPr>
        <w:t xml:space="preserve">trainee </w:t>
      </w:r>
      <w:r w:rsidR="00134DBF" w:rsidRPr="00134DBF">
        <w:rPr>
          <w:b w:val="0"/>
          <w:sz w:val="24"/>
          <w:szCs w:val="24"/>
        </w:rPr>
        <w:t>or your fellow</w:t>
      </w:r>
      <w:r w:rsidR="00E61AB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61AB8">
        <w:rPr>
          <w:b w:val="0"/>
          <w:sz w:val="24"/>
          <w:szCs w:val="24"/>
        </w:rPr>
        <w:t>Twenty-one</w:t>
      </w:r>
      <w:r w:rsidR="00CC5102">
        <w:rPr>
          <w:b w:val="0"/>
          <w:sz w:val="24"/>
          <w:szCs w:val="24"/>
        </w:rPr>
        <w:t xml:space="preserve"> percent</w:t>
      </w:r>
      <w:r w:rsidR="00E61AB8">
        <w:rPr>
          <w:b w:val="0"/>
          <w:sz w:val="24"/>
          <w:szCs w:val="24"/>
        </w:rPr>
        <w:t xml:space="preserve"> answered </w:t>
      </w:r>
      <w:r w:rsidR="00134DBF" w:rsidRPr="00134DBF">
        <w:rPr>
          <w:b w:val="0"/>
          <w:sz w:val="24"/>
          <w:szCs w:val="24"/>
        </w:rPr>
        <w:t>clinician</w:t>
      </w:r>
      <w:r w:rsidR="00E61AB8">
        <w:rPr>
          <w:b w:val="0"/>
          <w:sz w:val="24"/>
          <w:szCs w:val="24"/>
        </w:rPr>
        <w:t>. Sixty-three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researcher</w:t>
      </w:r>
      <w:r w:rsidR="00E61AB8">
        <w:rPr>
          <w:b w:val="0"/>
          <w:sz w:val="24"/>
          <w:szCs w:val="24"/>
        </w:rPr>
        <w:t xml:space="preserve">. Eleven </w:t>
      </w:r>
      <w:r w:rsidR="00CC5102">
        <w:rPr>
          <w:b w:val="0"/>
          <w:sz w:val="24"/>
          <w:szCs w:val="24"/>
        </w:rPr>
        <w:t>percent</w:t>
      </w:r>
      <w:r w:rsidR="00134DBF" w:rsidRPr="00134DBF">
        <w:rPr>
          <w:b w:val="0"/>
          <w:sz w:val="24"/>
          <w:szCs w:val="24"/>
        </w:rPr>
        <w:t xml:space="preserve"> answered </w:t>
      </w:r>
      <w:r w:rsidR="00E61AB8">
        <w:rPr>
          <w:b w:val="0"/>
          <w:sz w:val="24"/>
          <w:szCs w:val="24"/>
        </w:rPr>
        <w:t>administrator,</w:t>
      </w:r>
      <w:r w:rsidR="00134DBF" w:rsidRPr="00134DBF">
        <w:rPr>
          <w:b w:val="0"/>
          <w:sz w:val="24"/>
          <w:szCs w:val="24"/>
        </w:rPr>
        <w:t xml:space="preserve"> manager</w:t>
      </w:r>
      <w:r w:rsidR="00E61AB8">
        <w:rPr>
          <w:b w:val="0"/>
          <w:sz w:val="24"/>
          <w:szCs w:val="24"/>
        </w:rPr>
        <w:t>, or</w:t>
      </w:r>
      <w:r w:rsidR="00134DBF" w:rsidRPr="00134DBF">
        <w:rPr>
          <w:b w:val="0"/>
          <w:sz w:val="24"/>
          <w:szCs w:val="24"/>
        </w:rPr>
        <w:t xml:space="preserve"> policymaker</w:t>
      </w:r>
      <w:r w:rsidR="00E61AB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61AB8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</w:t>
      </w:r>
      <w:r w:rsidR="00E61AB8">
        <w:rPr>
          <w:b w:val="0"/>
          <w:sz w:val="24"/>
          <w:szCs w:val="24"/>
        </w:rPr>
        <w:t>16%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other</w:t>
      </w:r>
      <w:r w:rsidR="00726B4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26B48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726B48">
        <w:rPr>
          <w:b w:val="0"/>
          <w:sz w:val="24"/>
          <w:szCs w:val="24"/>
        </w:rPr>
        <w:t>obviously that adds up to more</w:t>
      </w:r>
      <w:r w:rsidR="00134DBF" w:rsidRPr="00134DBF">
        <w:rPr>
          <w:b w:val="0"/>
          <w:sz w:val="24"/>
          <w:szCs w:val="24"/>
        </w:rPr>
        <w:t xml:space="preserve"> than 100</w:t>
      </w:r>
      <w:r w:rsidR="00CC5102">
        <w:rPr>
          <w:b w:val="0"/>
          <w:sz w:val="24"/>
          <w:szCs w:val="24"/>
        </w:rPr>
        <w:t xml:space="preserve"> percent</w:t>
      </w:r>
      <w:r w:rsidR="00726B48">
        <w:rPr>
          <w:b w:val="0"/>
          <w:sz w:val="24"/>
          <w:szCs w:val="24"/>
        </w:rPr>
        <w:t xml:space="preserve">. But </w:t>
      </w:r>
      <w:r w:rsidR="00134DBF" w:rsidRPr="00134DBF">
        <w:rPr>
          <w:b w:val="0"/>
          <w:sz w:val="24"/>
          <w:szCs w:val="24"/>
        </w:rPr>
        <w:t>the largest is researchers</w:t>
      </w:r>
      <w:r w:rsidR="00726B48">
        <w:rPr>
          <w:b w:val="0"/>
          <w:sz w:val="24"/>
          <w:szCs w:val="24"/>
        </w:rPr>
        <w:t>. Back to you.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7B776F52" w14:textId="77777777" w:rsidR="00726B48" w:rsidRDefault="00726B48" w:rsidP="00134DBF">
      <w:pPr>
        <w:ind w:left="2160" w:hanging="2160"/>
        <w:rPr>
          <w:b w:val="0"/>
          <w:sz w:val="24"/>
          <w:szCs w:val="24"/>
        </w:rPr>
      </w:pPr>
    </w:p>
    <w:p w14:paraId="7FDCE0AD" w14:textId="53196DCF" w:rsidR="003D44F1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</w:t>
      </w:r>
      <w:r w:rsidR="00726B48">
        <w:rPr>
          <w:b w:val="0"/>
          <w:sz w:val="24"/>
          <w:szCs w:val="24"/>
        </w:rPr>
        <w:t>:</w:t>
      </w:r>
      <w:r w:rsidR="00726B48">
        <w:rPr>
          <w:b w:val="0"/>
          <w:sz w:val="24"/>
          <w:szCs w:val="24"/>
        </w:rPr>
        <w:tab/>
        <w:t xml:space="preserve">Thank you. </w:t>
      </w:r>
      <w:r w:rsidR="00B76A00">
        <w:rPr>
          <w:b w:val="0"/>
          <w:sz w:val="24"/>
          <w:szCs w:val="24"/>
        </w:rPr>
        <w:t xml:space="preserve">So let’s </w:t>
      </w:r>
      <w:r w:rsidR="00134DBF" w:rsidRPr="00134DBF">
        <w:rPr>
          <w:b w:val="0"/>
          <w:sz w:val="24"/>
          <w:szCs w:val="24"/>
        </w:rPr>
        <w:t>see</w:t>
      </w:r>
      <w:r w:rsidR="00B76A00">
        <w:rPr>
          <w:b w:val="0"/>
          <w:sz w:val="24"/>
          <w:szCs w:val="24"/>
        </w:rPr>
        <w:t>. So we’ll keep going then and I’ll start to</w:t>
      </w:r>
      <w:r w:rsidR="00134DBF" w:rsidRPr="00134DBF">
        <w:rPr>
          <w:b w:val="0"/>
          <w:sz w:val="24"/>
          <w:szCs w:val="24"/>
        </w:rPr>
        <w:t xml:space="preserve"> talk a little bit about the study overview</w:t>
      </w:r>
      <w:r w:rsidR="00B76A00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 xml:space="preserve">o essentially </w:t>
      </w:r>
      <w:r w:rsidR="00B76A00">
        <w:rPr>
          <w:b w:val="0"/>
          <w:sz w:val="24"/>
          <w:szCs w:val="24"/>
        </w:rPr>
        <w:t>our…I’m going to I guess</w:t>
      </w:r>
      <w:r w:rsidR="00134DBF" w:rsidRPr="00134DBF">
        <w:rPr>
          <w:b w:val="0"/>
          <w:sz w:val="24"/>
          <w:szCs w:val="24"/>
        </w:rPr>
        <w:t xml:space="preserve"> backup for second </w:t>
      </w:r>
      <w:r w:rsidR="00B76A00">
        <w:rPr>
          <w:b w:val="0"/>
          <w:sz w:val="24"/>
          <w:szCs w:val="24"/>
        </w:rPr>
        <w:t>and give</w:t>
      </w:r>
      <w:r w:rsidR="00134DBF" w:rsidRPr="00134DBF">
        <w:rPr>
          <w:b w:val="0"/>
          <w:sz w:val="24"/>
          <w:szCs w:val="24"/>
        </w:rPr>
        <w:t xml:space="preserve"> a bit of background here as to why </w:t>
      </w:r>
      <w:r w:rsidR="00B76A00">
        <w:rPr>
          <w:b w:val="0"/>
          <w:sz w:val="24"/>
          <w:szCs w:val="24"/>
        </w:rPr>
        <w:t>we</w:t>
      </w:r>
      <w:r w:rsidR="00134DBF" w:rsidRPr="00134DBF">
        <w:rPr>
          <w:b w:val="0"/>
          <w:sz w:val="24"/>
          <w:szCs w:val="24"/>
        </w:rPr>
        <w:t xml:space="preserve"> want to think about helping veterans navigate t</w:t>
      </w:r>
      <w:r w:rsidR="00B76A00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 xml:space="preserve">o different prescription insurance benefits essentially </w:t>
      </w:r>
      <w:r w:rsidR="00B76A00">
        <w:rPr>
          <w:b w:val="0"/>
          <w:sz w:val="24"/>
          <w:szCs w:val="24"/>
        </w:rPr>
        <w:t>or</w:t>
      </w:r>
      <w:r w:rsidR="00134DBF" w:rsidRPr="00134DBF">
        <w:rPr>
          <w:b w:val="0"/>
          <w:sz w:val="24"/>
          <w:szCs w:val="24"/>
        </w:rPr>
        <w:t xml:space="preserve"> pharmacy benefit</w:t>
      </w:r>
      <w:r w:rsidR="00B76A0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76A00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taking a step back here</w:t>
      </w:r>
      <w:r w:rsidR="001F6703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what we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ve seen is that nearly 30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</w:t>
      </w:r>
      <w:r w:rsidR="001F6703">
        <w:rPr>
          <w:b w:val="0"/>
          <w:sz w:val="24"/>
          <w:szCs w:val="24"/>
        </w:rPr>
        <w:t xml:space="preserve">of </w:t>
      </w:r>
      <w:r w:rsidR="00134DBF" w:rsidRPr="00134DBF">
        <w:rPr>
          <w:b w:val="0"/>
          <w:sz w:val="24"/>
          <w:szCs w:val="24"/>
        </w:rPr>
        <w:t xml:space="preserve">veterans with diabetes have both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and VA pharmacy</w:t>
      </w:r>
      <w:r w:rsidR="001F6703">
        <w:rPr>
          <w:b w:val="0"/>
          <w:sz w:val="24"/>
          <w:szCs w:val="24"/>
        </w:rPr>
        <w:t xml:space="preserve"> benefits.</w:t>
      </w:r>
      <w:r w:rsidR="00134DBF" w:rsidRPr="00134DBF">
        <w:rPr>
          <w:b w:val="0"/>
          <w:sz w:val="24"/>
          <w:szCs w:val="24"/>
        </w:rPr>
        <w:t xml:space="preserve"> </w:t>
      </w:r>
      <w:r w:rsidR="001F670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1F6703">
        <w:rPr>
          <w:b w:val="0"/>
          <w:sz w:val="24"/>
          <w:szCs w:val="24"/>
        </w:rPr>
        <w:t xml:space="preserve">they’re </w:t>
      </w:r>
      <w:r w:rsidR="00134DBF" w:rsidRPr="00134DBF">
        <w:rPr>
          <w:b w:val="0"/>
          <w:sz w:val="24"/>
          <w:szCs w:val="24"/>
        </w:rPr>
        <w:t>veterans</w:t>
      </w:r>
      <w:r w:rsidR="001F670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they</w:t>
      </w:r>
      <w:r w:rsidR="001F6703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</w:t>
      </w:r>
      <w:r w:rsidR="001F6703">
        <w:rPr>
          <w:b w:val="0"/>
          <w:sz w:val="24"/>
          <w:szCs w:val="24"/>
        </w:rPr>
        <w:t xml:space="preserve"> already enrolled</w:t>
      </w:r>
      <w:r w:rsidR="00134DBF" w:rsidRPr="00134DBF">
        <w:rPr>
          <w:b w:val="0"/>
          <w:sz w:val="24"/>
          <w:szCs w:val="24"/>
        </w:rPr>
        <w:t xml:space="preserve"> and have access to the VA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pharmacies and kind of payment for all </w:t>
      </w:r>
      <w:r w:rsidR="001F6703">
        <w:rPr>
          <w:b w:val="0"/>
          <w:sz w:val="24"/>
          <w:szCs w:val="24"/>
        </w:rPr>
        <w:t>those</w:t>
      </w:r>
      <w:r w:rsidR="00134DBF" w:rsidRPr="00134DBF">
        <w:rPr>
          <w:b w:val="0"/>
          <w:sz w:val="24"/>
          <w:szCs w:val="24"/>
        </w:rPr>
        <w:t xml:space="preserve"> medications</w:t>
      </w:r>
      <w:r w:rsidR="001F670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F6703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ut they also are enrolling in the care and specifically Medicare </w:t>
      </w:r>
      <w:r w:rsidR="00134DBF" w:rsidRPr="00134DBF">
        <w:rPr>
          <w:b w:val="0"/>
          <w:sz w:val="24"/>
          <w:szCs w:val="24"/>
        </w:rPr>
        <w:lastRenderedPageBreak/>
        <w:t>prescription drug insurance</w:t>
      </w:r>
      <w:r w:rsidR="001F670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which is the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plan</w:t>
      </w:r>
      <w:r w:rsidR="001F670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and so the question is kind of</w:t>
      </w:r>
      <w:r w:rsidR="001F6703">
        <w:rPr>
          <w:b w:val="0"/>
          <w:sz w:val="24"/>
          <w:szCs w:val="24"/>
        </w:rPr>
        <w:t xml:space="preserve">, wow. That’s kind of a </w:t>
      </w:r>
      <w:r w:rsidR="00134DBF" w:rsidRPr="00134DBF">
        <w:rPr>
          <w:b w:val="0"/>
          <w:sz w:val="24"/>
          <w:szCs w:val="24"/>
        </w:rPr>
        <w:t>large percentage of those with diabetes</w:t>
      </w:r>
      <w:r w:rsidR="001F6703">
        <w:rPr>
          <w:b w:val="0"/>
          <w:sz w:val="24"/>
          <w:szCs w:val="24"/>
        </w:rPr>
        <w:t xml:space="preserve">. Thirty </w:t>
      </w:r>
      <w:r w:rsidR="00CC5102">
        <w:rPr>
          <w:b w:val="0"/>
          <w:sz w:val="24"/>
          <w:szCs w:val="24"/>
        </w:rPr>
        <w:t>percent</w:t>
      </w:r>
      <w:r w:rsidR="001F670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C7837">
        <w:rPr>
          <w:b w:val="0"/>
          <w:sz w:val="24"/>
          <w:szCs w:val="24"/>
        </w:rPr>
        <w:br/>
      </w:r>
      <w:r w:rsidR="00FC7837">
        <w:rPr>
          <w:b w:val="0"/>
          <w:sz w:val="24"/>
          <w:szCs w:val="24"/>
        </w:rPr>
        <w:br/>
      </w:r>
      <w:r w:rsidR="001F670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this here shown </w:t>
      </w:r>
      <w:r w:rsidR="001F6703">
        <w:rPr>
          <w:b w:val="0"/>
          <w:sz w:val="24"/>
          <w:szCs w:val="24"/>
        </w:rPr>
        <w:t>is</w:t>
      </w:r>
      <w:r w:rsidR="00134DBF" w:rsidRPr="00134DBF">
        <w:rPr>
          <w:b w:val="0"/>
          <w:sz w:val="24"/>
          <w:szCs w:val="24"/>
        </w:rPr>
        <w:t xml:space="preserve"> a figure from </w:t>
      </w:r>
      <w:r w:rsidR="0006442A">
        <w:rPr>
          <w:b w:val="0"/>
          <w:sz w:val="24"/>
          <w:szCs w:val="24"/>
        </w:rPr>
        <w:t xml:space="preserve">a </w:t>
      </w:r>
      <w:r w:rsidR="00134DBF" w:rsidRPr="00134DBF">
        <w:rPr>
          <w:b w:val="0"/>
          <w:sz w:val="24"/>
          <w:szCs w:val="24"/>
        </w:rPr>
        <w:t>survey that was done in 2013 or 2014</w:t>
      </w:r>
      <w:r w:rsidR="0006442A">
        <w:rPr>
          <w:b w:val="0"/>
          <w:sz w:val="24"/>
          <w:szCs w:val="24"/>
        </w:rPr>
        <w:t xml:space="preserve"> where they essentially </w:t>
      </w:r>
      <w:r w:rsidR="00134DBF" w:rsidRPr="00134DBF">
        <w:rPr>
          <w:b w:val="0"/>
          <w:sz w:val="24"/>
          <w:szCs w:val="24"/>
        </w:rPr>
        <w:t>ask</w:t>
      </w:r>
      <w:r w:rsidR="0006442A">
        <w:rPr>
          <w:b w:val="0"/>
          <w:sz w:val="24"/>
          <w:szCs w:val="24"/>
        </w:rPr>
        <w:t>ed…it was</w:t>
      </w:r>
      <w:r w:rsidR="00134DBF" w:rsidRPr="00134DBF">
        <w:rPr>
          <w:b w:val="0"/>
          <w:sz w:val="24"/>
          <w:szCs w:val="24"/>
        </w:rPr>
        <w:t xml:space="preserve"> 97 veterans and they asked them</w:t>
      </w:r>
      <w:r w:rsidR="0006442A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 xml:space="preserve">why did you enroll in Medicare </w:t>
      </w:r>
      <w:r w:rsidR="0036368F">
        <w:rPr>
          <w:b w:val="0"/>
          <w:sz w:val="24"/>
          <w:szCs w:val="24"/>
        </w:rPr>
        <w:t>Part D</w:t>
      </w:r>
      <w:r w:rsidR="0006442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6442A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 the kind of largest proportion here that answered a certain reason was 51</w:t>
      </w:r>
      <w:r w:rsidR="00CC5102">
        <w:rPr>
          <w:b w:val="0"/>
          <w:sz w:val="24"/>
          <w:szCs w:val="24"/>
        </w:rPr>
        <w:t xml:space="preserve"> percent</w:t>
      </w:r>
      <w:r w:rsidR="0006442A">
        <w:rPr>
          <w:b w:val="0"/>
          <w:sz w:val="24"/>
          <w:szCs w:val="24"/>
        </w:rPr>
        <w:t xml:space="preserve"> who</w:t>
      </w:r>
      <w:r w:rsidR="00134DBF" w:rsidRPr="00134DBF">
        <w:rPr>
          <w:b w:val="0"/>
          <w:sz w:val="24"/>
          <w:szCs w:val="24"/>
        </w:rPr>
        <w:t xml:space="preserve"> said they enrolled in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to save money</w:t>
      </w:r>
      <w:r w:rsidR="0006442A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then 41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</w:t>
      </w:r>
      <w:r w:rsidR="0006442A">
        <w:rPr>
          <w:b w:val="0"/>
          <w:sz w:val="24"/>
          <w:szCs w:val="24"/>
        </w:rPr>
        <w:t xml:space="preserve">who </w:t>
      </w:r>
      <w:r w:rsidR="00134DBF" w:rsidRPr="00134DBF">
        <w:rPr>
          <w:b w:val="0"/>
          <w:sz w:val="24"/>
          <w:szCs w:val="24"/>
        </w:rPr>
        <w:t>said to cover the cost of prescriptions that were being prescribed by non-VA doctors</w:t>
      </w:r>
      <w:r w:rsidR="0006442A">
        <w:rPr>
          <w:b w:val="0"/>
          <w:sz w:val="24"/>
          <w:szCs w:val="24"/>
        </w:rPr>
        <w:t>. Thirty</w:t>
      </w:r>
      <w:r w:rsidR="00246E7A">
        <w:rPr>
          <w:b w:val="0"/>
          <w:sz w:val="24"/>
          <w:szCs w:val="24"/>
        </w:rPr>
        <w:t>-two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who were saying that</w:t>
      </w:r>
      <w:r w:rsidR="00246E7A">
        <w:rPr>
          <w:b w:val="0"/>
          <w:sz w:val="24"/>
          <w:szCs w:val="24"/>
        </w:rPr>
        <w:t xml:space="preserve"> to </w:t>
      </w:r>
      <w:r w:rsidR="00134DBF" w:rsidRPr="00134DBF">
        <w:rPr>
          <w:b w:val="0"/>
          <w:sz w:val="24"/>
          <w:szCs w:val="24"/>
        </w:rPr>
        <w:t>be able to get medications that are</w:t>
      </w:r>
      <w:r w:rsidR="00246E7A">
        <w:rPr>
          <w:b w:val="0"/>
          <w:sz w:val="24"/>
          <w:szCs w:val="24"/>
        </w:rPr>
        <w:t>n’t</w:t>
      </w:r>
      <w:r w:rsidR="00134DBF" w:rsidRPr="00134DBF">
        <w:rPr>
          <w:b w:val="0"/>
          <w:sz w:val="24"/>
          <w:szCs w:val="24"/>
        </w:rPr>
        <w:t xml:space="preserve"> available through the VA</w:t>
      </w:r>
      <w:r w:rsidR="00246E7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46E7A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there are quite a few other reasons as well such as</w:t>
      </w:r>
      <w:r w:rsidR="00246E7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20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mentioning that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nice to have a backup in case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changes in VA benefits in the future</w:t>
      </w:r>
      <w:r w:rsidR="00246E7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46E7A">
        <w:rPr>
          <w:b w:val="0"/>
          <w:sz w:val="24"/>
          <w:szCs w:val="24"/>
        </w:rPr>
        <w:t>R</w:t>
      </w:r>
      <w:r w:rsidR="00134DBF" w:rsidRPr="00134DBF">
        <w:rPr>
          <w:b w:val="0"/>
          <w:sz w:val="24"/>
          <w:szCs w:val="24"/>
        </w:rPr>
        <w:t xml:space="preserve">easons related to </w:t>
      </w:r>
      <w:r w:rsidR="00246E7A" w:rsidRPr="00134DBF">
        <w:rPr>
          <w:b w:val="0"/>
          <w:sz w:val="24"/>
          <w:szCs w:val="24"/>
        </w:rPr>
        <w:t>low-income</w:t>
      </w:r>
      <w:r w:rsidR="00134DBF" w:rsidRPr="00134DBF">
        <w:rPr>
          <w:b w:val="0"/>
          <w:sz w:val="24"/>
          <w:szCs w:val="24"/>
        </w:rPr>
        <w:t xml:space="preserve"> assistance</w:t>
      </w:r>
      <w:r w:rsidR="00246E7A">
        <w:rPr>
          <w:b w:val="0"/>
          <w:sz w:val="24"/>
          <w:szCs w:val="24"/>
        </w:rPr>
        <w:t>, that was</w:t>
      </w:r>
      <w:r w:rsidR="00134DBF" w:rsidRPr="00134DBF">
        <w:rPr>
          <w:b w:val="0"/>
          <w:sz w:val="24"/>
          <w:szCs w:val="24"/>
        </w:rPr>
        <w:t xml:space="preserve"> 16.7</w:t>
      </w:r>
      <w:r w:rsidR="00CC5102">
        <w:rPr>
          <w:b w:val="0"/>
          <w:sz w:val="24"/>
          <w:szCs w:val="24"/>
        </w:rPr>
        <w:t xml:space="preserve"> percent</w:t>
      </w:r>
      <w:r w:rsidR="00246E7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46E7A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for example</w:t>
      </w:r>
      <w:r w:rsidR="0000788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those with Medicare but they could also have </w:t>
      </w:r>
      <w:r w:rsidR="0000788B">
        <w:rPr>
          <w:b w:val="0"/>
          <w:sz w:val="24"/>
          <w:szCs w:val="24"/>
        </w:rPr>
        <w:t>Medicaid,</w:t>
      </w:r>
      <w:r w:rsidR="00134DBF" w:rsidRPr="00134DBF">
        <w:rPr>
          <w:b w:val="0"/>
          <w:sz w:val="24"/>
          <w:szCs w:val="24"/>
        </w:rPr>
        <w:t xml:space="preserve"> and could also qualify for some kind of low</w:t>
      </w:r>
      <w:r w:rsidR="0000788B">
        <w:rPr>
          <w:b w:val="0"/>
          <w:sz w:val="24"/>
          <w:szCs w:val="24"/>
        </w:rPr>
        <w:t>-</w:t>
      </w:r>
      <w:r w:rsidR="00134DBF" w:rsidRPr="00134DBF">
        <w:rPr>
          <w:b w:val="0"/>
          <w:sz w:val="24"/>
          <w:szCs w:val="24"/>
        </w:rPr>
        <w:t>income assistance through</w:t>
      </w:r>
      <w:r w:rsidR="0000788B">
        <w:rPr>
          <w:b w:val="0"/>
          <w:sz w:val="24"/>
          <w:szCs w:val="24"/>
        </w:rPr>
        <w:t xml:space="preserve"> that.</w:t>
      </w:r>
      <w:r w:rsidR="00134DBF" w:rsidRPr="00134DBF">
        <w:rPr>
          <w:b w:val="0"/>
          <w:sz w:val="24"/>
          <w:szCs w:val="24"/>
        </w:rPr>
        <w:t xml:space="preserve"> </w:t>
      </w:r>
      <w:r w:rsidR="00E30700">
        <w:rPr>
          <w:b w:val="0"/>
          <w:sz w:val="24"/>
          <w:szCs w:val="24"/>
        </w:rPr>
        <w:br/>
      </w:r>
      <w:r w:rsidR="00E30700">
        <w:rPr>
          <w:b w:val="0"/>
          <w:sz w:val="24"/>
          <w:szCs w:val="24"/>
        </w:rPr>
        <w:br/>
      </w:r>
      <w:r w:rsidR="0000788B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reasons related to the distance to the nearest VA facilities</w:t>
      </w:r>
      <w:r w:rsidR="0000788B">
        <w:rPr>
          <w:b w:val="0"/>
          <w:sz w:val="24"/>
          <w:szCs w:val="24"/>
        </w:rPr>
        <w:t xml:space="preserve">, so ten </w:t>
      </w:r>
      <w:r w:rsidR="00CC5102">
        <w:rPr>
          <w:b w:val="0"/>
          <w:sz w:val="24"/>
          <w:szCs w:val="24"/>
        </w:rPr>
        <w:t>percent</w:t>
      </w:r>
      <w:r w:rsidR="00134DBF" w:rsidRPr="00134DBF">
        <w:rPr>
          <w:b w:val="0"/>
          <w:sz w:val="24"/>
          <w:szCs w:val="24"/>
        </w:rPr>
        <w:t xml:space="preserve"> mentioning that the closest VA facility is too far away</w:t>
      </w:r>
      <w:r w:rsidR="0000788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0788B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nother </w:t>
      </w:r>
      <w:r w:rsidR="0000788B">
        <w:rPr>
          <w:b w:val="0"/>
          <w:sz w:val="24"/>
          <w:szCs w:val="24"/>
        </w:rPr>
        <w:t>ten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saying that it takes a long time </w:t>
      </w:r>
      <w:r w:rsidR="00720B6D">
        <w:rPr>
          <w:b w:val="0"/>
          <w:sz w:val="24"/>
          <w:szCs w:val="24"/>
        </w:rPr>
        <w:t xml:space="preserve">for them </w:t>
      </w:r>
      <w:r w:rsidR="00134DBF" w:rsidRPr="00134DBF">
        <w:rPr>
          <w:b w:val="0"/>
          <w:sz w:val="24"/>
          <w:szCs w:val="24"/>
        </w:rPr>
        <w:t>to get an appointment with the VA prescribers for their prescription</w:t>
      </w:r>
      <w:r w:rsidR="00720B6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20B6D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 couple other more specific reasons like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a specific prescription brand </w:t>
      </w:r>
      <w:r w:rsidR="00DC7EB1">
        <w:rPr>
          <w:b w:val="0"/>
          <w:sz w:val="24"/>
          <w:szCs w:val="24"/>
        </w:rPr>
        <w:t xml:space="preserve">or </w:t>
      </w:r>
      <w:r w:rsidR="00134DBF" w:rsidRPr="00134DBF">
        <w:rPr>
          <w:b w:val="0"/>
          <w:sz w:val="24"/>
          <w:szCs w:val="24"/>
        </w:rPr>
        <w:t xml:space="preserve">a very specific prescription dose that they </w:t>
      </w:r>
      <w:r w:rsidR="00DC7EB1" w:rsidRPr="00134DBF">
        <w:rPr>
          <w:b w:val="0"/>
          <w:sz w:val="24"/>
          <w:szCs w:val="24"/>
        </w:rPr>
        <w:t>want,</w:t>
      </w:r>
      <w:r w:rsidR="00134DBF" w:rsidRPr="00134DBF">
        <w:rPr>
          <w:b w:val="0"/>
          <w:sz w:val="24"/>
          <w:szCs w:val="24"/>
        </w:rPr>
        <w:t xml:space="preserve"> and they want to be able to access it and perhaps that is not the one that the VA is</w:t>
      </w:r>
      <w:r w:rsidR="00DC7EB1">
        <w:rPr>
          <w:b w:val="0"/>
          <w:sz w:val="24"/>
          <w:szCs w:val="24"/>
        </w:rPr>
        <w:t xml:space="preserve"> advocating</w:t>
      </w:r>
      <w:r w:rsidR="00134DBF" w:rsidRPr="00134DBF">
        <w:rPr>
          <w:b w:val="0"/>
          <w:sz w:val="24"/>
          <w:szCs w:val="24"/>
        </w:rPr>
        <w:t xml:space="preserve"> for and covering</w:t>
      </w:r>
      <w:r w:rsidR="00DC7EB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proofErr w:type="gramStart"/>
      <w:r w:rsidR="00DC7EB1">
        <w:rPr>
          <w:b w:val="0"/>
          <w:sz w:val="24"/>
          <w:szCs w:val="24"/>
        </w:rPr>
        <w:t>So</w:t>
      </w:r>
      <w:proofErr w:type="gramEnd"/>
      <w:r w:rsidR="00DC7EB1">
        <w:rPr>
          <w:b w:val="0"/>
          <w:sz w:val="24"/>
          <w:szCs w:val="24"/>
        </w:rPr>
        <w:t xml:space="preserve"> there are </w:t>
      </w:r>
      <w:r w:rsidR="00134DBF" w:rsidRPr="00134DBF">
        <w:rPr>
          <w:b w:val="0"/>
          <w:sz w:val="24"/>
          <w:szCs w:val="24"/>
        </w:rPr>
        <w:t xml:space="preserve">quite a few different reasons </w:t>
      </w:r>
      <w:r w:rsidR="00DC7EB1">
        <w:rPr>
          <w:b w:val="0"/>
          <w:sz w:val="24"/>
          <w:szCs w:val="24"/>
        </w:rPr>
        <w:t xml:space="preserve">for </w:t>
      </w:r>
      <w:r w:rsidR="00134DBF" w:rsidRPr="00134DBF">
        <w:rPr>
          <w:b w:val="0"/>
          <w:sz w:val="24"/>
          <w:szCs w:val="24"/>
        </w:rPr>
        <w:t xml:space="preserve">why </w:t>
      </w:r>
      <w:r w:rsidR="00DC7EB1">
        <w:rPr>
          <w:b w:val="0"/>
          <w:sz w:val="24"/>
          <w:szCs w:val="24"/>
        </w:rPr>
        <w:t>we’re</w:t>
      </w:r>
      <w:r w:rsidR="00134DBF" w:rsidRPr="00134DBF">
        <w:rPr>
          <w:b w:val="0"/>
          <w:sz w:val="24"/>
          <w:szCs w:val="24"/>
        </w:rPr>
        <w:t xml:space="preserve"> seeing </w:t>
      </w:r>
      <w:r w:rsidR="00DC7EB1">
        <w:rPr>
          <w:b w:val="0"/>
          <w:sz w:val="24"/>
          <w:szCs w:val="24"/>
        </w:rPr>
        <w:t>that</w:t>
      </w:r>
      <w:r w:rsidR="00134DBF" w:rsidRPr="00134DBF">
        <w:rPr>
          <w:b w:val="0"/>
          <w:sz w:val="24"/>
          <w:szCs w:val="24"/>
        </w:rPr>
        <w:t xml:space="preserve"> </w:t>
      </w:r>
      <w:r w:rsidR="00DC7EB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 veteran</w:t>
      </w:r>
      <w:r w:rsidR="00DC7EB1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diabetes have both the VA pharmacy benefit as well as the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kind </w:t>
      </w:r>
      <w:r w:rsidR="00DC7EB1">
        <w:rPr>
          <w:b w:val="0"/>
          <w:sz w:val="24"/>
          <w:szCs w:val="24"/>
        </w:rPr>
        <w:t xml:space="preserve">of </w:t>
      </w:r>
      <w:r w:rsidR="00134DBF" w:rsidRPr="00134DBF">
        <w:rPr>
          <w:b w:val="0"/>
          <w:sz w:val="24"/>
          <w:szCs w:val="24"/>
        </w:rPr>
        <w:t>benefit</w:t>
      </w:r>
      <w:r w:rsidR="00DC7EB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C7EB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there are definite advantages to having kind of dual use </w:t>
      </w:r>
      <w:r w:rsidR="00CF6115">
        <w:rPr>
          <w:b w:val="0"/>
          <w:sz w:val="24"/>
          <w:szCs w:val="24"/>
        </w:rPr>
        <w:t xml:space="preserve">or </w:t>
      </w:r>
      <w:r w:rsidR="00134DBF" w:rsidRPr="00134DBF">
        <w:rPr>
          <w:b w:val="0"/>
          <w:sz w:val="24"/>
          <w:szCs w:val="24"/>
        </w:rPr>
        <w:t>two different pharmacy benefit options</w:t>
      </w:r>
      <w:r w:rsidR="00CF611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F6115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very obviously</w:t>
      </w:r>
      <w:r w:rsidR="00CF6115">
        <w:rPr>
          <w:b w:val="0"/>
          <w:sz w:val="24"/>
          <w:szCs w:val="24"/>
        </w:rPr>
        <w:t xml:space="preserve"> it’s going to</w:t>
      </w:r>
      <w:r w:rsidR="00134DBF" w:rsidRPr="00134DBF">
        <w:rPr>
          <w:b w:val="0"/>
          <w:sz w:val="24"/>
          <w:szCs w:val="24"/>
        </w:rPr>
        <w:t xml:space="preserve"> open choice</w:t>
      </w:r>
      <w:r w:rsidR="00CF611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F6115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here is more in terms of </w:t>
      </w:r>
      <w:r w:rsidR="00CF6115">
        <w:rPr>
          <w:b w:val="0"/>
          <w:sz w:val="24"/>
          <w:szCs w:val="24"/>
        </w:rPr>
        <w:t xml:space="preserve">maybe </w:t>
      </w:r>
      <w:r w:rsidR="00134DBF" w:rsidRPr="00134DBF">
        <w:rPr>
          <w:b w:val="0"/>
          <w:sz w:val="24"/>
          <w:szCs w:val="24"/>
        </w:rPr>
        <w:t>being able to visit different types of providers both VA provider</w:t>
      </w:r>
      <w:r w:rsidR="00CF6115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 and non-VA providers and then also being able to fill those medications</w:t>
      </w:r>
      <w:r w:rsidR="00CF6115">
        <w:rPr>
          <w:b w:val="0"/>
          <w:sz w:val="24"/>
          <w:szCs w:val="24"/>
        </w:rPr>
        <w:t xml:space="preserve"> through</w:t>
      </w:r>
      <w:r w:rsidR="00134DBF" w:rsidRPr="00134DBF">
        <w:rPr>
          <w:b w:val="0"/>
          <w:sz w:val="24"/>
          <w:szCs w:val="24"/>
        </w:rPr>
        <w:t xml:space="preserve"> VA and non-VA sources</w:t>
      </w:r>
      <w:r w:rsidR="00CF611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67567E">
        <w:rPr>
          <w:b w:val="0"/>
          <w:sz w:val="24"/>
          <w:szCs w:val="24"/>
        </w:rPr>
        <w:br/>
      </w:r>
      <w:r w:rsidR="0067567E">
        <w:rPr>
          <w:b w:val="0"/>
          <w:sz w:val="24"/>
          <w:szCs w:val="24"/>
        </w:rPr>
        <w:br/>
      </w:r>
      <w:r w:rsidR="00CF6115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</w:t>
      </w:r>
      <w:r w:rsidR="00CF6115"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>those kind of reasons were</w:t>
      </w:r>
      <w:r w:rsidR="00CF6115">
        <w:rPr>
          <w:b w:val="0"/>
          <w:sz w:val="24"/>
          <w:szCs w:val="24"/>
        </w:rPr>
        <w:t xml:space="preserve"> reflected</w:t>
      </w:r>
      <w:r w:rsidR="00134DBF" w:rsidRPr="00134DBF">
        <w:rPr>
          <w:b w:val="0"/>
          <w:sz w:val="24"/>
          <w:szCs w:val="24"/>
        </w:rPr>
        <w:t xml:space="preserve"> in that last slide</w:t>
      </w:r>
      <w:r w:rsidR="00CF611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F6115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also potential negative concerns </w:t>
      </w:r>
      <w:r w:rsidR="00CF6115">
        <w:rPr>
          <w:b w:val="0"/>
          <w:sz w:val="24"/>
          <w:szCs w:val="24"/>
        </w:rPr>
        <w:t xml:space="preserve">or </w:t>
      </w:r>
      <w:r w:rsidR="00134DBF" w:rsidRPr="00134DBF">
        <w:rPr>
          <w:b w:val="0"/>
          <w:sz w:val="24"/>
          <w:szCs w:val="24"/>
        </w:rPr>
        <w:t>negative outcomes and things that we want to think about</w:t>
      </w:r>
      <w:r w:rsidR="00CF611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F6115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CF6115">
        <w:rPr>
          <w:b w:val="0"/>
          <w:sz w:val="24"/>
          <w:szCs w:val="24"/>
        </w:rPr>
        <w:t>with dual</w:t>
      </w:r>
      <w:r w:rsidR="00134DBF" w:rsidRPr="00134DBF">
        <w:rPr>
          <w:b w:val="0"/>
          <w:sz w:val="24"/>
          <w:szCs w:val="24"/>
        </w:rPr>
        <w:t xml:space="preserve"> use because there are multiple providers involved oftentimes with prescribed</w:t>
      </w:r>
      <w:r w:rsidR="0051587A">
        <w:rPr>
          <w:b w:val="0"/>
          <w:sz w:val="24"/>
          <w:szCs w:val="24"/>
        </w:rPr>
        <w:t xml:space="preserve"> medications,</w:t>
      </w:r>
      <w:r w:rsidR="00134DBF" w:rsidRPr="00134DBF">
        <w:rPr>
          <w:b w:val="0"/>
          <w:sz w:val="24"/>
          <w:szCs w:val="24"/>
        </w:rPr>
        <w:t xml:space="preserve"> you could have per supply and over</w:t>
      </w:r>
      <w:r w:rsidR="00EE582C">
        <w:rPr>
          <w:b w:val="0"/>
          <w:sz w:val="24"/>
          <w:szCs w:val="24"/>
        </w:rPr>
        <w:t xml:space="preserve"> _____ [00:11:00]</w:t>
      </w:r>
      <w:r w:rsidR="00134DBF" w:rsidRPr="00134DBF">
        <w:rPr>
          <w:b w:val="0"/>
          <w:sz w:val="24"/>
          <w:szCs w:val="24"/>
        </w:rPr>
        <w:t xml:space="preserve"> because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kind of just not optimal care coordination and so </w:t>
      </w:r>
      <w:r w:rsidR="00EE582C">
        <w:rPr>
          <w:b w:val="0"/>
          <w:sz w:val="24"/>
          <w:szCs w:val="24"/>
        </w:rPr>
        <w:t>one</w:t>
      </w:r>
      <w:r w:rsidR="00134DBF" w:rsidRPr="00134DBF">
        <w:rPr>
          <w:b w:val="0"/>
          <w:sz w:val="24"/>
          <w:szCs w:val="24"/>
        </w:rPr>
        <w:t xml:space="preserve"> provider</w:t>
      </w:r>
      <w:r w:rsidR="00EE582C">
        <w:rPr>
          <w:b w:val="0"/>
          <w:sz w:val="24"/>
          <w:szCs w:val="24"/>
        </w:rPr>
        <w:t xml:space="preserve"> is</w:t>
      </w:r>
      <w:r w:rsidR="00134DBF" w:rsidRPr="00134DBF">
        <w:rPr>
          <w:b w:val="0"/>
          <w:sz w:val="24"/>
          <w:szCs w:val="24"/>
        </w:rPr>
        <w:t xml:space="preserve"> doing one thing on one site prescribed medications and another provider outside the VA is prescribing other medications</w:t>
      </w:r>
      <w:r w:rsidR="00EE582C">
        <w:rPr>
          <w:b w:val="0"/>
          <w:sz w:val="24"/>
          <w:szCs w:val="24"/>
        </w:rPr>
        <w:t>. Y</w:t>
      </w:r>
      <w:r w:rsidR="00134DBF" w:rsidRPr="00134DBF">
        <w:rPr>
          <w:b w:val="0"/>
          <w:sz w:val="24"/>
          <w:szCs w:val="24"/>
        </w:rPr>
        <w:t xml:space="preserve">ou could end up with gaps in care so </w:t>
      </w:r>
      <w:r w:rsidR="00EE582C">
        <w:rPr>
          <w:b w:val="0"/>
          <w:sz w:val="24"/>
          <w:szCs w:val="24"/>
        </w:rPr>
        <w:t xml:space="preserve">maybe </w:t>
      </w:r>
      <w:r w:rsidR="00134DBF" w:rsidRPr="00134DBF">
        <w:rPr>
          <w:b w:val="0"/>
          <w:sz w:val="24"/>
          <w:szCs w:val="24"/>
        </w:rPr>
        <w:t>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not enough of the medication or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too much </w:t>
      </w:r>
      <w:r w:rsidR="00EE582C">
        <w:rPr>
          <w:b w:val="0"/>
          <w:sz w:val="24"/>
          <w:szCs w:val="24"/>
        </w:rPr>
        <w:t xml:space="preserve">of a </w:t>
      </w:r>
      <w:r w:rsidR="00134DBF" w:rsidRPr="00134DBF">
        <w:rPr>
          <w:b w:val="0"/>
          <w:sz w:val="24"/>
          <w:szCs w:val="24"/>
        </w:rPr>
        <w:t xml:space="preserve">medication </w:t>
      </w:r>
      <w:r w:rsidR="00EE582C">
        <w:rPr>
          <w:b w:val="0"/>
          <w:sz w:val="24"/>
          <w:szCs w:val="24"/>
        </w:rPr>
        <w:t>in terms of</w:t>
      </w:r>
      <w:r w:rsidR="00134DBF" w:rsidRPr="00134DBF">
        <w:rPr>
          <w:b w:val="0"/>
          <w:sz w:val="24"/>
          <w:szCs w:val="24"/>
        </w:rPr>
        <w:t xml:space="preserve"> day supply</w:t>
      </w:r>
      <w:r w:rsidR="00EE582C">
        <w:rPr>
          <w:b w:val="0"/>
          <w:sz w:val="24"/>
          <w:szCs w:val="24"/>
        </w:rPr>
        <w:t xml:space="preserve">. </w:t>
      </w:r>
      <w:r w:rsidR="00CE0825">
        <w:rPr>
          <w:b w:val="0"/>
          <w:sz w:val="24"/>
          <w:szCs w:val="24"/>
        </w:rPr>
        <w:t xml:space="preserve">And then </w:t>
      </w:r>
      <w:r w:rsidR="00134DBF" w:rsidRPr="00134DBF">
        <w:rPr>
          <w:b w:val="0"/>
          <w:sz w:val="24"/>
          <w:szCs w:val="24"/>
        </w:rPr>
        <w:t>that we can see could affect medication adherence</w:t>
      </w:r>
      <w:r w:rsidR="00CE082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642A2B">
        <w:rPr>
          <w:b w:val="0"/>
          <w:sz w:val="24"/>
          <w:szCs w:val="24"/>
        </w:rPr>
        <w:br/>
      </w:r>
      <w:r w:rsidR="00642A2B">
        <w:rPr>
          <w:b w:val="0"/>
          <w:sz w:val="24"/>
          <w:szCs w:val="24"/>
        </w:rPr>
        <w:br/>
      </w:r>
      <w:r w:rsidR="00CE0825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if there are gaps in medication access</w:t>
      </w:r>
      <w:r w:rsidR="00CE0825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then we can see how adherence will not be so optimal which can also lead to poor glycemic control</w:t>
      </w:r>
      <w:r w:rsidR="00CE082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E0825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</w:t>
      </w:r>
      <w:r w:rsidR="00CE0825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kind of just regarding the whole navigation</w:t>
      </w:r>
      <w:r w:rsidR="001A62E7">
        <w:rPr>
          <w:b w:val="0"/>
          <w:sz w:val="24"/>
          <w:szCs w:val="24"/>
        </w:rPr>
        <w:t xml:space="preserve"> of</w:t>
      </w:r>
      <w:r w:rsidR="00134DBF" w:rsidRPr="00134DBF">
        <w:rPr>
          <w:b w:val="0"/>
          <w:sz w:val="24"/>
          <w:szCs w:val="24"/>
        </w:rPr>
        <w:t xml:space="preserve"> different systems</w:t>
      </w:r>
      <w:r w:rsidR="001A62E7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can </w:t>
      </w:r>
      <w:r w:rsidR="00134DBF" w:rsidRPr="00134DBF">
        <w:rPr>
          <w:b w:val="0"/>
          <w:sz w:val="24"/>
          <w:szCs w:val="24"/>
        </w:rPr>
        <w:lastRenderedPageBreak/>
        <w:t xml:space="preserve">also start to see aspects in terms of just time spent navigating different healthcare systems like </w:t>
      </w:r>
      <w:r w:rsidR="001A62E7">
        <w:rPr>
          <w:b w:val="0"/>
          <w:sz w:val="24"/>
          <w:szCs w:val="24"/>
        </w:rPr>
        <w:t>V</w:t>
      </w:r>
      <w:r w:rsidR="00134DBF" w:rsidRPr="00134DBF">
        <w:rPr>
          <w:b w:val="0"/>
          <w:sz w:val="24"/>
          <w:szCs w:val="24"/>
        </w:rPr>
        <w:t>A</w:t>
      </w:r>
      <w:r w:rsidR="001A62E7"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non-VA systems can operate very differently such as the processes by which veterans need to go through to be able to access their medications can be very different</w:t>
      </w:r>
      <w:r w:rsidR="001A62E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A62E7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</w:t>
      </w:r>
      <w:r w:rsidR="001A62E7">
        <w:rPr>
          <w:b w:val="0"/>
          <w:sz w:val="24"/>
          <w:szCs w:val="24"/>
        </w:rPr>
        <w:t xml:space="preserve"> it</w:t>
      </w:r>
      <w:r w:rsidR="00134DBF" w:rsidRPr="00134DBF">
        <w:rPr>
          <w:b w:val="0"/>
          <w:sz w:val="24"/>
          <w:szCs w:val="24"/>
        </w:rPr>
        <w:t xml:space="preserve"> can be </w:t>
      </w:r>
      <w:r w:rsidR="00642A2B" w:rsidRPr="00134DBF">
        <w:rPr>
          <w:b w:val="0"/>
          <w:sz w:val="24"/>
          <w:szCs w:val="24"/>
        </w:rPr>
        <w:t>confusing,</w:t>
      </w:r>
      <w:r w:rsidR="00134DBF" w:rsidRPr="00134DBF">
        <w:rPr>
          <w:b w:val="0"/>
          <w:sz w:val="24"/>
          <w:szCs w:val="24"/>
        </w:rPr>
        <w:t xml:space="preserve"> and it can </w:t>
      </w:r>
      <w:r w:rsidR="00642A2B">
        <w:rPr>
          <w:b w:val="0"/>
          <w:sz w:val="24"/>
          <w:szCs w:val="24"/>
        </w:rPr>
        <w:t>lead to a lot of</w:t>
      </w:r>
      <w:r w:rsidR="00134DBF" w:rsidRPr="00134DBF">
        <w:rPr>
          <w:b w:val="0"/>
          <w:sz w:val="24"/>
          <w:szCs w:val="24"/>
        </w:rPr>
        <w:t xml:space="preserve"> time spent on that and it can be quite frustrating</w:t>
      </w:r>
      <w:r w:rsidR="00642A2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642A2B">
        <w:rPr>
          <w:b w:val="0"/>
          <w:sz w:val="24"/>
          <w:szCs w:val="24"/>
        </w:rPr>
        <w:br/>
      </w:r>
      <w:r w:rsidR="00642A2B">
        <w:rPr>
          <w:b w:val="0"/>
          <w:sz w:val="24"/>
          <w:szCs w:val="24"/>
        </w:rPr>
        <w:br/>
        <w:t>S</w:t>
      </w:r>
      <w:r w:rsidR="00134DBF" w:rsidRPr="00134DBF">
        <w:rPr>
          <w:b w:val="0"/>
          <w:sz w:val="24"/>
          <w:szCs w:val="24"/>
        </w:rPr>
        <w:t>o this next slide shows a couple of</w:t>
      </w:r>
      <w:r w:rsidR="00642A2B">
        <w:rPr>
          <w:b w:val="0"/>
          <w:sz w:val="24"/>
          <w:szCs w:val="24"/>
        </w:rPr>
        <w:t>…well, it’s a</w:t>
      </w:r>
      <w:r w:rsidR="00134DBF" w:rsidRPr="00134DBF">
        <w:rPr>
          <w:b w:val="0"/>
          <w:sz w:val="24"/>
          <w:szCs w:val="24"/>
        </w:rPr>
        <w:t xml:space="preserve"> table here that we</w:t>
      </w:r>
      <w:r w:rsidR="00642A2B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showing essentially outlining on the left-hand side here the benefits of </w:t>
      </w:r>
      <w:r w:rsidR="00642A2B">
        <w:rPr>
          <w:b w:val="0"/>
          <w:sz w:val="24"/>
          <w:szCs w:val="24"/>
        </w:rPr>
        <w:t>d</w:t>
      </w:r>
      <w:r w:rsidR="00642A2B" w:rsidRPr="00134DBF">
        <w:rPr>
          <w:b w:val="0"/>
          <w:sz w:val="24"/>
          <w:szCs w:val="24"/>
        </w:rPr>
        <w:t>ual</w:t>
      </w:r>
      <w:r w:rsidR="00134DBF" w:rsidRPr="00134DBF">
        <w:rPr>
          <w:b w:val="0"/>
          <w:sz w:val="24"/>
          <w:szCs w:val="24"/>
        </w:rPr>
        <w:t xml:space="preserve"> use from different perspectives</w:t>
      </w:r>
      <w:r w:rsidR="00642A2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642A2B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rom the perspective of the veteran</w:t>
      </w:r>
      <w:r w:rsidR="00642A2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from caregivers</w:t>
      </w:r>
      <w:r w:rsidR="00642A2B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 xml:space="preserve">and </w:t>
      </w:r>
      <w:r w:rsidR="00642A2B">
        <w:rPr>
          <w:b w:val="0"/>
          <w:sz w:val="24"/>
          <w:szCs w:val="24"/>
        </w:rPr>
        <w:t>then from</w:t>
      </w:r>
      <w:r w:rsidR="00134DBF" w:rsidRPr="00134DBF">
        <w:rPr>
          <w:b w:val="0"/>
          <w:sz w:val="24"/>
          <w:szCs w:val="24"/>
        </w:rPr>
        <w:t xml:space="preserve"> providers</w:t>
      </w:r>
      <w:r w:rsidR="00D34B4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34B4B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</w:t>
      </w:r>
      <w:r w:rsidR="00D34B4B">
        <w:rPr>
          <w:b w:val="0"/>
          <w:sz w:val="24"/>
          <w:szCs w:val="24"/>
        </w:rPr>
        <w:t xml:space="preserve"> then</w:t>
      </w:r>
      <w:r w:rsidR="00134DBF" w:rsidRPr="00134DBF">
        <w:rPr>
          <w:b w:val="0"/>
          <w:sz w:val="24"/>
          <w:szCs w:val="24"/>
        </w:rPr>
        <w:t xml:space="preserve"> also on the right</w:t>
      </w:r>
      <w:r w:rsidR="00D34B4B">
        <w:rPr>
          <w:b w:val="0"/>
          <w:sz w:val="24"/>
          <w:szCs w:val="24"/>
        </w:rPr>
        <w:t>-hand side</w:t>
      </w:r>
      <w:r w:rsidR="00134DBF" w:rsidRPr="00134DBF">
        <w:rPr>
          <w:b w:val="0"/>
          <w:sz w:val="24"/>
          <w:szCs w:val="24"/>
        </w:rPr>
        <w:t xml:space="preserve"> thinking about potential drawbacks of dual use</w:t>
      </w:r>
      <w:r w:rsidR="00D34B4B">
        <w:rPr>
          <w:b w:val="0"/>
          <w:sz w:val="24"/>
          <w:szCs w:val="24"/>
        </w:rPr>
        <w:t xml:space="preserve"> from</w:t>
      </w:r>
      <w:r w:rsidR="00134DBF" w:rsidRPr="00134DBF">
        <w:rPr>
          <w:b w:val="0"/>
          <w:sz w:val="24"/>
          <w:szCs w:val="24"/>
        </w:rPr>
        <w:t xml:space="preserve"> again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those veteran caregiver and provider perspectives</w:t>
      </w:r>
      <w:r w:rsidR="00D34B4B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so these were results from a couple qualitative studies that were done</w:t>
      </w:r>
      <w:r w:rsidR="00D34B4B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again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kind of focused on dual use of pharmacy benefit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so specifically when veterans are filling prescriptions</w:t>
      </w:r>
      <w:r w:rsidR="00D34B4B">
        <w:rPr>
          <w:b w:val="0"/>
          <w:sz w:val="24"/>
          <w:szCs w:val="24"/>
        </w:rPr>
        <w:t xml:space="preserve"> through both </w:t>
      </w:r>
      <w:r w:rsidR="00134DBF" w:rsidRPr="00134DBF">
        <w:rPr>
          <w:b w:val="0"/>
          <w:sz w:val="24"/>
          <w:szCs w:val="24"/>
        </w:rPr>
        <w:t xml:space="preserve">VA and non-VA like Medicare </w:t>
      </w:r>
      <w:r w:rsidR="0036368F">
        <w:rPr>
          <w:b w:val="0"/>
          <w:sz w:val="24"/>
          <w:szCs w:val="24"/>
        </w:rPr>
        <w:t>Part D</w:t>
      </w:r>
      <w:r w:rsidR="00D34B4B">
        <w:rPr>
          <w:b w:val="0"/>
          <w:sz w:val="24"/>
          <w:szCs w:val="24"/>
        </w:rPr>
        <w:t xml:space="preserve"> through that</w:t>
      </w:r>
      <w:r w:rsidR="00134DBF" w:rsidRPr="00134DBF">
        <w:rPr>
          <w:b w:val="0"/>
          <w:sz w:val="24"/>
          <w:szCs w:val="24"/>
        </w:rPr>
        <w:t xml:space="preserve"> insurance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what are some of the things that w</w:t>
      </w:r>
      <w:r w:rsidR="00D34B4B">
        <w:rPr>
          <w:b w:val="0"/>
          <w:sz w:val="24"/>
          <w:szCs w:val="24"/>
        </w:rPr>
        <w:t>e’re</w:t>
      </w:r>
      <w:r w:rsidR="00134DBF" w:rsidRPr="00134DBF">
        <w:rPr>
          <w:b w:val="0"/>
          <w:sz w:val="24"/>
          <w:szCs w:val="24"/>
        </w:rPr>
        <w:t xml:space="preserve"> see</w:t>
      </w:r>
      <w:r w:rsidR="00D34B4B">
        <w:rPr>
          <w:b w:val="0"/>
          <w:sz w:val="24"/>
          <w:szCs w:val="24"/>
        </w:rPr>
        <w:t xml:space="preserve">ing. </w:t>
      </w:r>
      <w:r w:rsidR="00D34B4B">
        <w:rPr>
          <w:b w:val="0"/>
          <w:sz w:val="24"/>
          <w:szCs w:val="24"/>
        </w:rPr>
        <w:br/>
      </w:r>
      <w:r w:rsidR="00D34B4B">
        <w:rPr>
          <w:b w:val="0"/>
          <w:sz w:val="24"/>
          <w:szCs w:val="24"/>
        </w:rPr>
        <w:br/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D34B4B">
        <w:rPr>
          <w:b w:val="0"/>
          <w:sz w:val="24"/>
          <w:szCs w:val="24"/>
        </w:rPr>
        <w:t>on the left-hand side</w:t>
      </w:r>
      <w:r w:rsidR="00134DBF" w:rsidRPr="00134DBF">
        <w:rPr>
          <w:b w:val="0"/>
          <w:sz w:val="24"/>
          <w:szCs w:val="24"/>
        </w:rPr>
        <w:t xml:space="preserve"> here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 lot of what we</w:t>
      </w:r>
      <w:r w:rsidR="00D34B4B">
        <w:rPr>
          <w:b w:val="0"/>
          <w:sz w:val="24"/>
          <w:szCs w:val="24"/>
        </w:rPr>
        <w:t xml:space="preserve">’ve </w:t>
      </w:r>
      <w:r w:rsidR="00134DBF" w:rsidRPr="00134DBF">
        <w:rPr>
          <w:b w:val="0"/>
          <w:sz w:val="24"/>
          <w:szCs w:val="24"/>
        </w:rPr>
        <w:t>kind of discuss</w:t>
      </w:r>
      <w:r w:rsidR="00D34B4B">
        <w:rPr>
          <w:b w:val="0"/>
          <w:sz w:val="24"/>
          <w:szCs w:val="24"/>
        </w:rPr>
        <w:t>ed.</w:t>
      </w:r>
      <w:r w:rsidR="00134DBF" w:rsidRPr="00134DBF">
        <w:rPr>
          <w:b w:val="0"/>
          <w:sz w:val="24"/>
          <w:szCs w:val="24"/>
        </w:rPr>
        <w:t xml:space="preserve"> </w:t>
      </w:r>
      <w:r w:rsidR="00D34B4B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</w:t>
      </w:r>
      <w:r w:rsidR="00D34B4B">
        <w:rPr>
          <w:b w:val="0"/>
          <w:sz w:val="24"/>
          <w:szCs w:val="24"/>
        </w:rPr>
        <w:t>re</w:t>
      </w:r>
      <w:r w:rsidR="00134DBF" w:rsidRPr="00134DBF">
        <w:rPr>
          <w:b w:val="0"/>
          <w:sz w:val="24"/>
          <w:szCs w:val="24"/>
        </w:rPr>
        <w:t xml:space="preserve"> were th</w:t>
      </w:r>
      <w:r w:rsidR="00D34B4B">
        <w:rPr>
          <w:b w:val="0"/>
          <w:sz w:val="24"/>
          <w:szCs w:val="24"/>
        </w:rPr>
        <w:t>emes</w:t>
      </w:r>
      <w:r w:rsidR="00134DBF" w:rsidRPr="00134DBF">
        <w:rPr>
          <w:b w:val="0"/>
          <w:sz w:val="24"/>
          <w:szCs w:val="24"/>
        </w:rPr>
        <w:t xml:space="preserve"> around </w:t>
      </w:r>
      <w:r w:rsidR="00D34B4B">
        <w:rPr>
          <w:b w:val="0"/>
          <w:sz w:val="24"/>
          <w:szCs w:val="24"/>
        </w:rPr>
        <w:t>from th</w:t>
      </w:r>
      <w:r w:rsidR="00134DBF" w:rsidRPr="00134DBF">
        <w:rPr>
          <w:b w:val="0"/>
          <w:sz w:val="24"/>
          <w:szCs w:val="24"/>
        </w:rPr>
        <w:t>e veteran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perspective when we have access to bo</w:t>
      </w:r>
      <w:r w:rsidR="00D34B4B">
        <w:rPr>
          <w:b w:val="0"/>
          <w:sz w:val="24"/>
          <w:szCs w:val="24"/>
        </w:rPr>
        <w:t>th</w:t>
      </w:r>
      <w:r w:rsidR="00134DBF" w:rsidRPr="00134DBF">
        <w:rPr>
          <w:b w:val="0"/>
          <w:sz w:val="24"/>
          <w:szCs w:val="24"/>
        </w:rPr>
        <w:t xml:space="preserve"> VA and non-VA prescription benefit</w:t>
      </w:r>
      <w:r w:rsidR="00D34B4B">
        <w:rPr>
          <w:b w:val="0"/>
          <w:sz w:val="24"/>
          <w:szCs w:val="24"/>
        </w:rPr>
        <w:t>s,</w:t>
      </w:r>
      <w:r w:rsidR="00134DBF" w:rsidRPr="00134DBF">
        <w:rPr>
          <w:b w:val="0"/>
          <w:sz w:val="24"/>
          <w:szCs w:val="24"/>
        </w:rPr>
        <w:t xml:space="preserve"> we have access to medications</w:t>
      </w:r>
      <w:r w:rsidR="00D34B4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34B4B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e ha</w:t>
      </w:r>
      <w:r w:rsidR="00D34B4B">
        <w:rPr>
          <w:b w:val="0"/>
          <w:sz w:val="24"/>
          <w:szCs w:val="24"/>
        </w:rPr>
        <w:t>ve maybe</w:t>
      </w:r>
      <w:r w:rsidR="00134DBF" w:rsidRPr="00134DBF">
        <w:rPr>
          <w:b w:val="0"/>
          <w:sz w:val="24"/>
          <w:szCs w:val="24"/>
        </w:rPr>
        <w:t xml:space="preserve"> increased </w:t>
      </w:r>
      <w:r w:rsidR="00D34B4B">
        <w:rPr>
          <w:b w:val="0"/>
          <w:sz w:val="24"/>
          <w:szCs w:val="24"/>
        </w:rPr>
        <w:t xml:space="preserve">convenience </w:t>
      </w:r>
      <w:r w:rsidR="00134DBF" w:rsidRPr="00134DBF">
        <w:rPr>
          <w:b w:val="0"/>
          <w:sz w:val="24"/>
          <w:szCs w:val="24"/>
        </w:rPr>
        <w:t>in terms of being able to obtain medications a more urgent basis</w:t>
      </w:r>
      <w:r w:rsidR="00D34B4B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then also the opportunity to balance between convenien</w:t>
      </w:r>
      <w:r w:rsidR="00D34B4B">
        <w:rPr>
          <w:b w:val="0"/>
          <w:sz w:val="24"/>
          <w:szCs w:val="24"/>
        </w:rPr>
        <w:t>ce</w:t>
      </w:r>
      <w:r w:rsidR="00134DBF" w:rsidRPr="00134DBF">
        <w:rPr>
          <w:b w:val="0"/>
          <w:sz w:val="24"/>
          <w:szCs w:val="24"/>
        </w:rPr>
        <w:t xml:space="preserve"> and </w:t>
      </w:r>
      <w:r w:rsidR="00D34B4B">
        <w:rPr>
          <w:b w:val="0"/>
          <w:sz w:val="24"/>
          <w:szCs w:val="24"/>
        </w:rPr>
        <w:t>kind of</w:t>
      </w:r>
      <w:r w:rsidR="00134DBF" w:rsidRPr="00134DBF">
        <w:rPr>
          <w:b w:val="0"/>
          <w:sz w:val="24"/>
          <w:szCs w:val="24"/>
        </w:rPr>
        <w:t xml:space="preserve"> saving money</w:t>
      </w:r>
      <w:r w:rsidR="00D34B4B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>o you</w:t>
      </w:r>
      <w:r w:rsidR="00D34B4B">
        <w:rPr>
          <w:b w:val="0"/>
          <w:sz w:val="24"/>
          <w:szCs w:val="24"/>
        </w:rPr>
        <w:t>’ve</w:t>
      </w:r>
      <w:r w:rsidR="00134DBF" w:rsidRPr="00134DBF">
        <w:rPr>
          <w:b w:val="0"/>
          <w:sz w:val="24"/>
          <w:szCs w:val="24"/>
        </w:rPr>
        <w:t xml:space="preserve"> got more options</w:t>
      </w:r>
      <w:r w:rsidR="00D34B4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you can kind of choose </w:t>
      </w:r>
      <w:r w:rsidR="00D34B4B">
        <w:rPr>
          <w:b w:val="0"/>
          <w:sz w:val="24"/>
          <w:szCs w:val="24"/>
        </w:rPr>
        <w:t>what</w:t>
      </w:r>
      <w:r w:rsidR="00134DBF" w:rsidRPr="00134DBF">
        <w:rPr>
          <w:b w:val="0"/>
          <w:sz w:val="24"/>
          <w:szCs w:val="24"/>
        </w:rPr>
        <w:t xml:space="preserve"> fits best for you</w:t>
      </w:r>
      <w:r w:rsidR="00D34B4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34B4B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rom the caregiver perspective here</w:t>
      </w:r>
      <w:r w:rsidR="00D34B4B">
        <w:rPr>
          <w:b w:val="0"/>
          <w:sz w:val="24"/>
          <w:szCs w:val="24"/>
        </w:rPr>
        <w:t xml:space="preserve">, we’re </w:t>
      </w:r>
      <w:r w:rsidR="00134DBF" w:rsidRPr="00134DBF">
        <w:rPr>
          <w:b w:val="0"/>
          <w:sz w:val="24"/>
          <w:szCs w:val="24"/>
        </w:rPr>
        <w:t>also seeing similar themes around increased convenience and access</w:t>
      </w:r>
      <w:r w:rsidR="00D34B4B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</w:t>
      </w:r>
      <w:r w:rsidR="00D34B4B">
        <w:rPr>
          <w:b w:val="0"/>
          <w:sz w:val="24"/>
          <w:szCs w:val="24"/>
        </w:rPr>
        <w:t xml:space="preserve">then </w:t>
      </w:r>
      <w:r w:rsidR="00134DBF" w:rsidRPr="00134DBF">
        <w:rPr>
          <w:b w:val="0"/>
          <w:sz w:val="24"/>
          <w:szCs w:val="24"/>
        </w:rPr>
        <w:t>also being able to maintain relationships with non-VA providers</w:t>
      </w:r>
      <w:r w:rsidR="00D34B4B">
        <w:rPr>
          <w:b w:val="0"/>
          <w:sz w:val="24"/>
          <w:szCs w:val="24"/>
        </w:rPr>
        <w:t>. T</w:t>
      </w:r>
      <w:r w:rsidR="00134DBF" w:rsidRPr="00134DBF">
        <w:rPr>
          <w:b w:val="0"/>
          <w:sz w:val="24"/>
          <w:szCs w:val="24"/>
        </w:rPr>
        <w:t>hat showed up as a theme</w:t>
      </w:r>
      <w:r w:rsidR="00D34B4B">
        <w:rPr>
          <w:b w:val="0"/>
          <w:sz w:val="24"/>
          <w:szCs w:val="24"/>
        </w:rPr>
        <w:t xml:space="preserve">. </w:t>
      </w:r>
      <w:r w:rsidR="00D7712F">
        <w:rPr>
          <w:b w:val="0"/>
          <w:sz w:val="24"/>
          <w:szCs w:val="24"/>
        </w:rPr>
        <w:br/>
      </w:r>
      <w:r w:rsidR="00D7712F">
        <w:rPr>
          <w:b w:val="0"/>
          <w:sz w:val="24"/>
          <w:szCs w:val="24"/>
        </w:rPr>
        <w:br/>
      </w:r>
      <w:r w:rsidR="00D34B4B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</w:t>
      </w:r>
      <w:r w:rsidR="00D34B4B">
        <w:rPr>
          <w:b w:val="0"/>
          <w:sz w:val="24"/>
          <w:szCs w:val="24"/>
        </w:rPr>
        <w:t xml:space="preserve">again, </w:t>
      </w:r>
      <w:r w:rsidR="00134DBF" w:rsidRPr="00134DBF">
        <w:rPr>
          <w:b w:val="0"/>
          <w:sz w:val="24"/>
          <w:szCs w:val="24"/>
        </w:rPr>
        <w:t>also be</w:t>
      </w:r>
      <w:r w:rsidR="00D34B4B">
        <w:rPr>
          <w:b w:val="0"/>
          <w:sz w:val="24"/>
          <w:szCs w:val="24"/>
        </w:rPr>
        <w:t>ing</w:t>
      </w:r>
      <w:r w:rsidR="00134DBF" w:rsidRPr="00134DBF">
        <w:rPr>
          <w:b w:val="0"/>
          <w:sz w:val="24"/>
          <w:szCs w:val="24"/>
        </w:rPr>
        <w:t xml:space="preserve"> able to potentially reduce medication costs </w:t>
      </w:r>
      <w:r w:rsidR="00D34B4B">
        <w:rPr>
          <w:b w:val="0"/>
          <w:sz w:val="24"/>
          <w:szCs w:val="24"/>
        </w:rPr>
        <w:t xml:space="preserve">if </w:t>
      </w:r>
      <w:r w:rsidR="00134DBF" w:rsidRPr="00134DBF">
        <w:rPr>
          <w:b w:val="0"/>
          <w:sz w:val="24"/>
          <w:szCs w:val="24"/>
        </w:rPr>
        <w:t>we can</w:t>
      </w:r>
      <w:r w:rsidR="00D34B4B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choose between a VA pharmacy </w:t>
      </w:r>
      <w:r w:rsidR="00041961">
        <w:rPr>
          <w:b w:val="0"/>
          <w:sz w:val="24"/>
          <w:szCs w:val="24"/>
        </w:rPr>
        <w:t xml:space="preserve">and a non-VA pharmacy </w:t>
      </w:r>
      <w:r w:rsidR="00134DBF" w:rsidRPr="00134DBF">
        <w:rPr>
          <w:b w:val="0"/>
          <w:sz w:val="24"/>
          <w:szCs w:val="24"/>
        </w:rPr>
        <w:t>based on potentially lower costs</w:t>
      </w:r>
      <w:r w:rsidR="0004196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41961">
        <w:rPr>
          <w:b w:val="0"/>
          <w:sz w:val="24"/>
          <w:szCs w:val="24"/>
        </w:rPr>
        <w:t>So again, kind of more</w:t>
      </w:r>
      <w:r w:rsidR="00134DBF" w:rsidRPr="00134DBF">
        <w:rPr>
          <w:b w:val="0"/>
          <w:sz w:val="24"/>
          <w:szCs w:val="24"/>
        </w:rPr>
        <w:t xml:space="preserve"> benefits</w:t>
      </w:r>
      <w:r w:rsidR="0004196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4196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</w:t>
      </w:r>
      <w:r w:rsidR="00041961">
        <w:rPr>
          <w:b w:val="0"/>
          <w:sz w:val="24"/>
          <w:szCs w:val="24"/>
        </w:rPr>
        <w:t>n from the</w:t>
      </w:r>
      <w:r w:rsidR="00134DBF" w:rsidRPr="00134DBF">
        <w:rPr>
          <w:b w:val="0"/>
          <w:sz w:val="24"/>
          <w:szCs w:val="24"/>
        </w:rPr>
        <w:t xml:space="preserve"> provider perspective</w:t>
      </w:r>
      <w:r w:rsidR="00041961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</w:t>
      </w:r>
      <w:r w:rsidR="00041961">
        <w:rPr>
          <w:b w:val="0"/>
          <w:sz w:val="24"/>
          <w:szCs w:val="24"/>
        </w:rPr>
        <w:t>re were</w:t>
      </w:r>
      <w:r w:rsidR="00134DBF" w:rsidRPr="00134DBF">
        <w:rPr>
          <w:b w:val="0"/>
          <w:sz w:val="24"/>
          <w:szCs w:val="24"/>
        </w:rPr>
        <w:t xml:space="preserve"> also elements here about again</w:t>
      </w:r>
      <w:r w:rsidR="00041961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increased convenience and a</w:t>
      </w:r>
      <w:r w:rsidR="00041961">
        <w:rPr>
          <w:b w:val="0"/>
          <w:sz w:val="24"/>
          <w:szCs w:val="24"/>
        </w:rPr>
        <w:t xml:space="preserve">ccess </w:t>
      </w:r>
      <w:r w:rsidR="00134DBF" w:rsidRPr="00134DBF">
        <w:rPr>
          <w:b w:val="0"/>
          <w:sz w:val="24"/>
          <w:szCs w:val="24"/>
        </w:rPr>
        <w:t>specifically talking about reduc</w:t>
      </w:r>
      <w:r w:rsidR="00041961">
        <w:rPr>
          <w:b w:val="0"/>
          <w:sz w:val="24"/>
          <w:szCs w:val="24"/>
        </w:rPr>
        <w:t xml:space="preserve">ed kind of </w:t>
      </w:r>
      <w:r w:rsidR="00134DBF" w:rsidRPr="00134DBF">
        <w:rPr>
          <w:b w:val="0"/>
          <w:sz w:val="24"/>
          <w:szCs w:val="24"/>
        </w:rPr>
        <w:t>travel</w:t>
      </w:r>
      <w:r w:rsidR="00041961">
        <w:rPr>
          <w:b w:val="0"/>
          <w:sz w:val="24"/>
          <w:szCs w:val="24"/>
        </w:rPr>
        <w:t xml:space="preserve"> burden and</w:t>
      </w:r>
      <w:r w:rsidR="00134DBF" w:rsidRPr="00134DBF">
        <w:rPr>
          <w:b w:val="0"/>
          <w:sz w:val="24"/>
          <w:szCs w:val="24"/>
        </w:rPr>
        <w:t xml:space="preserve"> potentially appointment </w:t>
      </w:r>
      <w:r w:rsidR="00041961">
        <w:rPr>
          <w:b w:val="0"/>
          <w:sz w:val="24"/>
          <w:szCs w:val="24"/>
        </w:rPr>
        <w:t xml:space="preserve">wait </w:t>
      </w:r>
      <w:r w:rsidR="00134DBF" w:rsidRPr="00134DBF">
        <w:rPr>
          <w:b w:val="0"/>
          <w:sz w:val="24"/>
          <w:szCs w:val="24"/>
        </w:rPr>
        <w:t>time</w:t>
      </w:r>
      <w:r w:rsidR="00041961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nd </w:t>
      </w:r>
      <w:r w:rsidR="00041961">
        <w:rPr>
          <w:b w:val="0"/>
          <w:sz w:val="24"/>
          <w:szCs w:val="24"/>
        </w:rPr>
        <w:t xml:space="preserve">maybe any </w:t>
      </w:r>
      <w:r w:rsidR="00134DBF" w:rsidRPr="00134DBF">
        <w:rPr>
          <w:b w:val="0"/>
          <w:sz w:val="24"/>
          <w:szCs w:val="24"/>
        </w:rPr>
        <w:t>administrative barriers to obtaining medications</w:t>
      </w:r>
      <w:r w:rsidR="00104A10">
        <w:rPr>
          <w:b w:val="0"/>
          <w:sz w:val="24"/>
          <w:szCs w:val="24"/>
        </w:rPr>
        <w:t>. O</w:t>
      </w:r>
      <w:r w:rsidR="00134DBF" w:rsidRPr="00134DBF">
        <w:rPr>
          <w:b w:val="0"/>
          <w:sz w:val="24"/>
          <w:szCs w:val="24"/>
        </w:rPr>
        <w:t xml:space="preserve">ftentimes that would be a prior authorization request </w:t>
      </w:r>
      <w:r w:rsidR="00104A10">
        <w:rPr>
          <w:b w:val="0"/>
          <w:sz w:val="24"/>
          <w:szCs w:val="24"/>
        </w:rPr>
        <w:t>if</w:t>
      </w:r>
      <w:r w:rsidR="00134DBF" w:rsidRPr="00134DBF">
        <w:rPr>
          <w:b w:val="0"/>
          <w:sz w:val="24"/>
          <w:szCs w:val="24"/>
        </w:rPr>
        <w:t xml:space="preserve"> the medication requires one</w:t>
      </w:r>
      <w:r w:rsidR="00104A1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04A10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also being able to </w:t>
      </w:r>
      <w:r w:rsidR="00104A10">
        <w:rPr>
          <w:b w:val="0"/>
          <w:sz w:val="24"/>
          <w:szCs w:val="24"/>
        </w:rPr>
        <w:t xml:space="preserve">maintain </w:t>
      </w:r>
      <w:r w:rsidR="00134DBF" w:rsidRPr="00134DBF">
        <w:rPr>
          <w:b w:val="0"/>
          <w:sz w:val="24"/>
          <w:szCs w:val="24"/>
        </w:rPr>
        <w:t>relationships with non-VA provider</w:t>
      </w:r>
      <w:r w:rsidR="00104A10">
        <w:rPr>
          <w:b w:val="0"/>
          <w:sz w:val="24"/>
          <w:szCs w:val="24"/>
        </w:rPr>
        <w:t>s.</w:t>
      </w:r>
      <w:r w:rsidR="00134DBF" w:rsidRPr="00134DBF">
        <w:rPr>
          <w:b w:val="0"/>
          <w:sz w:val="24"/>
          <w:szCs w:val="24"/>
        </w:rPr>
        <w:t xml:space="preserve"> </w:t>
      </w:r>
      <w:r w:rsidR="00104A10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again</w:t>
      </w:r>
      <w:r w:rsidR="00104A10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also </w:t>
      </w:r>
      <w:r w:rsidR="00104A10">
        <w:rPr>
          <w:b w:val="0"/>
          <w:sz w:val="24"/>
          <w:szCs w:val="24"/>
        </w:rPr>
        <w:t>being able to</w:t>
      </w:r>
      <w:r w:rsidR="00134DBF" w:rsidRPr="00134DBF">
        <w:rPr>
          <w:b w:val="0"/>
          <w:sz w:val="24"/>
          <w:szCs w:val="24"/>
        </w:rPr>
        <w:t xml:space="preserve"> reduce medication</w:t>
      </w:r>
      <w:r w:rsidR="00104A10">
        <w:rPr>
          <w:b w:val="0"/>
          <w:sz w:val="24"/>
          <w:szCs w:val="24"/>
        </w:rPr>
        <w:t xml:space="preserve"> costs.</w:t>
      </w:r>
      <w:r w:rsidR="00134DBF" w:rsidRPr="00134DBF">
        <w:rPr>
          <w:b w:val="0"/>
          <w:sz w:val="24"/>
          <w:szCs w:val="24"/>
        </w:rPr>
        <w:t xml:space="preserve"> </w:t>
      </w:r>
      <w:r w:rsidR="00104A10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a lot of kind of similar themes and specific elements within those</w:t>
      </w:r>
      <w:r w:rsidR="00104A10">
        <w:rPr>
          <w:b w:val="0"/>
          <w:sz w:val="24"/>
          <w:szCs w:val="24"/>
        </w:rPr>
        <w:t xml:space="preserve"> themes.</w:t>
      </w:r>
      <w:r w:rsidR="00134DBF" w:rsidRPr="00134DBF">
        <w:rPr>
          <w:b w:val="0"/>
          <w:sz w:val="24"/>
          <w:szCs w:val="24"/>
        </w:rPr>
        <w:t xml:space="preserve"> </w:t>
      </w:r>
      <w:r w:rsidR="00104A10">
        <w:rPr>
          <w:b w:val="0"/>
          <w:sz w:val="24"/>
          <w:szCs w:val="24"/>
        </w:rPr>
        <w:br/>
      </w:r>
      <w:r w:rsidR="00104A10">
        <w:rPr>
          <w:b w:val="0"/>
          <w:sz w:val="24"/>
          <w:szCs w:val="24"/>
        </w:rPr>
        <w:br/>
        <w:t>O</w:t>
      </w:r>
      <w:r w:rsidR="00134DBF" w:rsidRPr="00134DBF">
        <w:rPr>
          <w:b w:val="0"/>
          <w:sz w:val="24"/>
          <w:szCs w:val="24"/>
        </w:rPr>
        <w:t xml:space="preserve">n the right-hand side here </w:t>
      </w:r>
      <w:r w:rsidR="00AC7375">
        <w:rPr>
          <w:b w:val="0"/>
          <w:sz w:val="24"/>
          <w:szCs w:val="24"/>
        </w:rPr>
        <w:t xml:space="preserve">when </w:t>
      </w:r>
      <w:r w:rsidR="00134DBF" w:rsidRPr="00134DBF">
        <w:rPr>
          <w:b w:val="0"/>
          <w:sz w:val="24"/>
          <w:szCs w:val="24"/>
        </w:rPr>
        <w:t>we start to look at</w:t>
      </w:r>
      <w:r w:rsidR="00EE3089">
        <w:rPr>
          <w:b w:val="0"/>
          <w:sz w:val="24"/>
          <w:szCs w:val="24"/>
        </w:rPr>
        <w:t>, okay,</w:t>
      </w:r>
      <w:r w:rsidR="00134DBF" w:rsidRPr="00134DBF">
        <w:rPr>
          <w:b w:val="0"/>
          <w:sz w:val="24"/>
          <w:szCs w:val="24"/>
        </w:rPr>
        <w:t xml:space="preserve"> so those </w:t>
      </w:r>
      <w:r w:rsidR="00EE3089">
        <w:rPr>
          <w:b w:val="0"/>
          <w:sz w:val="24"/>
          <w:szCs w:val="24"/>
        </w:rPr>
        <w:t>were</w:t>
      </w:r>
      <w:r w:rsidR="00134DBF" w:rsidRPr="00134DBF">
        <w:rPr>
          <w:b w:val="0"/>
          <w:sz w:val="24"/>
          <w:szCs w:val="24"/>
        </w:rPr>
        <w:t xml:space="preserve"> the benefits</w:t>
      </w:r>
      <w:r w:rsidR="00EE308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E3089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hat are potential drawbacks to d</w:t>
      </w:r>
      <w:r w:rsidR="00EE3089">
        <w:rPr>
          <w:b w:val="0"/>
          <w:sz w:val="24"/>
          <w:szCs w:val="24"/>
        </w:rPr>
        <w:t>ual use using two</w:t>
      </w:r>
      <w:r w:rsidR="00134DBF" w:rsidRPr="00134DBF">
        <w:rPr>
          <w:b w:val="0"/>
          <w:sz w:val="24"/>
          <w:szCs w:val="24"/>
        </w:rPr>
        <w:t xml:space="preserve"> pharmacy benefits to fill your medications</w:t>
      </w:r>
      <w:r w:rsidR="00EE3089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EE3089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EE3089">
        <w:rPr>
          <w:b w:val="0"/>
          <w:sz w:val="24"/>
          <w:szCs w:val="24"/>
        </w:rPr>
        <w:t>one was</w:t>
      </w:r>
      <w:r w:rsidR="00134DBF" w:rsidRPr="00134DBF">
        <w:rPr>
          <w:b w:val="0"/>
          <w:sz w:val="24"/>
          <w:szCs w:val="24"/>
        </w:rPr>
        <w:t xml:space="preserve"> from the veteran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perspective this </w:t>
      </w:r>
      <w:r w:rsidR="00EE3089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heme one around the responsibility to coordinate care</w:t>
      </w:r>
      <w:r w:rsidR="00EE308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E3089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now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this kind of responsibility that better feeling in terms of need</w:t>
      </w:r>
      <w:r w:rsidR="00EE3089">
        <w:rPr>
          <w:b w:val="0"/>
          <w:sz w:val="24"/>
          <w:szCs w:val="24"/>
        </w:rPr>
        <w:t>ing</w:t>
      </w:r>
      <w:r w:rsidR="00134DBF" w:rsidRPr="00134DBF">
        <w:rPr>
          <w:b w:val="0"/>
          <w:sz w:val="24"/>
          <w:szCs w:val="24"/>
        </w:rPr>
        <w:t xml:space="preserve"> to coordinate care between both </w:t>
      </w:r>
      <w:r w:rsidR="00EE3089">
        <w:rPr>
          <w:b w:val="0"/>
          <w:sz w:val="24"/>
          <w:szCs w:val="24"/>
        </w:rPr>
        <w:t>their VA a</w:t>
      </w:r>
      <w:r w:rsidR="00134DBF" w:rsidRPr="00134DBF">
        <w:rPr>
          <w:b w:val="0"/>
          <w:sz w:val="24"/>
          <w:szCs w:val="24"/>
        </w:rPr>
        <w:t xml:space="preserve">nd non-VA providers to </w:t>
      </w:r>
      <w:r w:rsidR="00EE3089">
        <w:rPr>
          <w:b w:val="0"/>
          <w:sz w:val="24"/>
          <w:szCs w:val="24"/>
        </w:rPr>
        <w:t>be able to…i</w:t>
      </w:r>
      <w:r w:rsidR="00134DBF" w:rsidRPr="00134DBF">
        <w:rPr>
          <w:b w:val="0"/>
          <w:sz w:val="24"/>
          <w:szCs w:val="24"/>
        </w:rPr>
        <w:t xml:space="preserve">n a lot of cases </w:t>
      </w:r>
      <w:r w:rsidR="00EE3089">
        <w:rPr>
          <w:b w:val="0"/>
          <w:sz w:val="24"/>
          <w:szCs w:val="24"/>
        </w:rPr>
        <w:t>be able</w:t>
      </w:r>
      <w:r w:rsidR="00134DBF" w:rsidRPr="00134DBF">
        <w:rPr>
          <w:b w:val="0"/>
          <w:sz w:val="24"/>
          <w:szCs w:val="24"/>
        </w:rPr>
        <w:t xml:space="preserve"> to fill prescriptions </w:t>
      </w:r>
      <w:r w:rsidR="00EE3089">
        <w:rPr>
          <w:b w:val="0"/>
          <w:sz w:val="24"/>
          <w:szCs w:val="24"/>
        </w:rPr>
        <w:t>through both the</w:t>
      </w:r>
      <w:r w:rsidR="00134DBF" w:rsidRPr="00134DBF">
        <w:rPr>
          <w:b w:val="0"/>
          <w:sz w:val="24"/>
          <w:szCs w:val="24"/>
        </w:rPr>
        <w:t xml:space="preserve"> VA </w:t>
      </w:r>
      <w:r w:rsidR="00EE3089">
        <w:rPr>
          <w:b w:val="0"/>
          <w:sz w:val="24"/>
          <w:szCs w:val="24"/>
        </w:rPr>
        <w:t>and non-VA</w:t>
      </w:r>
      <w:r w:rsidR="00243A36">
        <w:rPr>
          <w:b w:val="0"/>
          <w:sz w:val="24"/>
          <w:szCs w:val="24"/>
        </w:rPr>
        <w:t xml:space="preserve"> sources. </w:t>
      </w:r>
      <w:r w:rsidR="00243A36">
        <w:rPr>
          <w:b w:val="0"/>
          <w:sz w:val="24"/>
          <w:szCs w:val="24"/>
        </w:rPr>
        <w:lastRenderedPageBreak/>
        <w:t xml:space="preserve">There’s </w:t>
      </w:r>
      <w:r w:rsidR="00134DBF" w:rsidRPr="00134DBF">
        <w:rPr>
          <w:b w:val="0"/>
          <w:sz w:val="24"/>
          <w:szCs w:val="24"/>
        </w:rPr>
        <w:t xml:space="preserve">also this element of </w:t>
      </w:r>
      <w:r w:rsidR="00243A36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duplicat</w:t>
      </w:r>
      <w:r w:rsidR="00243A36">
        <w:rPr>
          <w:b w:val="0"/>
          <w:sz w:val="24"/>
          <w:szCs w:val="24"/>
        </w:rPr>
        <w:t>ive</w:t>
      </w:r>
      <w:r w:rsidR="00134DBF" w:rsidRPr="00134DBF">
        <w:rPr>
          <w:b w:val="0"/>
          <w:sz w:val="24"/>
          <w:szCs w:val="24"/>
        </w:rPr>
        <w:t xml:space="preserve"> </w:t>
      </w:r>
      <w:r w:rsidR="00243A36">
        <w:rPr>
          <w:b w:val="0"/>
          <w:sz w:val="24"/>
          <w:szCs w:val="24"/>
        </w:rPr>
        <w:t>time</w:t>
      </w:r>
      <w:r w:rsidR="00134DBF" w:rsidRPr="00134DBF">
        <w:rPr>
          <w:b w:val="0"/>
          <w:sz w:val="24"/>
          <w:szCs w:val="24"/>
        </w:rPr>
        <w:t xml:space="preserve"> and effort</w:t>
      </w:r>
      <w:r w:rsidR="00243A36">
        <w:rPr>
          <w:b w:val="0"/>
          <w:sz w:val="24"/>
          <w:szCs w:val="24"/>
        </w:rPr>
        <w:t xml:space="preserve">. </w:t>
      </w:r>
      <w:r w:rsidR="004C6E69">
        <w:rPr>
          <w:b w:val="0"/>
          <w:sz w:val="24"/>
          <w:szCs w:val="24"/>
        </w:rPr>
        <w:br/>
      </w:r>
      <w:r w:rsidR="004C6E69">
        <w:rPr>
          <w:b w:val="0"/>
          <w:sz w:val="24"/>
          <w:szCs w:val="24"/>
        </w:rPr>
        <w:br/>
      </w:r>
      <w:r w:rsidR="00243A36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maybe</w:t>
      </w:r>
      <w:r w:rsidR="00243A36">
        <w:rPr>
          <w:b w:val="0"/>
          <w:sz w:val="24"/>
          <w:szCs w:val="24"/>
        </w:rPr>
        <w:t xml:space="preserve"> you’ve </w:t>
      </w:r>
      <w:r w:rsidR="00134DBF" w:rsidRPr="00134DBF">
        <w:rPr>
          <w:b w:val="0"/>
          <w:sz w:val="24"/>
          <w:szCs w:val="24"/>
        </w:rPr>
        <w:t>had labs done at one place or</w:t>
      </w:r>
      <w:r w:rsidR="00243A36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test done </w:t>
      </w:r>
      <w:r w:rsidR="00243A36">
        <w:rPr>
          <w:b w:val="0"/>
          <w:sz w:val="24"/>
          <w:szCs w:val="24"/>
        </w:rPr>
        <w:t>for</w:t>
      </w:r>
      <w:r w:rsidR="00134DBF" w:rsidRPr="00134DBF">
        <w:rPr>
          <w:b w:val="0"/>
          <w:sz w:val="24"/>
          <w:szCs w:val="24"/>
        </w:rPr>
        <w:t xml:space="preserve"> one provider</w:t>
      </w:r>
      <w:r w:rsidR="00243A36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 xml:space="preserve">but then </w:t>
      </w:r>
      <w:r w:rsidR="00243A36">
        <w:rPr>
          <w:b w:val="0"/>
          <w:sz w:val="24"/>
          <w:szCs w:val="24"/>
        </w:rPr>
        <w:t xml:space="preserve">you for </w:t>
      </w:r>
      <w:r w:rsidR="00134DBF" w:rsidRPr="00134DBF">
        <w:rPr>
          <w:b w:val="0"/>
          <w:sz w:val="24"/>
          <w:szCs w:val="24"/>
        </w:rPr>
        <w:t>whatever reason</w:t>
      </w:r>
      <w:r w:rsidR="00243A3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not</w:t>
      </w:r>
      <w:r w:rsidR="00243A36">
        <w:rPr>
          <w:b w:val="0"/>
          <w:sz w:val="24"/>
          <w:szCs w:val="24"/>
        </w:rPr>
        <w:t xml:space="preserve"> maybe </w:t>
      </w:r>
      <w:r w:rsidR="00134DBF" w:rsidRPr="00134DBF">
        <w:rPr>
          <w:b w:val="0"/>
          <w:sz w:val="24"/>
          <w:szCs w:val="24"/>
        </w:rPr>
        <w:t>the best EHR l</w:t>
      </w:r>
      <w:r w:rsidR="00296500">
        <w:rPr>
          <w:b w:val="0"/>
          <w:sz w:val="24"/>
          <w:szCs w:val="24"/>
        </w:rPr>
        <w:t>inkage</w:t>
      </w:r>
      <w:r w:rsidR="00134DBF" w:rsidRPr="00134DBF">
        <w:rPr>
          <w:b w:val="0"/>
          <w:sz w:val="24"/>
          <w:szCs w:val="24"/>
        </w:rPr>
        <w:t xml:space="preserve"> across</w:t>
      </w:r>
      <w:r w:rsidR="0029650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96500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pretty much probably not an</w:t>
      </w:r>
      <w:r w:rsidR="00296500">
        <w:rPr>
          <w:b w:val="0"/>
          <w:sz w:val="24"/>
          <w:szCs w:val="24"/>
        </w:rPr>
        <w:t xml:space="preserve"> EHR</w:t>
      </w:r>
      <w:r w:rsidR="00134DBF" w:rsidRPr="00134DBF">
        <w:rPr>
          <w:b w:val="0"/>
          <w:sz w:val="24"/>
          <w:szCs w:val="24"/>
        </w:rPr>
        <w:t xml:space="preserve"> link</w:t>
      </w:r>
      <w:r w:rsidR="00296500">
        <w:rPr>
          <w:b w:val="0"/>
          <w:sz w:val="24"/>
          <w:szCs w:val="24"/>
        </w:rPr>
        <w:t>age</w:t>
      </w:r>
      <w:r w:rsidR="00134DBF" w:rsidRPr="00134DBF">
        <w:rPr>
          <w:b w:val="0"/>
          <w:sz w:val="24"/>
          <w:szCs w:val="24"/>
        </w:rPr>
        <w:t xml:space="preserve"> across the two systems</w:t>
      </w:r>
      <w:r w:rsidR="00296500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and so you have to go to the other system and then maybe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not enough</w:t>
      </w:r>
      <w:r w:rsidR="00296500">
        <w:rPr>
          <w:b w:val="0"/>
          <w:sz w:val="24"/>
          <w:szCs w:val="24"/>
        </w:rPr>
        <w:t xml:space="preserve"> for them to fax over your t</w:t>
      </w:r>
      <w:r w:rsidR="00134DBF" w:rsidRPr="00134DBF">
        <w:rPr>
          <w:b w:val="0"/>
          <w:sz w:val="24"/>
          <w:szCs w:val="24"/>
        </w:rPr>
        <w:t>est results or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something slightly different that they need</w:t>
      </w:r>
      <w:r w:rsidR="00296500">
        <w:rPr>
          <w:b w:val="0"/>
          <w:sz w:val="24"/>
          <w:szCs w:val="24"/>
        </w:rPr>
        <w:t>. And</w:t>
      </w:r>
      <w:r w:rsidR="00134DBF" w:rsidRPr="00134DBF">
        <w:rPr>
          <w:b w:val="0"/>
          <w:sz w:val="24"/>
          <w:szCs w:val="24"/>
        </w:rPr>
        <w:t xml:space="preserve"> so </w:t>
      </w:r>
      <w:r w:rsidR="00296500">
        <w:rPr>
          <w:b w:val="0"/>
          <w:sz w:val="24"/>
          <w:szCs w:val="24"/>
        </w:rPr>
        <w:t>you</w:t>
      </w:r>
      <w:r w:rsidR="00134DBF" w:rsidRPr="00134DBF">
        <w:rPr>
          <w:b w:val="0"/>
          <w:sz w:val="24"/>
          <w:szCs w:val="24"/>
        </w:rPr>
        <w:t xml:space="preserve"> need to get another test</w:t>
      </w:r>
      <w:r w:rsidR="0029650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96500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there is this element of maybe needing </w:t>
      </w:r>
      <w:r w:rsidR="004C6E69">
        <w:rPr>
          <w:b w:val="0"/>
          <w:sz w:val="24"/>
          <w:szCs w:val="24"/>
        </w:rPr>
        <w:t xml:space="preserve">duplicative </w:t>
      </w:r>
      <w:r w:rsidR="00134DBF" w:rsidRPr="00134DBF">
        <w:rPr>
          <w:b w:val="0"/>
          <w:sz w:val="24"/>
          <w:szCs w:val="24"/>
        </w:rPr>
        <w:t xml:space="preserve">time and effort spent to be able to fill you medication through both the VA and </w:t>
      </w:r>
      <w:r w:rsidR="004C6E69">
        <w:rPr>
          <w:b w:val="0"/>
          <w:sz w:val="24"/>
          <w:szCs w:val="24"/>
        </w:rPr>
        <w:t xml:space="preserve">through </w:t>
      </w:r>
      <w:r w:rsidR="00134DBF" w:rsidRPr="00134DBF">
        <w:rPr>
          <w:b w:val="0"/>
          <w:sz w:val="24"/>
          <w:szCs w:val="24"/>
        </w:rPr>
        <w:t>non-VA sources</w:t>
      </w:r>
      <w:r w:rsidR="004C6E69">
        <w:rPr>
          <w:b w:val="0"/>
          <w:sz w:val="24"/>
          <w:szCs w:val="24"/>
        </w:rPr>
        <w:t xml:space="preserve">. </w:t>
      </w:r>
      <w:r w:rsidR="004C6E69">
        <w:rPr>
          <w:b w:val="0"/>
          <w:sz w:val="24"/>
          <w:szCs w:val="24"/>
        </w:rPr>
        <w:br/>
      </w:r>
      <w:r w:rsidR="004C6E69">
        <w:rPr>
          <w:b w:val="0"/>
          <w:sz w:val="24"/>
          <w:szCs w:val="24"/>
        </w:rPr>
        <w:br/>
        <w:t>Theme</w:t>
      </w:r>
      <w:r w:rsidR="00134DBF" w:rsidRPr="00134DBF">
        <w:rPr>
          <w:b w:val="0"/>
          <w:sz w:val="24"/>
          <w:szCs w:val="24"/>
        </w:rPr>
        <w:t xml:space="preserve"> three</w:t>
      </w:r>
      <w:r w:rsidR="004C6E69">
        <w:rPr>
          <w:b w:val="0"/>
          <w:sz w:val="24"/>
          <w:szCs w:val="24"/>
        </w:rPr>
        <w:t xml:space="preserve"> here is </w:t>
      </w:r>
      <w:r w:rsidR="00134DBF" w:rsidRPr="00134DBF">
        <w:rPr>
          <w:b w:val="0"/>
          <w:sz w:val="24"/>
          <w:szCs w:val="24"/>
        </w:rPr>
        <w:t xml:space="preserve">around </w:t>
      </w:r>
      <w:r w:rsidR="00F350B2">
        <w:rPr>
          <w:b w:val="0"/>
          <w:sz w:val="24"/>
          <w:szCs w:val="24"/>
        </w:rPr>
        <w:t>conflicts</w:t>
      </w:r>
      <w:r w:rsidR="00134DBF" w:rsidRPr="00134DBF">
        <w:rPr>
          <w:b w:val="0"/>
          <w:sz w:val="24"/>
          <w:szCs w:val="24"/>
        </w:rPr>
        <w:t xml:space="preserve"> and recommendation</w:t>
      </w:r>
      <w:r w:rsidR="00F350B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50B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often there can be differences of opinion</w:t>
      </w:r>
      <w:r w:rsidR="00F350B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50B2">
        <w:rPr>
          <w:b w:val="0"/>
          <w:sz w:val="24"/>
          <w:szCs w:val="24"/>
        </w:rPr>
        <w:t xml:space="preserve">We know </w:t>
      </w:r>
      <w:r w:rsidR="00134DBF" w:rsidRPr="00134DBF">
        <w:rPr>
          <w:b w:val="0"/>
          <w:sz w:val="24"/>
          <w:szCs w:val="24"/>
        </w:rPr>
        <w:t xml:space="preserve">this </w:t>
      </w:r>
      <w:r w:rsidR="00F350B2">
        <w:rPr>
          <w:b w:val="0"/>
          <w:sz w:val="24"/>
          <w:szCs w:val="24"/>
        </w:rPr>
        <w:t>is</w:t>
      </w:r>
      <w:r w:rsidR="00134DBF" w:rsidRPr="00134DBF">
        <w:rPr>
          <w:b w:val="0"/>
          <w:sz w:val="24"/>
          <w:szCs w:val="24"/>
        </w:rPr>
        <w:t xml:space="preserve"> kind of a reason why someone might get</w:t>
      </w:r>
      <w:r w:rsidR="00F350B2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second opinion</w:t>
      </w:r>
      <w:r w:rsidR="00F350B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50B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just understanding that there could be conflicts </w:t>
      </w:r>
      <w:r w:rsidR="00F350B2">
        <w:rPr>
          <w:b w:val="0"/>
          <w:sz w:val="24"/>
          <w:szCs w:val="24"/>
        </w:rPr>
        <w:t>i</w:t>
      </w:r>
      <w:r w:rsidR="00134DBF" w:rsidRPr="00134DBF">
        <w:rPr>
          <w:b w:val="0"/>
          <w:sz w:val="24"/>
          <w:szCs w:val="24"/>
        </w:rPr>
        <w:t xml:space="preserve">n terms of what one provider is recommending versus another provider </w:t>
      </w:r>
      <w:r w:rsidR="00F350B2">
        <w:rPr>
          <w:b w:val="0"/>
          <w:sz w:val="24"/>
          <w:szCs w:val="24"/>
        </w:rPr>
        <w:t xml:space="preserve">and that’s </w:t>
      </w:r>
      <w:r w:rsidR="00134DBF" w:rsidRPr="00134DBF">
        <w:rPr>
          <w:b w:val="0"/>
          <w:sz w:val="24"/>
          <w:szCs w:val="24"/>
        </w:rPr>
        <w:t xml:space="preserve">something that veterans will have to </w:t>
      </w:r>
      <w:r w:rsidR="00F350B2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work through</w:t>
      </w:r>
      <w:r w:rsidR="00F350B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50B2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rom the caregiver perspective</w:t>
      </w:r>
      <w:r w:rsidR="00F350B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again kind of that concept</w:t>
      </w:r>
      <w:r w:rsidR="00F350B2">
        <w:rPr>
          <w:b w:val="0"/>
          <w:sz w:val="24"/>
          <w:szCs w:val="24"/>
        </w:rPr>
        <w:t xml:space="preserve"> around</w:t>
      </w:r>
      <w:r w:rsidR="00134DBF" w:rsidRPr="00134DBF">
        <w:rPr>
          <w:b w:val="0"/>
          <w:sz w:val="24"/>
          <w:szCs w:val="24"/>
        </w:rPr>
        <w:t xml:space="preserve"> there could be communication barriers between VA and non-VA providers</w:t>
      </w:r>
      <w:r w:rsidR="00F350B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50B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sometimes they feel </w:t>
      </w:r>
      <w:r w:rsidR="00394E52">
        <w:rPr>
          <w:b w:val="0"/>
          <w:sz w:val="24"/>
          <w:szCs w:val="24"/>
        </w:rPr>
        <w:t>if they’re</w:t>
      </w:r>
      <w:r w:rsidR="00134DBF" w:rsidRPr="00134DBF">
        <w:rPr>
          <w:b w:val="0"/>
          <w:sz w:val="24"/>
          <w:szCs w:val="24"/>
        </w:rPr>
        <w:t xml:space="preserve"> the caregiver that they need to help facilitate those communicative ties across the different provider systems</w:t>
      </w:r>
      <w:r w:rsidR="00394E52">
        <w:rPr>
          <w:b w:val="0"/>
          <w:sz w:val="24"/>
          <w:szCs w:val="24"/>
        </w:rPr>
        <w:t>. E</w:t>
      </w:r>
      <w:r w:rsidR="00134DBF" w:rsidRPr="00134DBF">
        <w:rPr>
          <w:b w:val="0"/>
          <w:sz w:val="24"/>
          <w:szCs w:val="24"/>
        </w:rPr>
        <w:t>veryone</w:t>
      </w:r>
      <w:r w:rsidR="00394E52">
        <w:rPr>
          <w:b w:val="0"/>
          <w:sz w:val="24"/>
          <w:szCs w:val="24"/>
        </w:rPr>
        <w:t xml:space="preserve"> is</w:t>
      </w:r>
      <w:r w:rsidR="00134DBF" w:rsidRPr="00134DBF">
        <w:rPr>
          <w:b w:val="0"/>
          <w:sz w:val="24"/>
          <w:szCs w:val="24"/>
        </w:rPr>
        <w:t xml:space="preserve"> so busy and so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hard to kind of keep up and be able to contact everyone in that moment</w:t>
      </w:r>
      <w:r w:rsidR="00A474A9">
        <w:rPr>
          <w:b w:val="0"/>
          <w:sz w:val="24"/>
          <w:szCs w:val="24"/>
        </w:rPr>
        <w:t xml:space="preserve"> or w</w:t>
      </w:r>
      <w:r w:rsidR="00134DBF" w:rsidRPr="00134DBF">
        <w:rPr>
          <w:b w:val="0"/>
          <w:sz w:val="24"/>
          <w:szCs w:val="24"/>
        </w:rPr>
        <w:t>aiting for phone calls back and forth</w:t>
      </w:r>
      <w:r w:rsidR="00A474A9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caregivers also recognize</w:t>
      </w:r>
      <w:r w:rsidR="00A474A9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that responsibility to coordinate care</w:t>
      </w:r>
      <w:r w:rsidR="00A474A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474A9">
        <w:rPr>
          <w:b w:val="0"/>
          <w:sz w:val="24"/>
          <w:szCs w:val="24"/>
        </w:rPr>
        <w:br/>
      </w:r>
      <w:r w:rsidR="00A474A9">
        <w:rPr>
          <w:b w:val="0"/>
          <w:sz w:val="24"/>
          <w:szCs w:val="24"/>
        </w:rPr>
        <w:br/>
        <w:t>T</w:t>
      </w:r>
      <w:r w:rsidR="00134DBF" w:rsidRPr="00134DBF">
        <w:rPr>
          <w:b w:val="0"/>
          <w:sz w:val="24"/>
          <w:szCs w:val="24"/>
        </w:rPr>
        <w:t>hey also mentioned that there are complexities in navigating multiple healthcare systems</w:t>
      </w:r>
      <w:r w:rsidR="00A474A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474A9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the two different health</w:t>
      </w:r>
      <w:r w:rsidR="00A474A9">
        <w:rPr>
          <w:b w:val="0"/>
          <w:sz w:val="24"/>
          <w:szCs w:val="24"/>
        </w:rPr>
        <w:t xml:space="preserve"> systems </w:t>
      </w:r>
      <w:r w:rsidR="00134DBF" w:rsidRPr="00134DBF">
        <w:rPr>
          <w:b w:val="0"/>
          <w:sz w:val="24"/>
          <w:szCs w:val="24"/>
        </w:rPr>
        <w:t xml:space="preserve">are very different and so </w:t>
      </w:r>
      <w:r w:rsidR="00A474A9">
        <w:rPr>
          <w:b w:val="0"/>
          <w:sz w:val="24"/>
          <w:szCs w:val="24"/>
        </w:rPr>
        <w:t xml:space="preserve">it </w:t>
      </w:r>
      <w:r w:rsidR="00134DBF" w:rsidRPr="00134DBF">
        <w:rPr>
          <w:b w:val="0"/>
          <w:sz w:val="24"/>
          <w:szCs w:val="24"/>
        </w:rPr>
        <w:t xml:space="preserve">would be helpful to have all that information in one place to </w:t>
      </w:r>
      <w:r w:rsidR="00A474A9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 xml:space="preserve">understand </w:t>
      </w:r>
      <w:r w:rsidR="00A474A9">
        <w:rPr>
          <w:b w:val="0"/>
          <w:sz w:val="24"/>
          <w:szCs w:val="24"/>
        </w:rPr>
        <w:t>that if you were</w:t>
      </w:r>
      <w:r w:rsidR="00134DBF" w:rsidRPr="00134DBF">
        <w:rPr>
          <w:b w:val="0"/>
          <w:sz w:val="24"/>
          <w:szCs w:val="24"/>
        </w:rPr>
        <w:t xml:space="preserve"> to fill your medications th</w:t>
      </w:r>
      <w:r w:rsidR="00A474A9">
        <w:rPr>
          <w:b w:val="0"/>
          <w:sz w:val="24"/>
          <w:szCs w:val="24"/>
        </w:rPr>
        <w:t xml:space="preserve">rough one system versus another, </w:t>
      </w:r>
      <w:r w:rsidR="00134DBF" w:rsidRPr="00134DBF">
        <w:rPr>
          <w:b w:val="0"/>
          <w:sz w:val="24"/>
          <w:szCs w:val="24"/>
        </w:rPr>
        <w:t>what will that look like</w:t>
      </w:r>
      <w:r w:rsidR="00A474A9">
        <w:rPr>
          <w:b w:val="0"/>
          <w:sz w:val="24"/>
          <w:szCs w:val="24"/>
        </w:rPr>
        <w:t>. And</w:t>
      </w:r>
      <w:r w:rsidR="00134DBF" w:rsidRPr="00134DBF">
        <w:rPr>
          <w:b w:val="0"/>
          <w:sz w:val="24"/>
          <w:szCs w:val="24"/>
        </w:rPr>
        <w:t xml:space="preserve"> Medicare </w:t>
      </w:r>
      <w:r w:rsidR="0036368F">
        <w:rPr>
          <w:b w:val="0"/>
          <w:sz w:val="24"/>
          <w:szCs w:val="24"/>
        </w:rPr>
        <w:t>Part D</w:t>
      </w:r>
      <w:r w:rsidR="00A474A9">
        <w:rPr>
          <w:b w:val="0"/>
          <w:sz w:val="24"/>
          <w:szCs w:val="24"/>
        </w:rPr>
        <w:t xml:space="preserve"> is</w:t>
      </w:r>
      <w:r w:rsidR="00134DBF" w:rsidRPr="00134DBF">
        <w:rPr>
          <w:b w:val="0"/>
          <w:sz w:val="24"/>
          <w:szCs w:val="24"/>
        </w:rPr>
        <w:t xml:space="preserve"> so different th</w:t>
      </w:r>
      <w:r w:rsidR="00A474A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 how VA runs their pharmacy benefit</w:t>
      </w:r>
      <w:r w:rsidR="00A474A9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an important point</w:t>
      </w:r>
      <w:r w:rsidR="00A474A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474A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also they mentioned </w:t>
      </w:r>
      <w:r w:rsidR="00A474A9">
        <w:rPr>
          <w:b w:val="0"/>
          <w:sz w:val="24"/>
          <w:szCs w:val="24"/>
        </w:rPr>
        <w:t xml:space="preserve">kind of similarly </w:t>
      </w:r>
      <w:r w:rsidR="00134DBF" w:rsidRPr="00134DBF">
        <w:rPr>
          <w:b w:val="0"/>
          <w:sz w:val="24"/>
          <w:szCs w:val="24"/>
        </w:rPr>
        <w:t>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potentially overlapping or interacting medications from different systems and needing to</w:t>
      </w:r>
      <w:r w:rsidR="00D17801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manage that </w:t>
      </w:r>
      <w:r w:rsidR="00D17801">
        <w:rPr>
          <w:b w:val="0"/>
          <w:sz w:val="24"/>
          <w:szCs w:val="24"/>
        </w:rPr>
        <w:t>kind of</w:t>
      </w:r>
      <w:r w:rsidR="00134DBF" w:rsidRPr="00134DBF">
        <w:rPr>
          <w:b w:val="0"/>
          <w:sz w:val="24"/>
          <w:szCs w:val="24"/>
        </w:rPr>
        <w:t xml:space="preserve"> conflict if you will</w:t>
      </w:r>
      <w:r w:rsidR="00D17801">
        <w:rPr>
          <w:b w:val="0"/>
          <w:sz w:val="24"/>
          <w:szCs w:val="24"/>
        </w:rPr>
        <w:t>. And then p</w:t>
      </w:r>
      <w:r w:rsidR="00134DBF" w:rsidRPr="00134DBF">
        <w:rPr>
          <w:b w:val="0"/>
          <w:sz w:val="24"/>
          <w:szCs w:val="24"/>
        </w:rPr>
        <w:t>roviders also mention</w:t>
      </w:r>
      <w:r w:rsidR="00D17801">
        <w:rPr>
          <w:b w:val="0"/>
          <w:sz w:val="24"/>
          <w:szCs w:val="24"/>
        </w:rPr>
        <w:t>ed</w:t>
      </w:r>
      <w:r w:rsidR="00134DBF" w:rsidRPr="00134DBF">
        <w:rPr>
          <w:b w:val="0"/>
          <w:sz w:val="24"/>
          <w:szCs w:val="24"/>
        </w:rPr>
        <w:t xml:space="preserve"> kind of similarly communication barriers between VA non-VA providers</w:t>
      </w:r>
      <w:r w:rsidR="00D17801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and so oftentimes relying on the patient to communicate complex medical information between the two</w:t>
      </w:r>
      <w:r w:rsidR="00D1780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br/>
      </w:r>
      <w:r w:rsidR="00903675">
        <w:rPr>
          <w:b w:val="0"/>
          <w:sz w:val="24"/>
          <w:szCs w:val="24"/>
        </w:rPr>
        <w:br/>
      </w:r>
      <w:r w:rsidR="00D1780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mentioning again kind of conflicting care decisions across the systems</w:t>
      </w:r>
      <w:r w:rsidR="00D17801">
        <w:rPr>
          <w:b w:val="0"/>
          <w:sz w:val="24"/>
          <w:szCs w:val="24"/>
        </w:rPr>
        <w:t>, which</w:t>
      </w:r>
      <w:r w:rsidR="00134DBF" w:rsidRPr="00134DBF">
        <w:rPr>
          <w:b w:val="0"/>
          <w:sz w:val="24"/>
          <w:szCs w:val="24"/>
        </w:rPr>
        <w:t xml:space="preserve"> we</w:t>
      </w:r>
      <w:r w:rsidR="00D17801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talked about before</w:t>
      </w:r>
      <w:r w:rsidR="00D1780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17801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thinking about medication related safety risks</w:t>
      </w:r>
      <w:r w:rsidR="00D1780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17801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they</w:t>
      </w:r>
      <w:r w:rsidR="00D17801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mentioned </w:t>
      </w:r>
      <w:r w:rsidR="00D17801">
        <w:rPr>
          <w:b w:val="0"/>
          <w:sz w:val="24"/>
          <w:szCs w:val="24"/>
        </w:rPr>
        <w:t>seeing</w:t>
      </w:r>
      <w:r w:rsidR="00134DBF" w:rsidRPr="00134DBF">
        <w:rPr>
          <w:b w:val="0"/>
          <w:sz w:val="24"/>
          <w:szCs w:val="24"/>
        </w:rPr>
        <w:t xml:space="preserve"> veterans get very frustrated</w:t>
      </w:r>
      <w:r w:rsidR="00D17801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the</w:t>
      </w:r>
      <w:r w:rsidR="00D17801">
        <w:rPr>
          <w:b w:val="0"/>
          <w:sz w:val="24"/>
          <w:szCs w:val="24"/>
        </w:rPr>
        <w:t>y’</w:t>
      </w:r>
      <w:r w:rsidR="00134DBF" w:rsidRPr="00134DBF">
        <w:rPr>
          <w:b w:val="0"/>
          <w:sz w:val="24"/>
          <w:szCs w:val="24"/>
        </w:rPr>
        <w:t>re trying to fill maybe one</w:t>
      </w:r>
      <w:r w:rsidR="00D17801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>some of their prescriptions that were from non-VA providers in the VA</w:t>
      </w:r>
      <w:r w:rsidR="00D17801">
        <w:rPr>
          <w:b w:val="0"/>
          <w:sz w:val="24"/>
          <w:szCs w:val="24"/>
        </w:rPr>
        <w:t xml:space="preserve"> and then they find out their </w:t>
      </w:r>
      <w:r w:rsidR="00134DBF" w:rsidRPr="00134DBF">
        <w:rPr>
          <w:b w:val="0"/>
          <w:sz w:val="24"/>
          <w:szCs w:val="24"/>
        </w:rPr>
        <w:t>medication</w:t>
      </w:r>
      <w:r w:rsidR="00D17801">
        <w:rPr>
          <w:b w:val="0"/>
          <w:sz w:val="24"/>
          <w:szCs w:val="24"/>
        </w:rPr>
        <w:t xml:space="preserve"> i</w:t>
      </w:r>
      <w:r w:rsidR="00134DBF" w:rsidRPr="00134DBF">
        <w:rPr>
          <w:b w:val="0"/>
          <w:sz w:val="24"/>
          <w:szCs w:val="24"/>
        </w:rPr>
        <w:t xml:space="preserve">s </w:t>
      </w:r>
      <w:r w:rsidR="00D17801">
        <w:rPr>
          <w:b w:val="0"/>
          <w:sz w:val="24"/>
          <w:szCs w:val="24"/>
        </w:rPr>
        <w:t xml:space="preserve">not </w:t>
      </w:r>
      <w:r w:rsidR="00134DBF" w:rsidRPr="00134DBF">
        <w:rPr>
          <w:b w:val="0"/>
          <w:sz w:val="24"/>
          <w:szCs w:val="24"/>
        </w:rPr>
        <w:t>on the VA formulary</w:t>
      </w:r>
      <w:r w:rsidR="00D17801">
        <w:rPr>
          <w:b w:val="0"/>
          <w:sz w:val="24"/>
          <w:szCs w:val="24"/>
        </w:rPr>
        <w:t>. So then</w:t>
      </w:r>
      <w:r w:rsidR="00134DBF" w:rsidRPr="00134DBF">
        <w:rPr>
          <w:b w:val="0"/>
          <w:sz w:val="24"/>
          <w:szCs w:val="24"/>
        </w:rPr>
        <w:t xml:space="preserve"> they often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understand the different formulary </w:t>
      </w:r>
      <w:r w:rsidR="00D17801">
        <w:rPr>
          <w:b w:val="0"/>
          <w:sz w:val="24"/>
          <w:szCs w:val="24"/>
        </w:rPr>
        <w:t>systems</w:t>
      </w:r>
      <w:r w:rsidR="00134DBF" w:rsidRPr="00134DBF">
        <w:rPr>
          <w:b w:val="0"/>
          <w:sz w:val="24"/>
          <w:szCs w:val="24"/>
        </w:rPr>
        <w:t xml:space="preserve"> and that can lead to medication</w:t>
      </w:r>
      <w:r w:rsidR="00D17801">
        <w:rPr>
          <w:b w:val="0"/>
          <w:sz w:val="24"/>
          <w:szCs w:val="24"/>
        </w:rPr>
        <w:t xml:space="preserve"> switching and delays. And</w:t>
      </w:r>
      <w:r w:rsidR="00134DBF" w:rsidRPr="00134DBF">
        <w:rPr>
          <w:b w:val="0"/>
          <w:sz w:val="24"/>
          <w:szCs w:val="24"/>
        </w:rPr>
        <w:t xml:space="preserve"> when we have delays in medications</w:t>
      </w:r>
      <w:r w:rsidR="00D17801">
        <w:rPr>
          <w:b w:val="0"/>
          <w:sz w:val="24"/>
          <w:szCs w:val="24"/>
        </w:rPr>
        <w:t>, then</w:t>
      </w:r>
      <w:r w:rsidR="00134DBF" w:rsidRPr="00134DBF">
        <w:rPr>
          <w:b w:val="0"/>
          <w:sz w:val="24"/>
          <w:szCs w:val="24"/>
        </w:rPr>
        <w:t xml:space="preserve"> we can have potential risks as well</w:t>
      </w:r>
      <w:r w:rsidR="00D1780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br/>
      </w:r>
      <w:r w:rsidR="00903675">
        <w:rPr>
          <w:b w:val="0"/>
          <w:sz w:val="24"/>
          <w:szCs w:val="24"/>
        </w:rPr>
        <w:br/>
      </w:r>
      <w:r w:rsidR="00D17801">
        <w:rPr>
          <w:b w:val="0"/>
          <w:sz w:val="24"/>
          <w:szCs w:val="24"/>
        </w:rPr>
        <w:lastRenderedPageBreak/>
        <w:t>S</w:t>
      </w:r>
      <w:r w:rsidR="00134DBF" w:rsidRPr="00134DBF">
        <w:rPr>
          <w:b w:val="0"/>
          <w:sz w:val="24"/>
          <w:szCs w:val="24"/>
        </w:rPr>
        <w:t>o a lot going on th</w:t>
      </w:r>
      <w:r w:rsidR="00D17801">
        <w:rPr>
          <w:b w:val="0"/>
          <w:sz w:val="24"/>
          <w:szCs w:val="24"/>
        </w:rPr>
        <w:t>at shows</w:t>
      </w:r>
      <w:r w:rsidR="00134DBF" w:rsidRPr="00134DBF">
        <w:rPr>
          <w:b w:val="0"/>
          <w:sz w:val="24"/>
          <w:szCs w:val="24"/>
        </w:rPr>
        <w:t xml:space="preserve"> positives and negatives and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just kind of</w:t>
      </w:r>
      <w:r w:rsidR="00903675">
        <w:rPr>
          <w:b w:val="0"/>
          <w:sz w:val="24"/>
          <w:szCs w:val="24"/>
        </w:rPr>
        <w:t xml:space="preserve">…to kind of </w:t>
      </w:r>
      <w:r w:rsidR="00134DBF" w:rsidRPr="00134DBF">
        <w:rPr>
          <w:b w:val="0"/>
          <w:sz w:val="24"/>
          <w:szCs w:val="24"/>
        </w:rPr>
        <w:t>take this all into account</w:t>
      </w:r>
      <w:r w:rsidR="00903675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already dual use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going on</w:t>
      </w:r>
      <w:r w:rsidR="0090367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here are positives and negatives and what can we do in the future to help improve this</w:t>
      </w:r>
      <w:r w:rsidR="0090367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that will lead me to</w:t>
      </w:r>
      <w:r w:rsidR="00903675">
        <w:rPr>
          <w:b w:val="0"/>
          <w:sz w:val="24"/>
          <w:szCs w:val="24"/>
        </w:rPr>
        <w:t xml:space="preserve"> my next poll</w:t>
      </w:r>
      <w:r w:rsidR="00134DBF" w:rsidRPr="00134DBF">
        <w:rPr>
          <w:b w:val="0"/>
          <w:sz w:val="24"/>
          <w:szCs w:val="24"/>
        </w:rPr>
        <w:t xml:space="preserve"> question</w:t>
      </w:r>
      <w:r w:rsidR="0090367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this one is open text f</w:t>
      </w:r>
      <w:r w:rsidR="00903675">
        <w:rPr>
          <w:b w:val="0"/>
          <w:sz w:val="24"/>
          <w:szCs w:val="24"/>
        </w:rPr>
        <w:t>ield.</w:t>
      </w:r>
      <w:r w:rsidR="00134DBF" w:rsidRPr="00134DBF">
        <w:rPr>
          <w:b w:val="0"/>
          <w:sz w:val="24"/>
          <w:szCs w:val="24"/>
        </w:rPr>
        <w:t xml:space="preserve"> </w:t>
      </w:r>
      <w:r w:rsidR="00903675">
        <w:rPr>
          <w:b w:val="0"/>
          <w:sz w:val="24"/>
          <w:szCs w:val="24"/>
        </w:rPr>
        <w:t>We</w:t>
      </w:r>
      <w:r w:rsidR="00134DBF" w:rsidRPr="00134DBF">
        <w:rPr>
          <w:b w:val="0"/>
          <w:sz w:val="24"/>
          <w:szCs w:val="24"/>
        </w:rPr>
        <w:t>ll</w:t>
      </w:r>
      <w:r w:rsidR="00FA78F8">
        <w:rPr>
          <w:b w:val="0"/>
          <w:sz w:val="24"/>
          <w:szCs w:val="24"/>
        </w:rPr>
        <w:t>, I think we’ll</w:t>
      </w:r>
      <w:r w:rsidR="00134DBF" w:rsidRPr="00134DBF">
        <w:rPr>
          <w:b w:val="0"/>
          <w:sz w:val="24"/>
          <w:szCs w:val="24"/>
        </w:rPr>
        <w:t xml:space="preserve"> give you just </w:t>
      </w:r>
      <w:r w:rsidR="00FA78F8">
        <w:rPr>
          <w:b w:val="0"/>
          <w:sz w:val="24"/>
          <w:szCs w:val="24"/>
        </w:rPr>
        <w:t>maybe like a</w:t>
      </w:r>
      <w:r w:rsidR="00134DBF" w:rsidRPr="00134DBF">
        <w:rPr>
          <w:b w:val="0"/>
          <w:sz w:val="24"/>
          <w:szCs w:val="24"/>
        </w:rPr>
        <w:t xml:space="preserve"> minute or so to answer this one</w:t>
      </w:r>
      <w:r w:rsidR="00FA78F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A78F8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I </w:t>
      </w:r>
      <w:r w:rsidR="00FA78F8">
        <w:rPr>
          <w:b w:val="0"/>
          <w:sz w:val="24"/>
          <w:szCs w:val="24"/>
        </w:rPr>
        <w:t xml:space="preserve">flip </w:t>
      </w:r>
      <w:r w:rsidR="00134DBF" w:rsidRPr="00134DBF">
        <w:rPr>
          <w:b w:val="0"/>
          <w:sz w:val="24"/>
          <w:szCs w:val="24"/>
        </w:rPr>
        <w:t>back to the last slide</w:t>
      </w:r>
      <w:r w:rsidR="005C7B2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5C7B2D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just wondering from folks in the audience today</w:t>
      </w:r>
      <w:r w:rsidR="005C7B2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in addition to what was listed on the l</w:t>
      </w:r>
      <w:r w:rsidR="005C7B2D">
        <w:rPr>
          <w:b w:val="0"/>
          <w:sz w:val="24"/>
          <w:szCs w:val="24"/>
        </w:rPr>
        <w:t>ast</w:t>
      </w:r>
      <w:r w:rsidR="00134DBF" w:rsidRPr="00134DBF">
        <w:rPr>
          <w:b w:val="0"/>
          <w:sz w:val="24"/>
          <w:szCs w:val="24"/>
        </w:rPr>
        <w:t xml:space="preserve"> slide</w:t>
      </w:r>
      <w:r w:rsidR="005C7B2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have there been other challenges that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ve noticed in terms of d</w:t>
      </w:r>
      <w:r w:rsidR="005C7B2D">
        <w:rPr>
          <w:b w:val="0"/>
          <w:sz w:val="24"/>
          <w:szCs w:val="24"/>
        </w:rPr>
        <w:t>ual</w:t>
      </w:r>
      <w:r w:rsidR="00134DBF" w:rsidRPr="00134DBF">
        <w:rPr>
          <w:b w:val="0"/>
          <w:sz w:val="24"/>
          <w:szCs w:val="24"/>
        </w:rPr>
        <w:t xml:space="preserve"> use of VA and non-VA healthcare systems when it comes to </w:t>
      </w:r>
      <w:r w:rsidR="005C7B2D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illing medications</w:t>
      </w:r>
      <w:r w:rsidR="005C7B2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5C7B2D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ecause </w:t>
      </w:r>
      <w:r w:rsidR="005C7B2D">
        <w:rPr>
          <w:b w:val="0"/>
          <w:sz w:val="24"/>
          <w:szCs w:val="24"/>
        </w:rPr>
        <w:t xml:space="preserve">you might have </w:t>
      </w:r>
      <w:r w:rsidR="00134DBF" w:rsidRPr="00134DBF">
        <w:rPr>
          <w:b w:val="0"/>
          <w:sz w:val="24"/>
          <w:szCs w:val="24"/>
        </w:rPr>
        <w:t xml:space="preserve">heard it from veterans or caregivers of veterans or </w:t>
      </w:r>
      <w:r w:rsidR="005C7B2D">
        <w:rPr>
          <w:b w:val="0"/>
          <w:sz w:val="24"/>
          <w:szCs w:val="24"/>
        </w:rPr>
        <w:t xml:space="preserve">maybe </w:t>
      </w:r>
      <w:r w:rsidR="00134DBF" w:rsidRPr="00134DBF">
        <w:rPr>
          <w:b w:val="0"/>
          <w:sz w:val="24"/>
          <w:szCs w:val="24"/>
        </w:rPr>
        <w:t>your healthcare confessional</w:t>
      </w:r>
      <w:r w:rsidR="005C7B2D">
        <w:rPr>
          <w:b w:val="0"/>
          <w:sz w:val="24"/>
          <w:szCs w:val="24"/>
        </w:rPr>
        <w:t xml:space="preserve"> or know of healthcare professional</w:t>
      </w:r>
      <w:r w:rsidR="00134DBF" w:rsidRPr="00134DBF">
        <w:rPr>
          <w:b w:val="0"/>
          <w:sz w:val="24"/>
          <w:szCs w:val="24"/>
        </w:rPr>
        <w:t xml:space="preserve"> colleagues</w:t>
      </w:r>
      <w:r w:rsidR="005C7B2D">
        <w:rPr>
          <w:b w:val="0"/>
          <w:sz w:val="24"/>
          <w:szCs w:val="24"/>
        </w:rPr>
        <w:t>. J</w:t>
      </w:r>
      <w:r w:rsidR="00134DBF" w:rsidRPr="00134DBF">
        <w:rPr>
          <w:b w:val="0"/>
          <w:sz w:val="24"/>
          <w:szCs w:val="24"/>
        </w:rPr>
        <w:t>ust wondering if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anything else that we haven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covered in this last slide and please go ahead and</w:t>
      </w:r>
      <w:r w:rsidR="005C7B2D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share your thoughts there</w:t>
      </w:r>
      <w:r w:rsidR="005C7B2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5709E800" w14:textId="77777777" w:rsidR="003D44F1" w:rsidRDefault="003D44F1" w:rsidP="00134DBF">
      <w:pPr>
        <w:ind w:left="2160" w:hanging="2160"/>
        <w:rPr>
          <w:b w:val="0"/>
          <w:sz w:val="24"/>
          <w:szCs w:val="24"/>
        </w:rPr>
      </w:pPr>
    </w:p>
    <w:p w14:paraId="0035CF05" w14:textId="77777777" w:rsidR="003D44F1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It looks as though </w:t>
      </w:r>
      <w:r w:rsidR="00134DBF" w:rsidRPr="00134DBF">
        <w:rPr>
          <w:b w:val="0"/>
          <w:sz w:val="24"/>
          <w:szCs w:val="24"/>
        </w:rPr>
        <w:t>things are working Dr. H</w:t>
      </w:r>
      <w:r>
        <w:rPr>
          <w:b w:val="0"/>
          <w:sz w:val="24"/>
          <w:szCs w:val="24"/>
        </w:rPr>
        <w:t>ung,</w:t>
      </w:r>
      <w:r w:rsidR="00134DBF" w:rsidRPr="00134DBF">
        <w:rPr>
          <w:b w:val="0"/>
          <w:sz w:val="24"/>
          <w:szCs w:val="24"/>
        </w:rPr>
        <w:t xml:space="preserve"> which is good news</w:t>
      </w:r>
      <w:r>
        <w:rPr>
          <w:b w:val="0"/>
          <w:sz w:val="24"/>
          <w:szCs w:val="24"/>
        </w:rPr>
        <w:t>. I see</w:t>
      </w:r>
      <w:r w:rsidR="00134DBF" w:rsidRPr="00134DBF">
        <w:rPr>
          <w:b w:val="0"/>
          <w:sz w:val="24"/>
          <w:szCs w:val="24"/>
        </w:rPr>
        <w:t xml:space="preserve"> that a couple people are in progress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423F3281" w14:textId="77777777" w:rsidR="003D44F1" w:rsidRDefault="003D44F1" w:rsidP="00134DBF">
      <w:pPr>
        <w:ind w:left="2160" w:hanging="2160"/>
        <w:rPr>
          <w:b w:val="0"/>
          <w:sz w:val="24"/>
          <w:szCs w:val="24"/>
        </w:rPr>
      </w:pPr>
    </w:p>
    <w:p w14:paraId="5F78DBF0" w14:textId="77777777" w:rsidR="00473DE3" w:rsidRDefault="003D44F1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Oh, </w:t>
      </w:r>
      <w:r w:rsidR="00134DBF" w:rsidRPr="00134DBF">
        <w:rPr>
          <w:b w:val="0"/>
          <w:sz w:val="24"/>
          <w:szCs w:val="24"/>
        </w:rPr>
        <w:t>great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5026356C" w14:textId="77777777" w:rsidR="00473DE3" w:rsidRDefault="00473DE3" w:rsidP="00134DBF">
      <w:pPr>
        <w:ind w:left="2160" w:hanging="2160"/>
        <w:rPr>
          <w:b w:val="0"/>
          <w:sz w:val="24"/>
          <w:szCs w:val="24"/>
        </w:rPr>
      </w:pPr>
    </w:p>
    <w:p w14:paraId="1D4E6A91" w14:textId="77777777" w:rsidR="00922722" w:rsidRDefault="00473DE3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>Yeah. A</w:t>
      </w:r>
      <w:r w:rsidR="00134DBF" w:rsidRPr="00134DBF">
        <w:rPr>
          <w:b w:val="0"/>
          <w:sz w:val="24"/>
          <w:szCs w:val="24"/>
        </w:rPr>
        <w:t>nd if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able</w:t>
      </w:r>
      <w:r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when you</w:t>
      </w:r>
      <w:r>
        <w:rPr>
          <w:b w:val="0"/>
          <w:sz w:val="24"/>
          <w:szCs w:val="24"/>
        </w:rPr>
        <w:t xml:space="preserve">’re ready, </w:t>
      </w:r>
      <w:r w:rsidR="00134DBF" w:rsidRPr="00134DBF">
        <w:rPr>
          <w:b w:val="0"/>
          <w:sz w:val="24"/>
          <w:szCs w:val="24"/>
        </w:rPr>
        <w:t>you could probably move ahead with your presentation slowly and we can leave this open for a few more minutes to give people time to finish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</w:t>
      </w:r>
      <w:r>
        <w:rPr>
          <w:b w:val="0"/>
          <w:sz w:val="24"/>
          <w:szCs w:val="24"/>
        </w:rPr>
        <w:t xml:space="preserve"> I mean, that’s</w:t>
      </w:r>
      <w:r w:rsidR="00134DBF" w:rsidRPr="00134DBF">
        <w:rPr>
          <w:b w:val="0"/>
          <w:sz w:val="24"/>
          <w:szCs w:val="24"/>
        </w:rPr>
        <w:t xml:space="preserve"> really up to you</w:t>
      </w:r>
      <w:r>
        <w:rPr>
          <w:b w:val="0"/>
          <w:sz w:val="24"/>
          <w:szCs w:val="24"/>
        </w:rPr>
        <w:t>. But it</w:t>
      </w:r>
      <w:r w:rsidR="00134DBF" w:rsidRPr="00134DBF">
        <w:rPr>
          <w:b w:val="0"/>
          <w:sz w:val="24"/>
          <w:szCs w:val="24"/>
        </w:rPr>
        <w:t xml:space="preserve"> look</w:t>
      </w:r>
      <w:r>
        <w:rPr>
          <w:b w:val="0"/>
          <w:sz w:val="24"/>
          <w:szCs w:val="24"/>
        </w:rPr>
        <w:t xml:space="preserve">s </w:t>
      </w:r>
      <w:r w:rsidR="00134DBF" w:rsidRPr="00134DBF">
        <w:rPr>
          <w:b w:val="0"/>
          <w:sz w:val="24"/>
          <w:szCs w:val="24"/>
        </w:rPr>
        <w:t>like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going to work. </w:t>
      </w:r>
      <w:r>
        <w:rPr>
          <w:b w:val="0"/>
          <w:sz w:val="24"/>
          <w:szCs w:val="24"/>
        </w:rPr>
        <w:t>We wi</w:t>
      </w:r>
      <w:r w:rsidR="00134DBF" w:rsidRPr="00134DBF">
        <w:rPr>
          <w:b w:val="0"/>
          <w:sz w:val="24"/>
          <w:szCs w:val="24"/>
        </w:rPr>
        <w:t xml:space="preserve">ll see </w:t>
      </w:r>
      <w:r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able to see the p</w:t>
      </w:r>
      <w:r w:rsidR="00922722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ll on</w:t>
      </w:r>
      <w:r w:rsidR="00134DBF" w:rsidRPr="00134DBF">
        <w:rPr>
          <w:b w:val="0"/>
          <w:sz w:val="24"/>
          <w:szCs w:val="24"/>
        </w:rPr>
        <w:t xml:space="preserve"> right-hand side </w:t>
      </w:r>
      <w:r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the slide a little</w:t>
      </w:r>
      <w:r>
        <w:rPr>
          <w:b w:val="0"/>
          <w:sz w:val="24"/>
          <w:szCs w:val="24"/>
        </w:rPr>
        <w:t xml:space="preserve"> bit</w:t>
      </w:r>
      <w:r w:rsidR="00134DBF" w:rsidRPr="00134DBF">
        <w:rPr>
          <w:b w:val="0"/>
          <w:sz w:val="24"/>
          <w:szCs w:val="24"/>
        </w:rPr>
        <w:t xml:space="preserve"> smaller </w:t>
      </w:r>
      <w:r>
        <w:rPr>
          <w:b w:val="0"/>
          <w:sz w:val="24"/>
          <w:szCs w:val="24"/>
        </w:rPr>
        <w:t>o</w:t>
      </w:r>
      <w:r w:rsidR="00134DBF" w:rsidRPr="00134DBF">
        <w:rPr>
          <w:b w:val="0"/>
          <w:sz w:val="24"/>
          <w:szCs w:val="24"/>
        </w:rPr>
        <w:t>n the left</w:t>
      </w:r>
      <w:r>
        <w:rPr>
          <w:b w:val="0"/>
          <w:sz w:val="24"/>
          <w:szCs w:val="24"/>
        </w:rPr>
        <w:t xml:space="preserve">. If I’m wrong about that </w:t>
      </w:r>
      <w:r w:rsidR="00134DBF" w:rsidRPr="00134DBF">
        <w:rPr>
          <w:b w:val="0"/>
          <w:sz w:val="24"/>
          <w:szCs w:val="24"/>
        </w:rPr>
        <w:t>attendees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please go ahead and s</w:t>
      </w:r>
      <w:r w:rsidR="00922722">
        <w:rPr>
          <w:b w:val="0"/>
          <w:sz w:val="24"/>
          <w:szCs w:val="24"/>
        </w:rPr>
        <w:t xml:space="preserve">end me a chat and tell me that I’m wrong and we’ll figure something out. The </w:t>
      </w:r>
      <w:r w:rsidR="00134DBF" w:rsidRPr="00134DBF">
        <w:rPr>
          <w:b w:val="0"/>
          <w:sz w:val="24"/>
          <w:szCs w:val="24"/>
        </w:rPr>
        <w:t>first time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ve done this</w:t>
      </w:r>
      <w:r w:rsidR="0092272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1487429F" w14:textId="77777777" w:rsidR="00922722" w:rsidRDefault="00922722" w:rsidP="00134DBF">
      <w:pPr>
        <w:ind w:left="2160" w:hanging="2160"/>
        <w:rPr>
          <w:b w:val="0"/>
          <w:sz w:val="24"/>
          <w:szCs w:val="24"/>
        </w:rPr>
      </w:pPr>
    </w:p>
    <w:p w14:paraId="6ADB5AD4" w14:textId="686B48AF" w:rsidR="00513AAE" w:rsidRDefault="00922722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>Okay,</w:t>
      </w:r>
      <w:r w:rsidR="00134DBF" w:rsidRPr="00134DBF">
        <w:rPr>
          <w:b w:val="0"/>
          <w:sz w:val="24"/>
          <w:szCs w:val="24"/>
        </w:rPr>
        <w:t xml:space="preserve"> great</w:t>
      </w:r>
      <w:r>
        <w:rPr>
          <w:b w:val="0"/>
          <w:sz w:val="24"/>
          <w:szCs w:val="24"/>
        </w:rPr>
        <w:t>. Y</w:t>
      </w:r>
      <w:r w:rsidR="00134DBF" w:rsidRPr="00134DBF">
        <w:rPr>
          <w:b w:val="0"/>
          <w:sz w:val="24"/>
          <w:szCs w:val="24"/>
        </w:rPr>
        <w:t>eah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m very open to hearing your all thoughts</w:t>
      </w:r>
      <w:r w:rsidR="00B55A0F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maybe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like</w:t>
      </w:r>
      <w:r w:rsidR="00B55A0F">
        <w:rPr>
          <w:b w:val="0"/>
          <w:sz w:val="24"/>
          <w:szCs w:val="24"/>
        </w:rPr>
        <w:t>, yes. T</w:t>
      </w:r>
      <w:r w:rsidR="00134DBF" w:rsidRPr="00134DBF">
        <w:rPr>
          <w:b w:val="0"/>
          <w:sz w:val="24"/>
          <w:szCs w:val="24"/>
        </w:rPr>
        <w:t>here are certain elements here that</w:t>
      </w:r>
      <w:r w:rsidR="00B55A0F">
        <w:rPr>
          <w:b w:val="0"/>
          <w:sz w:val="24"/>
          <w:szCs w:val="24"/>
        </w:rPr>
        <w:t xml:space="preserve"> I’m</w:t>
      </w:r>
      <w:r w:rsidR="00134DBF" w:rsidRPr="00134DBF">
        <w:rPr>
          <w:b w:val="0"/>
          <w:sz w:val="24"/>
          <w:szCs w:val="24"/>
        </w:rPr>
        <w:t xml:space="preserve"> showing on th</w:t>
      </w:r>
      <w:r w:rsidR="00B55A0F">
        <w:rPr>
          <w:b w:val="0"/>
          <w:sz w:val="24"/>
          <w:szCs w:val="24"/>
        </w:rPr>
        <w:t>is</w:t>
      </w:r>
      <w:r w:rsidR="00134DBF" w:rsidRPr="00134DBF">
        <w:rPr>
          <w:b w:val="0"/>
          <w:sz w:val="24"/>
          <w:szCs w:val="24"/>
        </w:rPr>
        <w:t xml:space="preserve"> slide that are very</w:t>
      </w:r>
      <w:r w:rsidR="00B55A0F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very true </w:t>
      </w:r>
      <w:r w:rsidR="00B55A0F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I</w:t>
      </w:r>
      <w:r w:rsidR="00B55A0F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m going to talk about next where we</w:t>
      </w:r>
      <w:r w:rsidR="00B55A0F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going with the project</w:t>
      </w:r>
      <w:r w:rsidR="00B55A0F">
        <w:rPr>
          <w:b w:val="0"/>
          <w:sz w:val="24"/>
          <w:szCs w:val="24"/>
        </w:rPr>
        <w:t>. And so like, make sure you address t</w:t>
      </w:r>
      <w:r w:rsidR="00134DBF" w:rsidRPr="00134DBF">
        <w:rPr>
          <w:b w:val="0"/>
          <w:sz w:val="24"/>
          <w:szCs w:val="24"/>
        </w:rPr>
        <w:t>his aspect or just very open to collecting thoughts right</w:t>
      </w:r>
      <w:r w:rsidR="00B55A0F">
        <w:rPr>
          <w:b w:val="0"/>
          <w:sz w:val="24"/>
          <w:szCs w:val="24"/>
        </w:rPr>
        <w:t xml:space="preserve"> now.</w:t>
      </w:r>
      <w:r w:rsidR="00134DBF" w:rsidRPr="00134DBF">
        <w:rPr>
          <w:b w:val="0"/>
          <w:sz w:val="24"/>
          <w:szCs w:val="24"/>
        </w:rPr>
        <w:t xml:space="preserve"> </w:t>
      </w:r>
      <w:r w:rsidR="00B55A0F">
        <w:rPr>
          <w:b w:val="0"/>
          <w:sz w:val="24"/>
          <w:szCs w:val="24"/>
        </w:rPr>
        <w:t xml:space="preserve">So yeah, </w:t>
      </w:r>
      <w:r w:rsidR="00134DBF" w:rsidRPr="00134DBF">
        <w:rPr>
          <w:b w:val="0"/>
          <w:sz w:val="24"/>
          <w:szCs w:val="24"/>
        </w:rPr>
        <w:t>that would be great</w:t>
      </w:r>
      <w:r w:rsidR="00B55A0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55A0F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I guess we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ll keep that open and I will keep moving</w:t>
      </w:r>
      <w:r w:rsidR="00B55A0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55A0F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ut please continue to fill out your thoughts as I </w:t>
      </w:r>
      <w:r w:rsidR="00B55A0F">
        <w:rPr>
          <w:b w:val="0"/>
          <w:sz w:val="24"/>
          <w:szCs w:val="24"/>
        </w:rPr>
        <w:t>kind of keep moving through this presentation. S</w:t>
      </w:r>
      <w:r w:rsidR="00134DBF" w:rsidRPr="00134DBF">
        <w:rPr>
          <w:b w:val="0"/>
          <w:sz w:val="24"/>
          <w:szCs w:val="24"/>
        </w:rPr>
        <w:t>o all of this leads us to kind of the central hypothesis for this study</w:t>
      </w:r>
      <w:r w:rsidR="009E693A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</w:t>
      </w:r>
      <w:r w:rsidR="009E693A" w:rsidRPr="00134DBF">
        <w:rPr>
          <w:b w:val="0"/>
          <w:sz w:val="24"/>
          <w:szCs w:val="24"/>
        </w:rPr>
        <w:t>essentially,</w:t>
      </w:r>
      <w:r w:rsidR="00134DBF" w:rsidRPr="00134DBF">
        <w:rPr>
          <w:b w:val="0"/>
          <w:sz w:val="24"/>
          <w:szCs w:val="24"/>
        </w:rPr>
        <w:t xml:space="preserve">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cover</w:t>
      </w:r>
      <w:r w:rsidR="009E693A">
        <w:rPr>
          <w:b w:val="0"/>
          <w:sz w:val="24"/>
          <w:szCs w:val="24"/>
        </w:rPr>
        <w:t xml:space="preserve">ing what </w:t>
      </w:r>
      <w:r w:rsidR="00134DBF" w:rsidRPr="00134DBF">
        <w:rPr>
          <w:b w:val="0"/>
          <w:sz w:val="24"/>
          <w:szCs w:val="24"/>
        </w:rPr>
        <w:t xml:space="preserve">I talked </w:t>
      </w:r>
      <w:r w:rsidR="009E693A">
        <w:rPr>
          <w:b w:val="0"/>
          <w:sz w:val="24"/>
          <w:szCs w:val="24"/>
        </w:rPr>
        <w:t xml:space="preserve">about </w:t>
      </w:r>
      <w:r w:rsidR="00134DBF" w:rsidRPr="00134DBF">
        <w:rPr>
          <w:b w:val="0"/>
          <w:sz w:val="24"/>
          <w:szCs w:val="24"/>
        </w:rPr>
        <w:t>on the last</w:t>
      </w:r>
      <w:r w:rsidR="009E693A">
        <w:rPr>
          <w:b w:val="0"/>
          <w:sz w:val="24"/>
          <w:szCs w:val="24"/>
        </w:rPr>
        <w:t xml:space="preserve"> few</w:t>
      </w:r>
      <w:r w:rsidR="00134DBF" w:rsidRPr="00134DBF">
        <w:rPr>
          <w:b w:val="0"/>
          <w:sz w:val="24"/>
          <w:szCs w:val="24"/>
        </w:rPr>
        <w:t xml:space="preserve"> slides that </w:t>
      </w:r>
      <w:r w:rsidR="009E693A">
        <w:rPr>
          <w:b w:val="0"/>
          <w:sz w:val="24"/>
          <w:szCs w:val="24"/>
        </w:rPr>
        <w:t>dual</w:t>
      </w:r>
      <w:r w:rsidR="00134DBF" w:rsidRPr="00134DBF">
        <w:rPr>
          <w:b w:val="0"/>
          <w:sz w:val="24"/>
          <w:szCs w:val="24"/>
        </w:rPr>
        <w:t xml:space="preserve"> use is happening and when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not really a good understanding around the differences between the two pharmacy benefits</w:t>
      </w:r>
      <w:r w:rsidR="009E693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</w:t>
      </w:r>
      <w:r w:rsidR="009E693A">
        <w:rPr>
          <w:b w:val="0"/>
          <w:sz w:val="24"/>
          <w:szCs w:val="24"/>
        </w:rPr>
        <w:t xml:space="preserve">what </w:t>
      </w:r>
      <w:r w:rsidR="00134DBF" w:rsidRPr="00134DBF">
        <w:rPr>
          <w:b w:val="0"/>
          <w:sz w:val="24"/>
          <w:szCs w:val="24"/>
        </w:rPr>
        <w:t xml:space="preserve">we can have </w:t>
      </w:r>
      <w:proofErr w:type="gramStart"/>
      <w:r w:rsidR="009E693A">
        <w:rPr>
          <w:b w:val="0"/>
          <w:sz w:val="24"/>
          <w:szCs w:val="24"/>
        </w:rPr>
        <w:t>are</w:t>
      </w:r>
      <w:proofErr w:type="gramEnd"/>
      <w:r w:rsidR="00134DBF" w:rsidRPr="00134DBF">
        <w:rPr>
          <w:b w:val="0"/>
          <w:sz w:val="24"/>
          <w:szCs w:val="24"/>
        </w:rPr>
        <w:t xml:space="preserve"> </w:t>
      </w:r>
      <w:r w:rsidR="009E693A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 xml:space="preserve">choices </w:t>
      </w:r>
      <w:r w:rsidR="009E693A">
        <w:rPr>
          <w:b w:val="0"/>
          <w:sz w:val="24"/>
          <w:szCs w:val="24"/>
        </w:rPr>
        <w:t>in</w:t>
      </w:r>
      <w:r w:rsidR="00134DBF" w:rsidRPr="00134DBF">
        <w:rPr>
          <w:b w:val="0"/>
          <w:sz w:val="24"/>
          <w:szCs w:val="24"/>
        </w:rPr>
        <w:t xml:space="preserve"> where we get our medications from veterans that are not aligned with veteran preferences or their expectations</w:t>
      </w:r>
      <w:r w:rsidR="009E693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E218F">
        <w:rPr>
          <w:b w:val="0"/>
          <w:sz w:val="24"/>
          <w:szCs w:val="24"/>
        </w:rPr>
        <w:br/>
      </w:r>
      <w:r w:rsidR="008E218F">
        <w:rPr>
          <w:b w:val="0"/>
          <w:sz w:val="24"/>
          <w:szCs w:val="24"/>
        </w:rPr>
        <w:br/>
      </w:r>
      <w:r w:rsidR="009E693A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hey might think</w:t>
      </w:r>
      <w:r w:rsidR="009E693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great</w:t>
      </w:r>
      <w:r w:rsidR="009E693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 have two options here and think that the systems will be very </w:t>
      </w:r>
      <w:r w:rsidR="008E218F" w:rsidRPr="00134DBF">
        <w:rPr>
          <w:b w:val="0"/>
          <w:sz w:val="24"/>
          <w:szCs w:val="24"/>
        </w:rPr>
        <w:t>similar,</w:t>
      </w:r>
      <w:r w:rsidR="00134DBF" w:rsidRPr="00134DBF">
        <w:rPr>
          <w:b w:val="0"/>
          <w:sz w:val="24"/>
          <w:szCs w:val="24"/>
        </w:rPr>
        <w:t xml:space="preserve"> and they can</w:t>
      </w:r>
      <w:r w:rsidR="008E218F">
        <w:rPr>
          <w:b w:val="0"/>
          <w:sz w:val="24"/>
          <w:szCs w:val="24"/>
        </w:rPr>
        <w:t>…it</w:t>
      </w:r>
      <w:r w:rsidR="00134DBF" w:rsidRPr="00134DBF">
        <w:rPr>
          <w:b w:val="0"/>
          <w:sz w:val="24"/>
          <w:szCs w:val="24"/>
        </w:rPr>
        <w:t xml:space="preserve"> will be very easy to navigate</w:t>
      </w:r>
      <w:r w:rsidR="008E218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E218F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</w:t>
      </w:r>
      <w:r w:rsidR="008E218F">
        <w:rPr>
          <w:b w:val="0"/>
          <w:sz w:val="24"/>
          <w:szCs w:val="24"/>
        </w:rPr>
        <w:t xml:space="preserve">then </w:t>
      </w:r>
      <w:r w:rsidR="00134DBF" w:rsidRPr="00134DBF">
        <w:rPr>
          <w:b w:val="0"/>
          <w:sz w:val="24"/>
          <w:szCs w:val="24"/>
        </w:rPr>
        <w:t xml:space="preserve">what they find is </w:t>
      </w:r>
      <w:r w:rsidR="008E218F">
        <w:rPr>
          <w:b w:val="0"/>
          <w:sz w:val="24"/>
          <w:szCs w:val="24"/>
        </w:rPr>
        <w:t xml:space="preserve">oh, </w:t>
      </w:r>
      <w:r w:rsidR="00134DBF" w:rsidRPr="00134DBF">
        <w:rPr>
          <w:b w:val="0"/>
          <w:sz w:val="24"/>
          <w:szCs w:val="24"/>
        </w:rPr>
        <w:t>actually</w:t>
      </w:r>
      <w:r w:rsidR="008E218F">
        <w:rPr>
          <w:b w:val="0"/>
          <w:sz w:val="24"/>
          <w:szCs w:val="24"/>
        </w:rPr>
        <w:t>, if</w:t>
      </w:r>
      <w:r w:rsidR="00134DBF" w:rsidRPr="00134DBF">
        <w:rPr>
          <w:b w:val="0"/>
          <w:sz w:val="24"/>
          <w:szCs w:val="24"/>
        </w:rPr>
        <w:t xml:space="preserve"> I go down one group</w:t>
      </w:r>
      <w:r w:rsidR="008E218F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then those medications are not going to necessarily be the same medications that I can get in the other</w:t>
      </w:r>
      <w:r w:rsidR="008E218F">
        <w:rPr>
          <w:b w:val="0"/>
          <w:sz w:val="24"/>
          <w:szCs w:val="24"/>
        </w:rPr>
        <w:t xml:space="preserve"> system,</w:t>
      </w:r>
      <w:r w:rsidR="00134DBF" w:rsidRPr="00134DBF">
        <w:rPr>
          <w:b w:val="0"/>
          <w:sz w:val="24"/>
          <w:szCs w:val="24"/>
        </w:rPr>
        <w:t xml:space="preserve"> in the other route</w:t>
      </w:r>
      <w:r w:rsidR="008E218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E218F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 there are difficulties here on around aligning</w:t>
      </w:r>
      <w:r w:rsidR="008E218F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preference and expectation of veterans with their choices</w:t>
      </w:r>
      <w:r w:rsidR="008E218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E218F">
        <w:rPr>
          <w:b w:val="0"/>
          <w:sz w:val="24"/>
          <w:szCs w:val="24"/>
        </w:rPr>
        <w:lastRenderedPageBreak/>
        <w:t>A</w:t>
      </w:r>
      <w:r w:rsidR="00134DBF" w:rsidRPr="00134DBF">
        <w:rPr>
          <w:b w:val="0"/>
          <w:sz w:val="24"/>
          <w:szCs w:val="24"/>
        </w:rPr>
        <w:t>nd when we</w:t>
      </w:r>
      <w:r w:rsidR="008E218F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have that happen</w:t>
      </w:r>
      <w:r w:rsidR="008E218F">
        <w:rPr>
          <w:b w:val="0"/>
          <w:sz w:val="24"/>
          <w:szCs w:val="24"/>
        </w:rPr>
        <w:t>, what we o</w:t>
      </w:r>
      <w:r w:rsidR="00134DBF" w:rsidRPr="00134DBF">
        <w:rPr>
          <w:b w:val="0"/>
          <w:sz w:val="24"/>
          <w:szCs w:val="24"/>
        </w:rPr>
        <w:t>ften also see</w:t>
      </w:r>
      <w:r w:rsidR="008E218F">
        <w:rPr>
          <w:b w:val="0"/>
          <w:sz w:val="24"/>
          <w:szCs w:val="24"/>
        </w:rPr>
        <w:t xml:space="preserve"> is</w:t>
      </w:r>
      <w:r w:rsidR="00134DBF" w:rsidRPr="00134DBF">
        <w:rPr>
          <w:b w:val="0"/>
          <w:sz w:val="24"/>
          <w:szCs w:val="24"/>
        </w:rPr>
        <w:t xml:space="preserve"> that veterans will bump into medication acquisition barriers</w:t>
      </w:r>
      <w:r w:rsidR="008E218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E218F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for example</w:t>
      </w:r>
      <w:r w:rsidR="008E218F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they might see</w:t>
      </w:r>
      <w:r w:rsidR="008E218F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 xml:space="preserve">especially in the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side through the insurance th</w:t>
      </w:r>
      <w:r w:rsidR="00B50470">
        <w:rPr>
          <w:b w:val="0"/>
          <w:sz w:val="24"/>
          <w:szCs w:val="24"/>
        </w:rPr>
        <w:t>at</w:t>
      </w:r>
      <w:r w:rsidR="00134DBF" w:rsidRPr="00134DBF">
        <w:rPr>
          <w:b w:val="0"/>
          <w:sz w:val="24"/>
          <w:szCs w:val="24"/>
        </w:rPr>
        <w:t xml:space="preserve"> co-pays can change over time</w:t>
      </w:r>
      <w:r w:rsidR="00B5047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50470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hey can be very high</w:t>
      </w:r>
      <w:r w:rsidR="00B50470">
        <w:rPr>
          <w:b w:val="0"/>
          <w:sz w:val="24"/>
          <w:szCs w:val="24"/>
        </w:rPr>
        <w:t xml:space="preserve">. And so there might be higher than </w:t>
      </w:r>
      <w:r w:rsidR="00134DBF" w:rsidRPr="00134DBF">
        <w:rPr>
          <w:b w:val="0"/>
          <w:sz w:val="24"/>
          <w:szCs w:val="24"/>
        </w:rPr>
        <w:t>expected medication co-pays</w:t>
      </w:r>
      <w:r w:rsidR="00B5047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50470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here could also be unanticipated restrictions in terms of what is covered through the insurance an</w:t>
      </w:r>
      <w:r w:rsidR="00B50470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 </w:t>
      </w:r>
      <w:r w:rsidR="00B50470">
        <w:rPr>
          <w:b w:val="0"/>
          <w:sz w:val="24"/>
          <w:szCs w:val="24"/>
        </w:rPr>
        <w:t>mayb</w:t>
      </w:r>
      <w:r w:rsidR="00134DBF" w:rsidRPr="00134DBF">
        <w:rPr>
          <w:b w:val="0"/>
          <w:sz w:val="24"/>
          <w:szCs w:val="24"/>
        </w:rPr>
        <w:t>e the medication they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ve been getting </w:t>
      </w:r>
      <w:r w:rsidR="00B50470">
        <w:rPr>
          <w:b w:val="0"/>
          <w:sz w:val="24"/>
          <w:szCs w:val="24"/>
        </w:rPr>
        <w:t>through</w:t>
      </w:r>
      <w:r w:rsidR="00134DBF" w:rsidRPr="00134DBF">
        <w:rPr>
          <w:b w:val="0"/>
          <w:sz w:val="24"/>
          <w:szCs w:val="24"/>
        </w:rPr>
        <w:t xml:space="preserve"> the VA is not available through </w:t>
      </w:r>
      <w:r w:rsidR="00B50470">
        <w:rPr>
          <w:b w:val="0"/>
          <w:sz w:val="24"/>
          <w:szCs w:val="24"/>
        </w:rPr>
        <w:t>P</w:t>
      </w:r>
      <w:r w:rsidR="00134DBF" w:rsidRPr="00134DBF">
        <w:rPr>
          <w:b w:val="0"/>
          <w:sz w:val="24"/>
          <w:szCs w:val="24"/>
        </w:rPr>
        <w:t xml:space="preserve">art </w:t>
      </w:r>
      <w:r w:rsidR="00B50470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 </w:t>
      </w:r>
      <w:r w:rsidR="00B50470">
        <w:rPr>
          <w:b w:val="0"/>
          <w:sz w:val="24"/>
          <w:szCs w:val="24"/>
        </w:rPr>
        <w:t xml:space="preserve">and they have </w:t>
      </w:r>
      <w:r w:rsidR="00134DBF" w:rsidRPr="00134DBF">
        <w:rPr>
          <w:b w:val="0"/>
          <w:sz w:val="24"/>
          <w:szCs w:val="24"/>
        </w:rPr>
        <w:t>to switch to something else</w:t>
      </w:r>
      <w:r w:rsidR="00B50470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50470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just </w:t>
      </w:r>
      <w:r w:rsidR="00665A86">
        <w:rPr>
          <w:b w:val="0"/>
          <w:sz w:val="24"/>
          <w:szCs w:val="24"/>
        </w:rPr>
        <w:t>we can</w:t>
      </w:r>
      <w:r w:rsidR="00134DBF" w:rsidRPr="00134DBF">
        <w:rPr>
          <w:b w:val="0"/>
          <w:sz w:val="24"/>
          <w:szCs w:val="24"/>
        </w:rPr>
        <w:t xml:space="preserve"> bump up against the other barriers</w:t>
      </w:r>
      <w:r w:rsidR="00665A8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00DC5">
        <w:rPr>
          <w:b w:val="0"/>
          <w:sz w:val="24"/>
          <w:szCs w:val="24"/>
        </w:rPr>
        <w:br/>
      </w:r>
      <w:r w:rsidR="00A00DC5">
        <w:rPr>
          <w:b w:val="0"/>
          <w:sz w:val="24"/>
          <w:szCs w:val="24"/>
        </w:rPr>
        <w:br/>
      </w:r>
      <w:r w:rsidR="00665A8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we talk</w:t>
      </w:r>
      <w:r w:rsidR="00665A86">
        <w:rPr>
          <w:b w:val="0"/>
          <w:sz w:val="24"/>
          <w:szCs w:val="24"/>
        </w:rPr>
        <w:t>ed</w:t>
      </w:r>
      <w:r w:rsidR="00134DBF" w:rsidRPr="00134DBF">
        <w:rPr>
          <w:b w:val="0"/>
          <w:sz w:val="24"/>
          <w:szCs w:val="24"/>
        </w:rPr>
        <w:t xml:space="preserve"> about this on the bottom here</w:t>
      </w:r>
      <w:r w:rsidR="00665A8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all these</w:t>
      </w:r>
      <w:r w:rsidR="00665A86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outcomes</w:t>
      </w:r>
      <w:r w:rsidR="00665A8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potential outcomes highlighted in orange related to when that happens</w:t>
      </w:r>
      <w:r w:rsidR="00665A86">
        <w:rPr>
          <w:b w:val="0"/>
          <w:sz w:val="24"/>
          <w:szCs w:val="24"/>
        </w:rPr>
        <w:t>, you can have delays and you can</w:t>
      </w:r>
      <w:r w:rsidR="00134DBF" w:rsidRPr="00134DBF">
        <w:rPr>
          <w:b w:val="0"/>
          <w:sz w:val="24"/>
          <w:szCs w:val="24"/>
        </w:rPr>
        <w:t xml:space="preserve"> have switching</w:t>
      </w:r>
      <w:r w:rsidR="00665A86">
        <w:rPr>
          <w:b w:val="0"/>
          <w:sz w:val="24"/>
          <w:szCs w:val="24"/>
        </w:rPr>
        <w:t xml:space="preserve"> in terms</w:t>
      </w:r>
      <w:r w:rsidR="00134DBF" w:rsidRPr="00134DBF">
        <w:rPr>
          <w:b w:val="0"/>
          <w:sz w:val="24"/>
          <w:szCs w:val="24"/>
        </w:rPr>
        <w:t xml:space="preserve"> of medication that can</w:t>
      </w:r>
      <w:r w:rsidR="00665A86">
        <w:rPr>
          <w:b w:val="0"/>
          <w:sz w:val="24"/>
          <w:szCs w:val="24"/>
        </w:rPr>
        <w:t xml:space="preserve"> lead to non-adherence in </w:t>
      </w:r>
      <w:r w:rsidR="00134DBF" w:rsidRPr="00134DBF">
        <w:rPr>
          <w:b w:val="0"/>
          <w:sz w:val="24"/>
          <w:szCs w:val="24"/>
        </w:rPr>
        <w:t xml:space="preserve">medication </w:t>
      </w:r>
      <w:r w:rsidR="00885555">
        <w:rPr>
          <w:b w:val="0"/>
          <w:sz w:val="24"/>
          <w:szCs w:val="24"/>
        </w:rPr>
        <w:t xml:space="preserve">_____ [00:23:54] </w:t>
      </w:r>
      <w:r w:rsidR="006146D0">
        <w:rPr>
          <w:b w:val="0"/>
          <w:sz w:val="24"/>
          <w:szCs w:val="24"/>
        </w:rPr>
        <w:t xml:space="preserve">for </w:t>
      </w:r>
      <w:r w:rsidR="00885555">
        <w:rPr>
          <w:b w:val="0"/>
          <w:sz w:val="24"/>
          <w:szCs w:val="24"/>
        </w:rPr>
        <w:t>veteran health. And</w:t>
      </w:r>
      <w:r w:rsidR="00134DBF" w:rsidRPr="00134DBF">
        <w:rPr>
          <w:b w:val="0"/>
          <w:sz w:val="24"/>
          <w:szCs w:val="24"/>
        </w:rPr>
        <w:t xml:space="preserve"> along that process</w:t>
      </w:r>
      <w:r w:rsidR="00885555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can have veterans </w:t>
      </w:r>
      <w:r w:rsidR="00885555">
        <w:rPr>
          <w:b w:val="0"/>
          <w:sz w:val="24"/>
          <w:szCs w:val="24"/>
        </w:rPr>
        <w:t xml:space="preserve">who are </w:t>
      </w:r>
      <w:r w:rsidR="00134DBF" w:rsidRPr="00134DBF">
        <w:rPr>
          <w:b w:val="0"/>
          <w:sz w:val="24"/>
          <w:szCs w:val="24"/>
        </w:rPr>
        <w:t xml:space="preserve">getting </w:t>
      </w:r>
      <w:r w:rsidR="00885555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frustrated</w:t>
      </w:r>
      <w:r w:rsidR="00885555"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not understanding what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going </w:t>
      </w:r>
      <w:r w:rsidR="00885555">
        <w:rPr>
          <w:b w:val="0"/>
          <w:sz w:val="24"/>
          <w:szCs w:val="24"/>
        </w:rPr>
        <w:t>on and maybe</w:t>
      </w:r>
      <w:r w:rsidR="00134DBF" w:rsidRPr="00134DBF">
        <w:rPr>
          <w:b w:val="0"/>
          <w:sz w:val="24"/>
          <w:szCs w:val="24"/>
        </w:rPr>
        <w:t xml:space="preserve"> experiencing dissatisfaction </w:t>
      </w:r>
      <w:r w:rsidR="00885555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decisional regret</w:t>
      </w:r>
      <w:r w:rsidR="0088555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85555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on the left-hand side</w:t>
      </w:r>
      <w:r w:rsidR="00273B4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 are also potential expenditures that could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ve been prevented in terms of</w:t>
      </w:r>
      <w:r w:rsidR="00273B4A">
        <w:rPr>
          <w:b w:val="0"/>
          <w:sz w:val="24"/>
          <w:szCs w:val="24"/>
        </w:rPr>
        <w:t xml:space="preserve"> both kind of</w:t>
      </w:r>
      <w:r w:rsidR="00134DBF" w:rsidRPr="00134DBF">
        <w:rPr>
          <w:b w:val="0"/>
          <w:sz w:val="24"/>
          <w:szCs w:val="24"/>
        </w:rPr>
        <w:t xml:space="preserve"> direct medical costs like co-pays to veterans</w:t>
      </w:r>
      <w:r w:rsidR="00273B4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but also </w:t>
      </w:r>
      <w:r w:rsidR="00273B4A">
        <w:rPr>
          <w:b w:val="0"/>
          <w:sz w:val="24"/>
          <w:szCs w:val="24"/>
        </w:rPr>
        <w:t>their</w:t>
      </w:r>
      <w:r w:rsidR="00134DBF" w:rsidRPr="00134DBF">
        <w:rPr>
          <w:b w:val="0"/>
          <w:sz w:val="24"/>
          <w:szCs w:val="24"/>
        </w:rPr>
        <w:t xml:space="preserve"> time</w:t>
      </w:r>
      <w:r w:rsidR="00273B4A">
        <w:rPr>
          <w:b w:val="0"/>
          <w:sz w:val="24"/>
          <w:szCs w:val="24"/>
        </w:rPr>
        <w:t xml:space="preserve">. So </w:t>
      </w:r>
      <w:r w:rsidR="00134DBF" w:rsidRPr="00134DBF">
        <w:rPr>
          <w:b w:val="0"/>
          <w:sz w:val="24"/>
          <w:szCs w:val="24"/>
        </w:rPr>
        <w:t xml:space="preserve">cost </w:t>
      </w:r>
      <w:r w:rsidR="00273B4A">
        <w:rPr>
          <w:b w:val="0"/>
          <w:sz w:val="24"/>
          <w:szCs w:val="24"/>
        </w:rPr>
        <w:t>in terms of</w:t>
      </w:r>
      <w:r w:rsidR="00134DBF" w:rsidRPr="00134DBF">
        <w:rPr>
          <w:b w:val="0"/>
          <w:sz w:val="24"/>
          <w:szCs w:val="24"/>
        </w:rPr>
        <w:t xml:space="preserve"> their time</w:t>
      </w:r>
      <w:r w:rsidR="00273B4A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also same thing to the</w:t>
      </w:r>
      <w:r w:rsidR="00273B4A">
        <w:rPr>
          <w:b w:val="0"/>
          <w:sz w:val="24"/>
          <w:szCs w:val="24"/>
        </w:rPr>
        <w:t>ir</w:t>
      </w:r>
      <w:r w:rsidR="00134DBF" w:rsidRPr="00134DBF">
        <w:rPr>
          <w:b w:val="0"/>
          <w:sz w:val="24"/>
          <w:szCs w:val="24"/>
        </w:rPr>
        <w:t xml:space="preserve"> VA</w:t>
      </w:r>
      <w:r w:rsidR="00273B4A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>o maybe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something that we can do to help improve </w:t>
      </w:r>
      <w:r w:rsidR="00273B4A">
        <w:rPr>
          <w:b w:val="0"/>
          <w:sz w:val="24"/>
          <w:szCs w:val="24"/>
        </w:rPr>
        <w:t>this overall</w:t>
      </w:r>
      <w:r w:rsidR="00134DBF" w:rsidRPr="00134DBF">
        <w:rPr>
          <w:b w:val="0"/>
          <w:sz w:val="24"/>
          <w:szCs w:val="24"/>
        </w:rPr>
        <w:t xml:space="preserve"> situation</w:t>
      </w:r>
      <w:r w:rsidR="00273B4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73B4A">
        <w:rPr>
          <w:b w:val="0"/>
          <w:sz w:val="24"/>
          <w:szCs w:val="24"/>
        </w:rPr>
        <w:br/>
      </w:r>
      <w:r w:rsidR="00273B4A">
        <w:rPr>
          <w:b w:val="0"/>
          <w:sz w:val="24"/>
          <w:szCs w:val="24"/>
        </w:rPr>
        <w:br/>
        <w:t>A</w:t>
      </w:r>
      <w:r w:rsidR="00134DBF" w:rsidRPr="00134DBF">
        <w:rPr>
          <w:b w:val="0"/>
          <w:sz w:val="24"/>
          <w:szCs w:val="24"/>
        </w:rPr>
        <w:t>nd so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kind of our goal is to create a decision aid</w:t>
      </w:r>
      <w:r w:rsidR="00A00DC5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00DC5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we have </w:t>
      </w:r>
      <w:r w:rsidR="00A00DC5">
        <w:rPr>
          <w:b w:val="0"/>
          <w:sz w:val="24"/>
          <w:szCs w:val="24"/>
        </w:rPr>
        <w:t>four</w:t>
      </w:r>
      <w:r w:rsidR="00134DBF" w:rsidRPr="00134DBF">
        <w:rPr>
          <w:b w:val="0"/>
          <w:sz w:val="24"/>
          <w:szCs w:val="24"/>
        </w:rPr>
        <w:t xml:space="preserve"> ai</w:t>
      </w:r>
      <w:r w:rsidR="00A00DC5">
        <w:rPr>
          <w:b w:val="0"/>
          <w:sz w:val="24"/>
          <w:szCs w:val="24"/>
        </w:rPr>
        <w:t xml:space="preserve">ms of this </w:t>
      </w:r>
      <w:r w:rsidR="00134DBF" w:rsidRPr="00134DBF">
        <w:rPr>
          <w:b w:val="0"/>
          <w:sz w:val="24"/>
          <w:szCs w:val="24"/>
        </w:rPr>
        <w:t xml:space="preserve">study </w:t>
      </w:r>
      <w:r w:rsidR="00A00DC5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aim one</w:t>
      </w:r>
      <w:r w:rsidR="00A00DC5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will be doing interviews</w:t>
      </w:r>
      <w:r w:rsidR="00A00DC5">
        <w:rPr>
          <w:b w:val="0"/>
          <w:sz w:val="24"/>
          <w:szCs w:val="24"/>
        </w:rPr>
        <w:t xml:space="preserve"> and aim two, we’ll do a </w:t>
      </w:r>
      <w:r w:rsidR="00134DBF" w:rsidRPr="00134DBF">
        <w:rPr>
          <w:b w:val="0"/>
          <w:sz w:val="24"/>
          <w:szCs w:val="24"/>
        </w:rPr>
        <w:t>survey</w:t>
      </w:r>
      <w:r w:rsidR="00A00DC5">
        <w:rPr>
          <w:b w:val="0"/>
          <w:sz w:val="24"/>
          <w:szCs w:val="24"/>
        </w:rPr>
        <w:t>. And that</w:t>
      </w:r>
      <w:r w:rsidR="00134DBF" w:rsidRPr="00134DBF">
        <w:rPr>
          <w:b w:val="0"/>
          <w:sz w:val="24"/>
          <w:szCs w:val="24"/>
        </w:rPr>
        <w:t xml:space="preserve"> those</w:t>
      </w:r>
      <w:r w:rsidR="00A00DC5">
        <w:rPr>
          <w:b w:val="0"/>
          <w:sz w:val="24"/>
          <w:szCs w:val="24"/>
        </w:rPr>
        <w:t xml:space="preserve"> are kind of</w:t>
      </w:r>
      <w:r w:rsidR="00134DBF" w:rsidRPr="00134DBF">
        <w:rPr>
          <w:b w:val="0"/>
          <w:sz w:val="24"/>
          <w:szCs w:val="24"/>
        </w:rPr>
        <w:t xml:space="preserve"> informing </w:t>
      </w:r>
      <w:r w:rsidR="00A00DC5">
        <w:rPr>
          <w:b w:val="0"/>
          <w:sz w:val="24"/>
          <w:szCs w:val="24"/>
        </w:rPr>
        <w:t xml:space="preserve">aim </w:t>
      </w:r>
      <w:r w:rsidR="00134DBF" w:rsidRPr="00134DBF">
        <w:rPr>
          <w:b w:val="0"/>
          <w:sz w:val="24"/>
          <w:szCs w:val="24"/>
        </w:rPr>
        <w:t>three</w:t>
      </w:r>
      <w:r w:rsidR="00A00DC5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which is the development of a decision aid</w:t>
      </w:r>
      <w:r w:rsidR="00123D94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23D94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</w:t>
      </w:r>
      <w:r w:rsidR="00123D94">
        <w:rPr>
          <w:b w:val="0"/>
          <w:sz w:val="24"/>
          <w:szCs w:val="24"/>
        </w:rPr>
        <w:t xml:space="preserve"> then aim four is</w:t>
      </w:r>
      <w:r w:rsidR="00134DBF" w:rsidRPr="00134DBF">
        <w:rPr>
          <w:b w:val="0"/>
          <w:sz w:val="24"/>
          <w:szCs w:val="24"/>
        </w:rPr>
        <w:t xml:space="preserve"> a cost analysis</w:t>
      </w:r>
      <w:r w:rsidR="00123D94">
        <w:rPr>
          <w:b w:val="0"/>
          <w:sz w:val="24"/>
          <w:szCs w:val="24"/>
        </w:rPr>
        <w:t xml:space="preserve"> to kind of </w:t>
      </w:r>
      <w:r w:rsidR="00134DBF" w:rsidRPr="00134DBF">
        <w:rPr>
          <w:b w:val="0"/>
          <w:sz w:val="24"/>
          <w:szCs w:val="24"/>
        </w:rPr>
        <w:t>look at</w:t>
      </w:r>
      <w:r w:rsidR="00123D94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what is the impact of d</w:t>
      </w:r>
      <w:r w:rsidR="00123D94">
        <w:rPr>
          <w:b w:val="0"/>
          <w:sz w:val="24"/>
          <w:szCs w:val="24"/>
        </w:rPr>
        <w:t>ual</w:t>
      </w:r>
      <w:r w:rsidR="00134DBF" w:rsidRPr="00134DBF">
        <w:rPr>
          <w:b w:val="0"/>
          <w:sz w:val="24"/>
          <w:szCs w:val="24"/>
        </w:rPr>
        <w:t xml:space="preserve"> use of different medication prescription benefits </w:t>
      </w:r>
      <w:r w:rsidR="00123D94">
        <w:rPr>
          <w:b w:val="0"/>
          <w:sz w:val="24"/>
          <w:szCs w:val="24"/>
        </w:rPr>
        <w:t>o</w:t>
      </w:r>
      <w:r w:rsidR="00134DBF" w:rsidRPr="00134DBF">
        <w:rPr>
          <w:b w:val="0"/>
          <w:sz w:val="24"/>
          <w:szCs w:val="24"/>
        </w:rPr>
        <w:t>n cost to our veterans and also to</w:t>
      </w:r>
      <w:r w:rsidR="00123D94">
        <w:rPr>
          <w:b w:val="0"/>
          <w:sz w:val="24"/>
          <w:szCs w:val="24"/>
        </w:rPr>
        <w:t xml:space="preserve"> both </w:t>
      </w:r>
      <w:r w:rsidR="00134DBF" w:rsidRPr="00134DBF">
        <w:rPr>
          <w:b w:val="0"/>
          <w:sz w:val="24"/>
          <w:szCs w:val="24"/>
        </w:rPr>
        <w:t>VA</w:t>
      </w:r>
      <w:r w:rsidR="00123D94">
        <w:rPr>
          <w:b w:val="0"/>
          <w:sz w:val="24"/>
          <w:szCs w:val="24"/>
        </w:rPr>
        <w:t xml:space="preserve"> and Medicare.</w:t>
      </w:r>
      <w:r w:rsidR="00134DBF" w:rsidRPr="00134DBF">
        <w:rPr>
          <w:b w:val="0"/>
          <w:sz w:val="24"/>
          <w:szCs w:val="24"/>
        </w:rPr>
        <w:t xml:space="preserve"> </w:t>
      </w:r>
      <w:r w:rsidR="00123D94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we will have a stakeholder advisory board that runs for the entire five years throughout all </w:t>
      </w:r>
      <w:r w:rsidR="00123D94">
        <w:rPr>
          <w:b w:val="0"/>
          <w:sz w:val="24"/>
          <w:szCs w:val="24"/>
        </w:rPr>
        <w:t>four aims.</w:t>
      </w:r>
      <w:r w:rsidR="00134DBF" w:rsidRPr="00134DBF">
        <w:rPr>
          <w:b w:val="0"/>
          <w:sz w:val="24"/>
          <w:szCs w:val="24"/>
        </w:rPr>
        <w:t xml:space="preserve"> </w:t>
      </w:r>
      <w:r w:rsidR="00123D94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123D94">
        <w:rPr>
          <w:b w:val="0"/>
          <w:sz w:val="24"/>
          <w:szCs w:val="24"/>
        </w:rPr>
        <w:t xml:space="preserve">it’ll </w:t>
      </w:r>
      <w:r w:rsidR="00134DBF" w:rsidRPr="00134DBF">
        <w:rPr>
          <w:b w:val="0"/>
          <w:sz w:val="24"/>
          <w:szCs w:val="24"/>
        </w:rPr>
        <w:t>be very</w:t>
      </w:r>
      <w:r w:rsidR="00123D94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very helpful in terms of </w:t>
      </w:r>
      <w:r w:rsidR="00123D94">
        <w:rPr>
          <w:b w:val="0"/>
          <w:sz w:val="24"/>
          <w:szCs w:val="24"/>
        </w:rPr>
        <w:t xml:space="preserve">framing </w:t>
      </w:r>
      <w:r w:rsidR="00134DBF" w:rsidRPr="00134DBF">
        <w:rPr>
          <w:b w:val="0"/>
          <w:sz w:val="24"/>
          <w:szCs w:val="24"/>
        </w:rPr>
        <w:t xml:space="preserve">a lot of everything really in this study and across each of the four </w:t>
      </w:r>
      <w:r w:rsidR="00123D94">
        <w:rPr>
          <w:b w:val="0"/>
          <w:sz w:val="24"/>
          <w:szCs w:val="24"/>
        </w:rPr>
        <w:t>aims.</w:t>
      </w:r>
      <w:r w:rsidR="00134DBF" w:rsidRPr="00134DBF">
        <w:rPr>
          <w:b w:val="0"/>
          <w:sz w:val="24"/>
          <w:szCs w:val="24"/>
        </w:rPr>
        <w:t xml:space="preserve"> </w:t>
      </w:r>
      <w:r w:rsidR="00125C97">
        <w:rPr>
          <w:b w:val="0"/>
          <w:sz w:val="24"/>
          <w:szCs w:val="24"/>
        </w:rPr>
        <w:br/>
      </w:r>
      <w:r w:rsidR="00125C97">
        <w:rPr>
          <w:b w:val="0"/>
          <w:sz w:val="24"/>
          <w:szCs w:val="24"/>
        </w:rPr>
        <w:br/>
      </w:r>
      <w:r w:rsidR="00123D94">
        <w:rPr>
          <w:b w:val="0"/>
          <w:sz w:val="24"/>
          <w:szCs w:val="24"/>
        </w:rPr>
        <w:t>An</w:t>
      </w:r>
      <w:r w:rsidR="00134DBF" w:rsidRPr="00134DBF">
        <w:rPr>
          <w:b w:val="0"/>
          <w:sz w:val="24"/>
          <w:szCs w:val="24"/>
        </w:rPr>
        <w:t xml:space="preserve">d so just to kind of briefly highlight </w:t>
      </w:r>
      <w:r w:rsidR="00125C97">
        <w:rPr>
          <w:b w:val="0"/>
          <w:sz w:val="24"/>
          <w:szCs w:val="24"/>
        </w:rPr>
        <w:t>in</w:t>
      </w:r>
      <w:r w:rsidR="00123D94"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>aim one</w:t>
      </w:r>
      <w:r w:rsidR="00123D94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our interviews will be having</w:t>
      </w:r>
      <w:r w:rsidR="00123D94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interviews </w:t>
      </w:r>
      <w:r w:rsidR="00123D94">
        <w:rPr>
          <w:b w:val="0"/>
          <w:sz w:val="24"/>
          <w:szCs w:val="24"/>
        </w:rPr>
        <w:t>with</w:t>
      </w:r>
      <w:r w:rsidR="00134DBF" w:rsidRPr="00134DBF">
        <w:rPr>
          <w:b w:val="0"/>
          <w:sz w:val="24"/>
          <w:szCs w:val="24"/>
        </w:rPr>
        <w:t xml:space="preserve"> 24 veterans and 12 caregivers</w:t>
      </w:r>
      <w:r w:rsidR="00123D94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23D94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our focus there is to kind of identify what are the challenges that you experience in terms of getting </w:t>
      </w:r>
      <w:r w:rsidR="00123D94">
        <w:rPr>
          <w:b w:val="0"/>
          <w:sz w:val="24"/>
          <w:szCs w:val="24"/>
        </w:rPr>
        <w:t>access to your</w:t>
      </w:r>
      <w:r w:rsidR="00134DBF" w:rsidRPr="00134DBF">
        <w:rPr>
          <w:b w:val="0"/>
          <w:sz w:val="24"/>
          <w:szCs w:val="24"/>
        </w:rPr>
        <w:t xml:space="preserve"> medications and what would you </w:t>
      </w:r>
      <w:r w:rsidR="00D573BE">
        <w:rPr>
          <w:b w:val="0"/>
          <w:sz w:val="24"/>
          <w:szCs w:val="24"/>
        </w:rPr>
        <w:t xml:space="preserve">have </w:t>
      </w:r>
      <w:r w:rsidR="00134DBF" w:rsidRPr="00134DBF">
        <w:rPr>
          <w:b w:val="0"/>
          <w:sz w:val="24"/>
          <w:szCs w:val="24"/>
        </w:rPr>
        <w:t>like</w:t>
      </w:r>
      <w:r w:rsidR="00D573BE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 to </w:t>
      </w:r>
      <w:r w:rsidR="00D573BE">
        <w:rPr>
          <w:b w:val="0"/>
          <w:sz w:val="24"/>
          <w:szCs w:val="24"/>
        </w:rPr>
        <w:t xml:space="preserve">have </w:t>
      </w:r>
      <w:r w:rsidR="00134DBF" w:rsidRPr="00134DBF">
        <w:rPr>
          <w:b w:val="0"/>
          <w:sz w:val="24"/>
          <w:szCs w:val="24"/>
        </w:rPr>
        <w:t>know</w:t>
      </w:r>
      <w:r w:rsidR="00D573BE">
        <w:rPr>
          <w:b w:val="0"/>
          <w:sz w:val="24"/>
          <w:szCs w:val="24"/>
        </w:rPr>
        <w:t xml:space="preserve">n? What are </w:t>
      </w:r>
      <w:r w:rsidR="00134DBF" w:rsidRPr="00134DBF">
        <w:rPr>
          <w:b w:val="0"/>
          <w:sz w:val="24"/>
          <w:szCs w:val="24"/>
        </w:rPr>
        <w:t>your kind of informational needs when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fill</w:t>
      </w:r>
      <w:r w:rsidR="00D573BE">
        <w:rPr>
          <w:b w:val="0"/>
          <w:sz w:val="24"/>
          <w:szCs w:val="24"/>
        </w:rPr>
        <w:t>ing</w:t>
      </w:r>
      <w:r w:rsidR="00134DBF" w:rsidRPr="00134DBF">
        <w:rPr>
          <w:b w:val="0"/>
          <w:sz w:val="24"/>
          <w:szCs w:val="24"/>
        </w:rPr>
        <w:t xml:space="preserve"> diabetes medications through VA and </w:t>
      </w:r>
      <w:r w:rsidR="00D573BE">
        <w:rPr>
          <w:b w:val="0"/>
          <w:sz w:val="24"/>
          <w:szCs w:val="24"/>
        </w:rPr>
        <w:t>Part D?</w:t>
      </w:r>
      <w:r w:rsidR="00134DBF" w:rsidRPr="00134DBF">
        <w:rPr>
          <w:b w:val="0"/>
          <w:sz w:val="24"/>
          <w:szCs w:val="24"/>
        </w:rPr>
        <w:t xml:space="preserve"> </w:t>
      </w:r>
      <w:r w:rsidR="00D573BE">
        <w:rPr>
          <w:b w:val="0"/>
          <w:sz w:val="24"/>
          <w:szCs w:val="24"/>
        </w:rPr>
        <w:t xml:space="preserve">And </w:t>
      </w:r>
      <w:r w:rsidR="00134DBF" w:rsidRPr="00134DBF">
        <w:rPr>
          <w:b w:val="0"/>
          <w:sz w:val="24"/>
          <w:szCs w:val="24"/>
        </w:rPr>
        <w:t>here for this overall project</w:t>
      </w:r>
      <w:r w:rsidR="00D573BE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</w:t>
      </w:r>
      <w:r w:rsidR="00D573BE">
        <w:rPr>
          <w:b w:val="0"/>
          <w:sz w:val="24"/>
          <w:szCs w:val="24"/>
        </w:rPr>
        <w:t>e’</w:t>
      </w:r>
      <w:r w:rsidR="00134DBF" w:rsidRPr="00134DBF">
        <w:rPr>
          <w:b w:val="0"/>
          <w:sz w:val="24"/>
          <w:szCs w:val="24"/>
        </w:rPr>
        <w:t xml:space="preserve">ll be focused on the diabetes based because </w:t>
      </w:r>
      <w:r w:rsidR="00D573BE">
        <w:rPr>
          <w:b w:val="0"/>
          <w:sz w:val="24"/>
          <w:szCs w:val="24"/>
        </w:rPr>
        <w:t xml:space="preserve">there are </w:t>
      </w:r>
      <w:r w:rsidR="00134DBF" w:rsidRPr="00134DBF">
        <w:rPr>
          <w:b w:val="0"/>
          <w:sz w:val="24"/>
          <w:szCs w:val="24"/>
        </w:rPr>
        <w:t xml:space="preserve">a lot of medications and also for feasibility </w:t>
      </w:r>
      <w:r w:rsidR="00D573BE">
        <w:rPr>
          <w:b w:val="0"/>
          <w:sz w:val="24"/>
          <w:szCs w:val="24"/>
        </w:rPr>
        <w:t>reasons to kind of</w:t>
      </w:r>
      <w:r w:rsidR="00134DBF" w:rsidRPr="00134DBF">
        <w:rPr>
          <w:b w:val="0"/>
          <w:sz w:val="24"/>
          <w:szCs w:val="24"/>
        </w:rPr>
        <w:t xml:space="preserve"> focus on one common chronic condition that is very expensive and has a lot of medications</w:t>
      </w:r>
      <w:r w:rsidR="00D573BE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80B93">
        <w:rPr>
          <w:b w:val="0"/>
          <w:sz w:val="24"/>
          <w:szCs w:val="24"/>
        </w:rPr>
        <w:br/>
      </w:r>
      <w:r w:rsidR="00080B93">
        <w:rPr>
          <w:b w:val="0"/>
          <w:sz w:val="24"/>
          <w:szCs w:val="24"/>
        </w:rPr>
        <w:br/>
      </w:r>
      <w:r w:rsidR="00D573BE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</w:t>
      </w:r>
      <w:r w:rsidR="00D573BE">
        <w:rPr>
          <w:b w:val="0"/>
          <w:sz w:val="24"/>
          <w:szCs w:val="24"/>
        </w:rPr>
        <w:t xml:space="preserve"> in aim two, we’ll then</w:t>
      </w:r>
      <w:r w:rsidR="00134DBF" w:rsidRPr="00134DBF">
        <w:rPr>
          <w:b w:val="0"/>
          <w:sz w:val="24"/>
          <w:szCs w:val="24"/>
        </w:rPr>
        <w:t xml:space="preserve"> be conducting </w:t>
      </w:r>
      <w:r w:rsidR="004610F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 survey that applies a discrete choice experiment</w:t>
      </w:r>
      <w:r w:rsidR="004610F2">
        <w:rPr>
          <w:b w:val="0"/>
          <w:sz w:val="24"/>
          <w:szCs w:val="24"/>
        </w:rPr>
        <w:t xml:space="preserve"> methodology </w:t>
      </w:r>
      <w:r w:rsidR="00134DBF" w:rsidRPr="00134DBF">
        <w:rPr>
          <w:b w:val="0"/>
          <w:sz w:val="24"/>
          <w:szCs w:val="24"/>
        </w:rPr>
        <w:t>that allows us to get at quantitative estimates to look at how veteran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preferences around different aspects influence where they end up choosing to fi</w:t>
      </w:r>
      <w:r w:rsidR="004610F2">
        <w:rPr>
          <w:b w:val="0"/>
          <w:sz w:val="24"/>
          <w:szCs w:val="24"/>
        </w:rPr>
        <w:t>ll their</w:t>
      </w:r>
      <w:r w:rsidR="00134DBF" w:rsidRPr="00134DBF">
        <w:rPr>
          <w:b w:val="0"/>
          <w:sz w:val="24"/>
          <w:szCs w:val="24"/>
        </w:rPr>
        <w:t xml:space="preserve"> diabetes medication</w:t>
      </w:r>
      <w:r w:rsidR="004610F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610F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maybe some </w:t>
      </w:r>
      <w:r w:rsidR="00134DBF" w:rsidRPr="00134DBF">
        <w:rPr>
          <w:b w:val="0"/>
          <w:sz w:val="24"/>
          <w:szCs w:val="24"/>
        </w:rPr>
        <w:lastRenderedPageBreak/>
        <w:t>veterans care only about whatever option that will give them the lowest co-pay</w:t>
      </w:r>
      <w:r w:rsidR="004610F2">
        <w:rPr>
          <w:b w:val="0"/>
          <w:sz w:val="24"/>
          <w:szCs w:val="24"/>
        </w:rPr>
        <w:t>. And</w:t>
      </w:r>
      <w:r w:rsidR="00134DBF" w:rsidRPr="00134DBF">
        <w:rPr>
          <w:b w:val="0"/>
          <w:sz w:val="24"/>
          <w:szCs w:val="24"/>
        </w:rPr>
        <w:t xml:space="preserve"> so</w:t>
      </w:r>
      <w:r w:rsidR="004610F2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that were the case</w:t>
      </w:r>
      <w:r w:rsidR="004610F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the piece that is very important to them</w:t>
      </w:r>
      <w:r w:rsidR="004610F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610F2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others might be more interested in balancing those convenience factors that we talked about</w:t>
      </w:r>
      <w:r w:rsidR="004610F2">
        <w:rPr>
          <w:b w:val="0"/>
          <w:sz w:val="24"/>
          <w:szCs w:val="24"/>
        </w:rPr>
        <w:t xml:space="preserve"> in the kind of </w:t>
      </w:r>
      <w:r w:rsidR="00134DBF" w:rsidRPr="00134DBF">
        <w:rPr>
          <w:b w:val="0"/>
          <w:sz w:val="24"/>
          <w:szCs w:val="24"/>
        </w:rPr>
        <w:t xml:space="preserve">reasons </w:t>
      </w:r>
      <w:r w:rsidR="004610F2">
        <w:rPr>
          <w:b w:val="0"/>
          <w:sz w:val="24"/>
          <w:szCs w:val="24"/>
        </w:rPr>
        <w:t xml:space="preserve">in </w:t>
      </w:r>
      <w:r w:rsidR="00134DBF" w:rsidRPr="00134DBF">
        <w:rPr>
          <w:b w:val="0"/>
          <w:sz w:val="24"/>
          <w:szCs w:val="24"/>
        </w:rPr>
        <w:t>earlier slide</w:t>
      </w:r>
      <w:r w:rsidR="004610F2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 xml:space="preserve">o there could be travel time or </w:t>
      </w:r>
      <w:r w:rsidR="004610F2">
        <w:rPr>
          <w:b w:val="0"/>
          <w:sz w:val="24"/>
          <w:szCs w:val="24"/>
        </w:rPr>
        <w:t>a</w:t>
      </w:r>
      <w:r w:rsidR="00F30C57">
        <w:rPr>
          <w:b w:val="0"/>
          <w:sz w:val="24"/>
          <w:szCs w:val="24"/>
        </w:rPr>
        <w:t>wait</w:t>
      </w:r>
      <w:r w:rsidR="00134DBF" w:rsidRPr="00134DBF">
        <w:rPr>
          <w:b w:val="0"/>
          <w:sz w:val="24"/>
          <w:szCs w:val="24"/>
        </w:rPr>
        <w:t xml:space="preserve"> time </w:t>
      </w:r>
      <w:r w:rsidR="00F30C57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a balance between how much they want to </w:t>
      </w:r>
      <w:r w:rsidR="00F30C57">
        <w:rPr>
          <w:b w:val="0"/>
          <w:sz w:val="24"/>
          <w:szCs w:val="24"/>
        </w:rPr>
        <w:t xml:space="preserve">wait </w:t>
      </w:r>
      <w:r w:rsidR="00134DBF" w:rsidRPr="00134DBF">
        <w:rPr>
          <w:b w:val="0"/>
          <w:sz w:val="24"/>
          <w:szCs w:val="24"/>
        </w:rPr>
        <w:t>and how much they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willing to pay</w:t>
      </w:r>
      <w:r w:rsidR="00F30C5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0C57">
        <w:rPr>
          <w:b w:val="0"/>
          <w:sz w:val="24"/>
          <w:szCs w:val="24"/>
        </w:rPr>
        <w:br/>
      </w:r>
      <w:r w:rsidR="00F30C57">
        <w:rPr>
          <w:b w:val="0"/>
          <w:sz w:val="24"/>
          <w:szCs w:val="24"/>
        </w:rPr>
        <w:br/>
        <w:t>A</w:t>
      </w:r>
      <w:r w:rsidR="00134DBF" w:rsidRPr="00134DBF">
        <w:rPr>
          <w:b w:val="0"/>
          <w:sz w:val="24"/>
          <w:szCs w:val="24"/>
        </w:rPr>
        <w:t>nd then in a</w:t>
      </w:r>
      <w:r w:rsidR="00F30C57">
        <w:rPr>
          <w:b w:val="0"/>
          <w:sz w:val="24"/>
          <w:szCs w:val="24"/>
        </w:rPr>
        <w:t xml:space="preserve">im </w:t>
      </w:r>
      <w:r w:rsidR="00134DBF" w:rsidRPr="00134DBF">
        <w:rPr>
          <w:b w:val="0"/>
          <w:sz w:val="24"/>
          <w:szCs w:val="24"/>
        </w:rPr>
        <w:t>three</w:t>
      </w:r>
      <w:r w:rsidR="00F30C57">
        <w:rPr>
          <w:b w:val="0"/>
          <w:sz w:val="24"/>
          <w:szCs w:val="24"/>
        </w:rPr>
        <w:t>, we’ll</w:t>
      </w:r>
      <w:r w:rsidR="00134DBF" w:rsidRPr="00134DBF">
        <w:rPr>
          <w:b w:val="0"/>
          <w:sz w:val="24"/>
          <w:szCs w:val="24"/>
        </w:rPr>
        <w:t xml:space="preserve"> be developing the decision aid and essentially assessing the feasibility and acceptability of the decision aid that we create</w:t>
      </w:r>
      <w:r w:rsidR="00F30C5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30C57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ultimately the goal here is for decision aid that is helping veterans with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</w:t>
      </w:r>
      <w:r w:rsidR="00915150">
        <w:rPr>
          <w:b w:val="0"/>
          <w:sz w:val="24"/>
          <w:szCs w:val="24"/>
        </w:rPr>
        <w:t xml:space="preserve">who </w:t>
      </w:r>
      <w:r w:rsidR="00134DBF" w:rsidRPr="00134DBF">
        <w:rPr>
          <w:b w:val="0"/>
          <w:sz w:val="24"/>
          <w:szCs w:val="24"/>
        </w:rPr>
        <w:t>have those two options in terms of where they can fill their medications understand</w:t>
      </w:r>
      <w:r w:rsidR="00E37E7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what </w:t>
      </w:r>
      <w:r w:rsidR="00E37E79">
        <w:rPr>
          <w:b w:val="0"/>
          <w:sz w:val="24"/>
          <w:szCs w:val="24"/>
        </w:rPr>
        <w:t>does</w:t>
      </w:r>
      <w:r w:rsidR="00134DBF" w:rsidRPr="00134DBF">
        <w:rPr>
          <w:b w:val="0"/>
          <w:sz w:val="24"/>
          <w:szCs w:val="24"/>
        </w:rPr>
        <w:t xml:space="preserve"> it look like to fill my medication through </w:t>
      </w:r>
      <w:r w:rsidR="00E37E79">
        <w:rPr>
          <w:b w:val="0"/>
          <w:sz w:val="24"/>
          <w:szCs w:val="24"/>
        </w:rPr>
        <w:t>VA?</w:t>
      </w:r>
      <w:r w:rsidR="00134DBF" w:rsidRPr="00134DBF">
        <w:rPr>
          <w:b w:val="0"/>
          <w:sz w:val="24"/>
          <w:szCs w:val="24"/>
        </w:rPr>
        <w:t xml:space="preserve"> </w:t>
      </w:r>
      <w:r w:rsidR="00E37E79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 xml:space="preserve">hat </w:t>
      </w:r>
      <w:r w:rsidR="00E37E79">
        <w:rPr>
          <w:b w:val="0"/>
          <w:sz w:val="24"/>
          <w:szCs w:val="24"/>
        </w:rPr>
        <w:t>does it look</w:t>
      </w:r>
      <w:r w:rsidR="00134DBF" w:rsidRPr="00134DBF">
        <w:rPr>
          <w:b w:val="0"/>
          <w:sz w:val="24"/>
          <w:szCs w:val="24"/>
        </w:rPr>
        <w:t xml:space="preserve"> like to </w:t>
      </w:r>
      <w:r w:rsidR="00E37E79">
        <w:rPr>
          <w:b w:val="0"/>
          <w:sz w:val="24"/>
          <w:szCs w:val="24"/>
        </w:rPr>
        <w:t xml:space="preserve">fill through </w:t>
      </w:r>
      <w:r w:rsidR="00134DBF" w:rsidRPr="00134DBF">
        <w:rPr>
          <w:b w:val="0"/>
          <w:sz w:val="24"/>
          <w:szCs w:val="24"/>
        </w:rPr>
        <w:t xml:space="preserve">Medicare </w:t>
      </w:r>
      <w:r w:rsidR="0036368F">
        <w:rPr>
          <w:b w:val="0"/>
          <w:sz w:val="24"/>
          <w:szCs w:val="24"/>
        </w:rPr>
        <w:t>Part D</w:t>
      </w:r>
      <w:r w:rsidR="00E37E79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E37E7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how do </w:t>
      </w:r>
      <w:r w:rsidR="00534138">
        <w:rPr>
          <w:b w:val="0"/>
          <w:sz w:val="24"/>
          <w:szCs w:val="24"/>
        </w:rPr>
        <w:t>make</w:t>
      </w:r>
      <w:r w:rsidR="00134DBF" w:rsidRPr="00134DBF">
        <w:rPr>
          <w:b w:val="0"/>
          <w:sz w:val="24"/>
          <w:szCs w:val="24"/>
        </w:rPr>
        <w:t xml:space="preserve"> those choices</w:t>
      </w:r>
      <w:r w:rsidR="00534138">
        <w:rPr>
          <w:b w:val="0"/>
          <w:sz w:val="24"/>
          <w:szCs w:val="24"/>
        </w:rPr>
        <w:t>? And then aim for _____ [00:27:43] cost analysis.</w:t>
      </w:r>
      <w:r w:rsidR="00134DBF" w:rsidRPr="00134DBF">
        <w:rPr>
          <w:b w:val="0"/>
          <w:sz w:val="24"/>
          <w:szCs w:val="24"/>
        </w:rPr>
        <w:t xml:space="preserve"> </w:t>
      </w:r>
      <w:r w:rsidR="00534138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the stakeholder advisory board will be running through the five </w:t>
      </w:r>
      <w:r w:rsidR="00534138" w:rsidRPr="00134DBF">
        <w:rPr>
          <w:b w:val="0"/>
          <w:sz w:val="24"/>
          <w:szCs w:val="24"/>
        </w:rPr>
        <w:t>years,</w:t>
      </w:r>
      <w:r w:rsidR="00134DBF" w:rsidRPr="00134DBF">
        <w:rPr>
          <w:b w:val="0"/>
          <w:sz w:val="24"/>
          <w:szCs w:val="24"/>
        </w:rPr>
        <w:t xml:space="preserve"> and </w:t>
      </w:r>
      <w:r w:rsidR="00534138">
        <w:rPr>
          <w:b w:val="0"/>
          <w:sz w:val="24"/>
          <w:szCs w:val="24"/>
        </w:rPr>
        <w:t xml:space="preserve">we </w:t>
      </w:r>
      <w:r w:rsidR="00134DBF" w:rsidRPr="00134DBF">
        <w:rPr>
          <w:b w:val="0"/>
          <w:sz w:val="24"/>
          <w:szCs w:val="24"/>
        </w:rPr>
        <w:t xml:space="preserve">have a </w:t>
      </w:r>
      <w:r w:rsidR="00534138">
        <w:rPr>
          <w:b w:val="0"/>
          <w:sz w:val="24"/>
          <w:szCs w:val="24"/>
        </w:rPr>
        <w:t>11</w:t>
      </w:r>
      <w:r w:rsidR="00134DBF" w:rsidRPr="00134DBF">
        <w:rPr>
          <w:b w:val="0"/>
          <w:sz w:val="24"/>
          <w:szCs w:val="24"/>
        </w:rPr>
        <w:t xml:space="preserve"> participants</w:t>
      </w:r>
      <w:r w:rsidR="00534138">
        <w:rPr>
          <w:b w:val="0"/>
          <w:sz w:val="24"/>
          <w:szCs w:val="24"/>
        </w:rPr>
        <w:t>. We’ll</w:t>
      </w:r>
      <w:r w:rsidR="00134DBF" w:rsidRPr="00134DBF">
        <w:rPr>
          <w:b w:val="0"/>
          <w:sz w:val="24"/>
          <w:szCs w:val="24"/>
        </w:rPr>
        <w:t xml:space="preserve"> have quite a few</w:t>
      </w:r>
      <w:r w:rsidR="00534138">
        <w:rPr>
          <w:b w:val="0"/>
          <w:sz w:val="24"/>
          <w:szCs w:val="24"/>
        </w:rPr>
        <w:t>…well,</w:t>
      </w:r>
      <w:r w:rsidR="00134DBF" w:rsidRPr="00134DBF">
        <w:rPr>
          <w:b w:val="0"/>
          <w:sz w:val="24"/>
          <w:szCs w:val="24"/>
        </w:rPr>
        <w:t xml:space="preserve"> so maybe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ll just </w:t>
      </w:r>
      <w:r w:rsidR="00534138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jump to that slide for second before I go to the poll question</w:t>
      </w:r>
      <w:r w:rsidR="0053413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534138">
        <w:rPr>
          <w:b w:val="0"/>
          <w:sz w:val="24"/>
          <w:szCs w:val="24"/>
        </w:rPr>
        <w:br/>
      </w:r>
      <w:r w:rsidR="00534138">
        <w:rPr>
          <w:b w:val="0"/>
          <w:sz w:val="24"/>
          <w:szCs w:val="24"/>
        </w:rPr>
        <w:br/>
        <w:t>A</w:t>
      </w:r>
      <w:r w:rsidR="00134DBF" w:rsidRPr="00134DBF">
        <w:rPr>
          <w:b w:val="0"/>
          <w:sz w:val="24"/>
          <w:szCs w:val="24"/>
        </w:rPr>
        <w:t>nd so essentially</w:t>
      </w:r>
      <w:r w:rsidR="00534138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</w:t>
      </w:r>
      <w:r w:rsidR="00400583">
        <w:rPr>
          <w:b w:val="0"/>
          <w:sz w:val="24"/>
          <w:szCs w:val="24"/>
        </w:rPr>
        <w:t>’ve</w:t>
      </w:r>
      <w:r w:rsidR="00134DBF" w:rsidRPr="00134DBF">
        <w:rPr>
          <w:b w:val="0"/>
          <w:sz w:val="24"/>
          <w:szCs w:val="24"/>
        </w:rPr>
        <w:t xml:space="preserve"> got </w:t>
      </w:r>
      <w:r w:rsidR="00400583">
        <w:rPr>
          <w:b w:val="0"/>
          <w:sz w:val="24"/>
          <w:szCs w:val="24"/>
        </w:rPr>
        <w:t xml:space="preserve">11 </w:t>
      </w:r>
      <w:r w:rsidR="00134DBF" w:rsidRPr="00134DBF">
        <w:rPr>
          <w:b w:val="0"/>
          <w:sz w:val="24"/>
          <w:szCs w:val="24"/>
        </w:rPr>
        <w:t>participants on the stakeholder advisory board</w:t>
      </w:r>
      <w:r w:rsidR="0040058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00583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e ha</w:t>
      </w:r>
      <w:r w:rsidR="00400583">
        <w:rPr>
          <w:b w:val="0"/>
          <w:sz w:val="24"/>
          <w:szCs w:val="24"/>
        </w:rPr>
        <w:t>ve</w:t>
      </w:r>
      <w:r w:rsidR="00134DBF" w:rsidRPr="00134DBF">
        <w:rPr>
          <w:b w:val="0"/>
          <w:sz w:val="24"/>
          <w:szCs w:val="24"/>
        </w:rPr>
        <w:t xml:space="preserve"> three veterans</w:t>
      </w:r>
      <w:r w:rsidR="0040058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</w:t>
      </w:r>
      <w:r w:rsidR="00400583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 xml:space="preserve">o caregivers or care partners or family members </w:t>
      </w:r>
      <w:r w:rsidR="00400583">
        <w:rPr>
          <w:b w:val="0"/>
          <w:sz w:val="24"/>
          <w:szCs w:val="24"/>
        </w:rPr>
        <w:t xml:space="preserve">that are </w:t>
      </w:r>
      <w:r w:rsidR="00134DBF" w:rsidRPr="00134DBF">
        <w:rPr>
          <w:b w:val="0"/>
          <w:sz w:val="24"/>
          <w:szCs w:val="24"/>
        </w:rPr>
        <w:t>involved in their veteran</w:t>
      </w:r>
      <w:r w:rsidR="00400583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decision-making process around prescriptions</w:t>
      </w:r>
      <w:r w:rsidR="0040058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0058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 VA pharmacist</w:t>
      </w:r>
      <w:r w:rsidR="00400583">
        <w:rPr>
          <w:b w:val="0"/>
          <w:sz w:val="24"/>
          <w:szCs w:val="24"/>
        </w:rPr>
        <w:t>, a</w:t>
      </w:r>
      <w:r w:rsidR="00134DBF" w:rsidRPr="00134DBF">
        <w:rPr>
          <w:b w:val="0"/>
          <w:sz w:val="24"/>
          <w:szCs w:val="24"/>
        </w:rPr>
        <w:t xml:space="preserve"> VA primary care provider</w:t>
      </w:r>
      <w:r w:rsidR="00400583">
        <w:rPr>
          <w:b w:val="0"/>
          <w:sz w:val="24"/>
          <w:szCs w:val="24"/>
        </w:rPr>
        <w:t>, a VA</w:t>
      </w:r>
      <w:r w:rsidR="00134DBF" w:rsidRPr="00134DBF">
        <w:rPr>
          <w:b w:val="0"/>
          <w:sz w:val="24"/>
          <w:szCs w:val="24"/>
        </w:rPr>
        <w:t xml:space="preserve"> </w:t>
      </w:r>
      <w:r w:rsidR="00400583">
        <w:rPr>
          <w:b w:val="0"/>
          <w:sz w:val="24"/>
          <w:szCs w:val="24"/>
        </w:rPr>
        <w:t>endocrinologist, a</w:t>
      </w:r>
      <w:r w:rsidR="00134DBF" w:rsidRPr="00134DBF">
        <w:rPr>
          <w:b w:val="0"/>
          <w:sz w:val="24"/>
          <w:szCs w:val="24"/>
        </w:rPr>
        <w:t xml:space="preserve"> VA community care program pharmacist</w:t>
      </w:r>
      <w:r w:rsidR="00400583">
        <w:rPr>
          <w:b w:val="0"/>
          <w:sz w:val="24"/>
          <w:szCs w:val="24"/>
        </w:rPr>
        <w:t xml:space="preserve"> so</w:t>
      </w:r>
      <w:r w:rsidR="00134DBF" w:rsidRPr="00134DBF">
        <w:rPr>
          <w:b w:val="0"/>
          <w:sz w:val="24"/>
          <w:szCs w:val="24"/>
        </w:rPr>
        <w:t xml:space="preserve"> someone involved in that</w:t>
      </w:r>
      <w:r w:rsidR="00400583">
        <w:rPr>
          <w:b w:val="0"/>
          <w:sz w:val="24"/>
          <w:szCs w:val="24"/>
        </w:rPr>
        <w:t>, because that’s</w:t>
      </w:r>
      <w:r w:rsidR="00134DBF" w:rsidRPr="00134DBF">
        <w:rPr>
          <w:b w:val="0"/>
          <w:sz w:val="24"/>
          <w:szCs w:val="24"/>
        </w:rPr>
        <w:t xml:space="preserve"> also </w:t>
      </w:r>
      <w:r w:rsidR="00400583">
        <w:rPr>
          <w:b w:val="0"/>
          <w:sz w:val="24"/>
          <w:szCs w:val="24"/>
        </w:rPr>
        <w:t xml:space="preserve">an element we’d like </w:t>
      </w:r>
      <w:r w:rsidR="00134DBF" w:rsidRPr="00134DBF">
        <w:rPr>
          <w:b w:val="0"/>
          <w:sz w:val="24"/>
          <w:szCs w:val="24"/>
        </w:rPr>
        <w:t>to include</w:t>
      </w:r>
      <w:r w:rsidR="00400583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possible </w:t>
      </w:r>
      <w:r w:rsidR="00400583">
        <w:rPr>
          <w:b w:val="0"/>
          <w:sz w:val="24"/>
          <w:szCs w:val="24"/>
        </w:rPr>
        <w:t>because that’s becoming more and</w:t>
      </w:r>
      <w:r w:rsidR="00134DBF" w:rsidRPr="00134DBF">
        <w:rPr>
          <w:b w:val="0"/>
          <w:sz w:val="24"/>
          <w:szCs w:val="24"/>
        </w:rPr>
        <w:t xml:space="preserve"> more important in expanding</w:t>
      </w:r>
      <w:r w:rsidR="0040058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0058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</w:t>
      </w:r>
      <w:r w:rsidR="00400583">
        <w:rPr>
          <w:b w:val="0"/>
          <w:sz w:val="24"/>
          <w:szCs w:val="24"/>
        </w:rPr>
        <w:t xml:space="preserve">then </w:t>
      </w:r>
      <w:r w:rsidR="00134DBF" w:rsidRPr="00134DBF">
        <w:rPr>
          <w:b w:val="0"/>
          <w:sz w:val="24"/>
          <w:szCs w:val="24"/>
        </w:rPr>
        <w:t xml:space="preserve">also representation from </w:t>
      </w:r>
      <w:r w:rsidR="00400583">
        <w:rPr>
          <w:b w:val="0"/>
          <w:sz w:val="24"/>
          <w:szCs w:val="24"/>
        </w:rPr>
        <w:t>VA PDN</w:t>
      </w:r>
      <w:r w:rsidR="00134DBF" w:rsidRPr="00134DBF">
        <w:rPr>
          <w:b w:val="0"/>
          <w:sz w:val="24"/>
          <w:szCs w:val="24"/>
        </w:rPr>
        <w:t xml:space="preserve"> and then someone very familiar from the </w:t>
      </w:r>
      <w:r w:rsidR="00FC0663">
        <w:rPr>
          <w:b w:val="0"/>
          <w:sz w:val="24"/>
          <w:szCs w:val="24"/>
        </w:rPr>
        <w:t>Medicare side as well.</w:t>
      </w:r>
      <w:r w:rsidR="00134DBF" w:rsidRPr="00134DBF">
        <w:rPr>
          <w:b w:val="0"/>
          <w:sz w:val="24"/>
          <w:szCs w:val="24"/>
        </w:rPr>
        <w:t xml:space="preserve"> </w:t>
      </w:r>
      <w:r w:rsidR="009D3A02">
        <w:rPr>
          <w:b w:val="0"/>
          <w:sz w:val="24"/>
          <w:szCs w:val="24"/>
        </w:rPr>
        <w:br/>
      </w:r>
      <w:r w:rsidR="009D3A02">
        <w:rPr>
          <w:b w:val="0"/>
          <w:sz w:val="24"/>
          <w:szCs w:val="24"/>
        </w:rPr>
        <w:br/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FC0663">
        <w:rPr>
          <w:b w:val="0"/>
          <w:sz w:val="24"/>
          <w:szCs w:val="24"/>
        </w:rPr>
        <w:t xml:space="preserve">we’ve </w:t>
      </w:r>
      <w:r w:rsidR="00134DBF" w:rsidRPr="00134DBF">
        <w:rPr>
          <w:b w:val="0"/>
          <w:sz w:val="24"/>
          <w:szCs w:val="24"/>
        </w:rPr>
        <w:t>got 11 members and I thought I</w:t>
      </w:r>
      <w:r w:rsidR="00FC0663">
        <w:rPr>
          <w:b w:val="0"/>
          <w:sz w:val="24"/>
          <w:szCs w:val="24"/>
        </w:rPr>
        <w:t>’d</w:t>
      </w:r>
      <w:r w:rsidR="00134DBF" w:rsidRPr="00134DBF">
        <w:rPr>
          <w:b w:val="0"/>
          <w:sz w:val="24"/>
          <w:szCs w:val="24"/>
        </w:rPr>
        <w:t xml:space="preserve"> just </w:t>
      </w:r>
      <w:r w:rsidR="00FC0663">
        <w:rPr>
          <w:b w:val="0"/>
          <w:sz w:val="24"/>
          <w:szCs w:val="24"/>
        </w:rPr>
        <w:t xml:space="preserve">do </w:t>
      </w:r>
      <w:r w:rsidR="00134DBF" w:rsidRPr="00134DBF">
        <w:rPr>
          <w:b w:val="0"/>
          <w:sz w:val="24"/>
          <w:szCs w:val="24"/>
        </w:rPr>
        <w:t xml:space="preserve">many quick poll questions around </w:t>
      </w:r>
      <w:r w:rsidR="00FC0663">
        <w:rPr>
          <w:b w:val="0"/>
          <w:sz w:val="24"/>
          <w:szCs w:val="24"/>
        </w:rPr>
        <w:t>this. Do you currentl</w:t>
      </w:r>
      <w:r w:rsidR="00134DBF" w:rsidRPr="00134DBF">
        <w:rPr>
          <w:b w:val="0"/>
          <w:sz w:val="24"/>
          <w:szCs w:val="24"/>
        </w:rPr>
        <w:t xml:space="preserve">y have experience working with </w:t>
      </w:r>
      <w:r w:rsidR="00FC066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 stakeholder advisory board for VA research project </w:t>
      </w:r>
      <w:r w:rsidR="00FC0663">
        <w:rPr>
          <w:b w:val="0"/>
          <w:sz w:val="24"/>
          <w:szCs w:val="24"/>
        </w:rPr>
        <w:t>that</w:t>
      </w:r>
      <w:r w:rsidR="00134DBF" w:rsidRPr="00134DBF">
        <w:rPr>
          <w:b w:val="0"/>
          <w:sz w:val="24"/>
          <w:szCs w:val="24"/>
        </w:rPr>
        <w:t xml:space="preserve"> either you </w:t>
      </w:r>
      <w:r w:rsidR="00FC0663">
        <w:rPr>
          <w:b w:val="0"/>
          <w:sz w:val="24"/>
          <w:szCs w:val="24"/>
        </w:rPr>
        <w:t>lead</w:t>
      </w:r>
      <w:r w:rsidR="00134DBF" w:rsidRPr="00134DBF">
        <w:rPr>
          <w:b w:val="0"/>
          <w:sz w:val="24"/>
          <w:szCs w:val="24"/>
        </w:rPr>
        <w:t xml:space="preserve"> our are participating in</w:t>
      </w:r>
      <w:r w:rsidR="00FC0663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FC066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I think</w:t>
      </w:r>
      <w:r w:rsidR="00FC0663">
        <w:rPr>
          <w:b w:val="0"/>
          <w:sz w:val="24"/>
          <w:szCs w:val="24"/>
        </w:rPr>
        <w:t>…yep. I see it</w:t>
      </w:r>
      <w:r w:rsidR="00134DBF" w:rsidRPr="00134DBF">
        <w:rPr>
          <w:b w:val="0"/>
          <w:sz w:val="24"/>
          <w:szCs w:val="24"/>
        </w:rPr>
        <w:t xml:space="preserve"> showing up on my right</w:t>
      </w:r>
      <w:r w:rsidR="00FC0663">
        <w:rPr>
          <w:b w:val="0"/>
          <w:sz w:val="24"/>
          <w:szCs w:val="24"/>
        </w:rPr>
        <w:t>-</w:t>
      </w:r>
      <w:r w:rsidR="00134DBF" w:rsidRPr="00134DBF">
        <w:rPr>
          <w:b w:val="0"/>
          <w:sz w:val="24"/>
          <w:szCs w:val="24"/>
        </w:rPr>
        <w:t>hand side now</w:t>
      </w:r>
      <w:r w:rsidR="00FC0663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so this is one of those questions </w:t>
      </w:r>
      <w:r w:rsidR="00FC0663">
        <w:rPr>
          <w:b w:val="0"/>
          <w:sz w:val="24"/>
          <w:szCs w:val="24"/>
        </w:rPr>
        <w:t>were you j</w:t>
      </w:r>
      <w:r w:rsidR="00134DBF" w:rsidRPr="00134DBF">
        <w:rPr>
          <w:b w:val="0"/>
          <w:sz w:val="24"/>
          <w:szCs w:val="24"/>
        </w:rPr>
        <w:t>ust select one option below</w:t>
      </w:r>
      <w:r w:rsidR="00FC0663">
        <w:rPr>
          <w:b w:val="0"/>
          <w:sz w:val="24"/>
          <w:szCs w:val="24"/>
        </w:rPr>
        <w:t xml:space="preserve">. And so I’m just kind of </w:t>
      </w:r>
      <w:r w:rsidR="00134DBF" w:rsidRPr="00134DBF">
        <w:rPr>
          <w:b w:val="0"/>
          <w:sz w:val="24"/>
          <w:szCs w:val="24"/>
        </w:rPr>
        <w:t>ga</w:t>
      </w:r>
      <w:r w:rsidR="00FC0663">
        <w:rPr>
          <w:b w:val="0"/>
          <w:sz w:val="24"/>
          <w:szCs w:val="24"/>
        </w:rPr>
        <w:t>uging</w:t>
      </w:r>
      <w:r w:rsidR="00513AAE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513AAE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e</w:t>
      </w:r>
      <w:r w:rsidR="00513AAE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</w:t>
      </w:r>
      <w:r w:rsidR="00513AAE">
        <w:rPr>
          <w:b w:val="0"/>
          <w:sz w:val="24"/>
          <w:szCs w:val="24"/>
        </w:rPr>
        <w:t xml:space="preserve">currently in </w:t>
      </w:r>
      <w:r w:rsidR="00134DBF" w:rsidRPr="00134DBF">
        <w:rPr>
          <w:b w:val="0"/>
          <w:sz w:val="24"/>
          <w:szCs w:val="24"/>
        </w:rPr>
        <w:t>processes of</w:t>
      </w:r>
      <w:r w:rsidR="00513AAE">
        <w:rPr>
          <w:b w:val="0"/>
          <w:sz w:val="24"/>
          <w:szCs w:val="24"/>
        </w:rPr>
        <w:t xml:space="preserve">…we’ve got </w:t>
      </w:r>
      <w:r w:rsidR="00134DBF" w:rsidRPr="00134DBF">
        <w:rPr>
          <w:b w:val="0"/>
          <w:sz w:val="24"/>
          <w:szCs w:val="24"/>
        </w:rPr>
        <w:t>almost everyone identif</w:t>
      </w:r>
      <w:r w:rsidR="00513AAE">
        <w:rPr>
          <w:b w:val="0"/>
          <w:sz w:val="24"/>
          <w:szCs w:val="24"/>
        </w:rPr>
        <w:t xml:space="preserve">ied but we have a </w:t>
      </w:r>
      <w:r w:rsidR="00134DBF" w:rsidRPr="00134DBF">
        <w:rPr>
          <w:b w:val="0"/>
          <w:sz w:val="24"/>
          <w:szCs w:val="24"/>
        </w:rPr>
        <w:t xml:space="preserve">couple more </w:t>
      </w:r>
      <w:r w:rsidR="00513AAE">
        <w:rPr>
          <w:b w:val="0"/>
          <w:sz w:val="24"/>
          <w:szCs w:val="24"/>
        </w:rPr>
        <w:t xml:space="preserve">that </w:t>
      </w:r>
      <w:r w:rsidR="00134DBF" w:rsidRPr="00134DBF">
        <w:rPr>
          <w:b w:val="0"/>
          <w:sz w:val="24"/>
          <w:szCs w:val="24"/>
        </w:rPr>
        <w:t>we</w:t>
      </w:r>
      <w:r w:rsidR="00513AAE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trying to identify</w:t>
      </w:r>
      <w:r w:rsidR="00513AAE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513AAE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just getting</w:t>
      </w:r>
      <w:r w:rsidR="00513AAE">
        <w:rPr>
          <w:b w:val="0"/>
          <w:sz w:val="24"/>
          <w:szCs w:val="24"/>
        </w:rPr>
        <w:t xml:space="preserve"> a sense of,</w:t>
      </w:r>
      <w:r w:rsidR="00134DBF" w:rsidRPr="00134DBF">
        <w:rPr>
          <w:b w:val="0"/>
          <w:sz w:val="24"/>
          <w:szCs w:val="24"/>
        </w:rPr>
        <w:t xml:space="preserve"> how common are the</w:t>
      </w:r>
      <w:r w:rsidR="00513AAE">
        <w:rPr>
          <w:b w:val="0"/>
          <w:sz w:val="24"/>
          <w:szCs w:val="24"/>
        </w:rPr>
        <w:t>se</w:t>
      </w:r>
      <w:r w:rsidR="00134DBF" w:rsidRPr="00134DBF">
        <w:rPr>
          <w:b w:val="0"/>
          <w:sz w:val="24"/>
          <w:szCs w:val="24"/>
        </w:rPr>
        <w:t xml:space="preserve"> stakeholder advisory boards for VA research projects</w:t>
      </w:r>
      <w:r w:rsidR="00513AAE">
        <w:rPr>
          <w:b w:val="0"/>
          <w:sz w:val="24"/>
          <w:szCs w:val="24"/>
        </w:rPr>
        <w:t>? And curious about</w:t>
      </w:r>
      <w:r w:rsidR="00134DBF" w:rsidRPr="00134DBF">
        <w:rPr>
          <w:b w:val="0"/>
          <w:sz w:val="24"/>
          <w:szCs w:val="24"/>
        </w:rPr>
        <w:t xml:space="preserve"> your experience</w:t>
      </w:r>
      <w:r w:rsidR="00513AAE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1B9BE407" w14:textId="77777777" w:rsidR="00513AAE" w:rsidRDefault="00513AAE" w:rsidP="00134DBF">
      <w:pPr>
        <w:ind w:left="2160" w:hanging="2160"/>
        <w:rPr>
          <w:b w:val="0"/>
          <w:sz w:val="24"/>
          <w:szCs w:val="24"/>
        </w:rPr>
      </w:pPr>
    </w:p>
    <w:p w14:paraId="2DE51133" w14:textId="77777777" w:rsidR="00513AAE" w:rsidRDefault="00513AAE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It looks like people are providing answers </w:t>
      </w:r>
      <w:r w:rsidR="00134DBF" w:rsidRPr="00134DBF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ather</w:t>
      </w:r>
      <w:r w:rsidR="00134DBF" w:rsidRPr="00134DBF">
        <w:rPr>
          <w:b w:val="0"/>
          <w:sz w:val="24"/>
          <w:szCs w:val="24"/>
        </w:rPr>
        <w:t xml:space="preserve"> quickly</w:t>
      </w:r>
      <w:r>
        <w:rPr>
          <w:b w:val="0"/>
          <w:sz w:val="24"/>
          <w:szCs w:val="24"/>
        </w:rPr>
        <w:t xml:space="preserve"> for this one.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516309EC" w14:textId="77777777" w:rsidR="00513AAE" w:rsidRDefault="00513AAE" w:rsidP="00134DBF">
      <w:pPr>
        <w:ind w:left="2160" w:hanging="2160"/>
        <w:rPr>
          <w:b w:val="0"/>
          <w:sz w:val="24"/>
          <w:szCs w:val="24"/>
        </w:rPr>
      </w:pPr>
    </w:p>
    <w:p w14:paraId="1580434B" w14:textId="77777777" w:rsidR="009D3A02" w:rsidRDefault="00513AAE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Okay, great. </w:t>
      </w:r>
    </w:p>
    <w:p w14:paraId="0F6A241C" w14:textId="77777777" w:rsidR="009D3A02" w:rsidRDefault="009D3A02" w:rsidP="00134DBF">
      <w:pPr>
        <w:ind w:left="2160" w:hanging="2160"/>
        <w:rPr>
          <w:b w:val="0"/>
          <w:sz w:val="24"/>
          <w:szCs w:val="24"/>
        </w:rPr>
      </w:pPr>
    </w:p>
    <w:p w14:paraId="7C786F7B" w14:textId="5535628F" w:rsidR="009D3A02" w:rsidRDefault="009D3A02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>Those that care to. And I see one and two and three pop up every now and then as in</w:t>
      </w:r>
      <w:r w:rsidR="009161A4">
        <w:rPr>
          <w:b w:val="0"/>
          <w:sz w:val="24"/>
          <w:szCs w:val="24"/>
        </w:rPr>
        <w:t>-</w:t>
      </w:r>
      <w:r w:rsidR="00134DBF" w:rsidRPr="00134DBF">
        <w:rPr>
          <w:b w:val="0"/>
          <w:sz w:val="24"/>
          <w:szCs w:val="24"/>
        </w:rPr>
        <w:t>progress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So I think maybe we should leave it open for maybe another ten</w:t>
      </w:r>
      <w:r w:rsidR="00134DBF" w:rsidRPr="00134DBF">
        <w:rPr>
          <w:b w:val="0"/>
          <w:sz w:val="24"/>
          <w:szCs w:val="24"/>
        </w:rPr>
        <w:t xml:space="preserve"> seconds </w:t>
      </w:r>
      <w:r>
        <w:rPr>
          <w:b w:val="0"/>
          <w:sz w:val="24"/>
          <w:szCs w:val="24"/>
        </w:rPr>
        <w:t xml:space="preserve">and then we’ll be </w:t>
      </w:r>
      <w:r w:rsidR="00134DBF" w:rsidRPr="00134DBF">
        <w:rPr>
          <w:b w:val="0"/>
          <w:sz w:val="24"/>
          <w:szCs w:val="24"/>
        </w:rPr>
        <w:t>finished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13FD23F9" w14:textId="77777777" w:rsidR="009D3A02" w:rsidRDefault="009D3A02" w:rsidP="00134DBF">
      <w:pPr>
        <w:ind w:left="2160" w:hanging="2160"/>
        <w:rPr>
          <w:b w:val="0"/>
          <w:sz w:val="24"/>
          <w:szCs w:val="24"/>
        </w:rPr>
      </w:pPr>
    </w:p>
    <w:p w14:paraId="34DF92FD" w14:textId="77777777" w:rsidR="00651F83" w:rsidRDefault="009D3A02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>Okay, sounds good.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019601D4" w14:textId="77777777" w:rsidR="00651F83" w:rsidRDefault="00651F83" w:rsidP="00134DBF">
      <w:pPr>
        <w:ind w:left="2160" w:hanging="2160"/>
        <w:rPr>
          <w:b w:val="0"/>
          <w:sz w:val="24"/>
          <w:szCs w:val="24"/>
        </w:rPr>
      </w:pPr>
    </w:p>
    <w:p w14:paraId="5648361F" w14:textId="57F50C30" w:rsidR="00651F83" w:rsidRDefault="00651F83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>Okay, well, it l</w:t>
      </w:r>
      <w:r w:rsidR="00134DBF" w:rsidRPr="00134DBF">
        <w:rPr>
          <w:b w:val="0"/>
          <w:sz w:val="24"/>
          <w:szCs w:val="24"/>
        </w:rPr>
        <w:t>ook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 like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</w:t>
      </w:r>
      <w:r>
        <w:rPr>
          <w:b w:val="0"/>
          <w:sz w:val="24"/>
          <w:szCs w:val="24"/>
        </w:rPr>
        <w:t xml:space="preserve">leveled off so I’m going </w:t>
      </w:r>
      <w:r w:rsidR="00134DBF" w:rsidRPr="00134DBF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 go ahead and</w:t>
      </w:r>
      <w:r w:rsidR="00134DBF" w:rsidRPr="00134DBF">
        <w:rPr>
          <w:b w:val="0"/>
          <w:sz w:val="24"/>
          <w:szCs w:val="24"/>
        </w:rPr>
        <w:t xml:space="preserve"> close the po</w:t>
      </w:r>
      <w:r>
        <w:rPr>
          <w:b w:val="0"/>
          <w:sz w:val="24"/>
          <w:szCs w:val="24"/>
        </w:rPr>
        <w:t>ll and then I’ll share the res</w:t>
      </w:r>
      <w:r w:rsidR="00134DBF" w:rsidRPr="00134DBF">
        <w:rPr>
          <w:b w:val="0"/>
          <w:sz w:val="24"/>
          <w:szCs w:val="24"/>
        </w:rPr>
        <w:t xml:space="preserve">ults out. </w:t>
      </w:r>
      <w:r>
        <w:rPr>
          <w:b w:val="0"/>
          <w:sz w:val="24"/>
          <w:szCs w:val="24"/>
        </w:rPr>
        <w:t>And y</w:t>
      </w:r>
      <w:r w:rsidR="00134DBF" w:rsidRPr="00134DBF">
        <w:rPr>
          <w:b w:val="0"/>
          <w:sz w:val="24"/>
          <w:szCs w:val="24"/>
        </w:rPr>
        <w:t>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ll see that</w:t>
      </w:r>
      <w:r>
        <w:rPr>
          <w:b w:val="0"/>
          <w:sz w:val="24"/>
          <w:szCs w:val="24"/>
        </w:rPr>
        <w:t xml:space="preserve"> 8</w:t>
      </w:r>
      <w:r w:rsidR="00134DBF" w:rsidRPr="00134DBF">
        <w:rPr>
          <w:b w:val="0"/>
          <w:sz w:val="24"/>
          <w:szCs w:val="24"/>
        </w:rPr>
        <w:t xml:space="preserve"> percent answered yes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85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no</w:t>
      </w:r>
      <w:r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and</w:t>
      </w:r>
      <w:r>
        <w:rPr>
          <w:b w:val="0"/>
          <w:sz w:val="24"/>
          <w:szCs w:val="24"/>
        </w:rPr>
        <w:t xml:space="preserve"> eight percent</w:t>
      </w:r>
      <w:r w:rsidR="00134DBF" w:rsidRPr="00134DBF">
        <w:rPr>
          <w:b w:val="0"/>
          <w:sz w:val="24"/>
          <w:szCs w:val="24"/>
        </w:rPr>
        <w:t xml:space="preserve"> answered </w:t>
      </w:r>
      <w:r>
        <w:rPr>
          <w:b w:val="0"/>
          <w:sz w:val="24"/>
          <w:szCs w:val="24"/>
        </w:rPr>
        <w:t>unsure. Back to you.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63A7EB2A" w14:textId="77777777" w:rsidR="00651F83" w:rsidRDefault="00651F83" w:rsidP="00134DBF">
      <w:pPr>
        <w:ind w:left="2160" w:hanging="2160"/>
        <w:rPr>
          <w:b w:val="0"/>
          <w:sz w:val="24"/>
          <w:szCs w:val="24"/>
        </w:rPr>
      </w:pPr>
    </w:p>
    <w:p w14:paraId="43EE2DE6" w14:textId="77777777" w:rsidR="00FA44BC" w:rsidRDefault="00651F83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>So fewer than</w:t>
      </w:r>
      <w:r w:rsidR="00134DBF" w:rsidRPr="00134DBF">
        <w:rPr>
          <w:b w:val="0"/>
          <w:sz w:val="24"/>
          <w:szCs w:val="24"/>
        </w:rPr>
        <w:t xml:space="preserve"> thought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 guess most of us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have a </w:t>
      </w:r>
      <w:r>
        <w:rPr>
          <w:b w:val="0"/>
          <w:sz w:val="24"/>
          <w:szCs w:val="24"/>
        </w:rPr>
        <w:t>stakeholder advisory board.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m not sure</w:t>
      </w:r>
      <w:r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my next question will be as relevant</w:t>
      </w:r>
      <w:r w:rsidR="00942A3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42A3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maybe I will</w:t>
      </w:r>
      <w:r w:rsidR="00942A32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>well</w:t>
      </w:r>
      <w:r w:rsidR="00942A3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maybe </w:t>
      </w:r>
      <w:r w:rsidR="00942A32">
        <w:rPr>
          <w:b w:val="0"/>
          <w:sz w:val="24"/>
          <w:szCs w:val="24"/>
        </w:rPr>
        <w:t>we</w:t>
      </w:r>
      <w:r w:rsidR="00134DBF" w:rsidRPr="00134DBF">
        <w:rPr>
          <w:b w:val="0"/>
          <w:sz w:val="24"/>
          <w:szCs w:val="24"/>
        </w:rPr>
        <w:t xml:space="preserve"> could open it quickly</w:t>
      </w:r>
      <w:r w:rsidR="00942A32">
        <w:rPr>
          <w:b w:val="0"/>
          <w:sz w:val="24"/>
          <w:szCs w:val="24"/>
        </w:rPr>
        <w:t xml:space="preserve">. So </w:t>
      </w:r>
      <w:r w:rsidR="00134DBF" w:rsidRPr="00134DBF">
        <w:rPr>
          <w:b w:val="0"/>
          <w:sz w:val="24"/>
          <w:szCs w:val="24"/>
        </w:rPr>
        <w:t>essentially</w:t>
      </w:r>
      <w:r w:rsidR="00942A32">
        <w:rPr>
          <w:b w:val="0"/>
          <w:sz w:val="24"/>
          <w:szCs w:val="24"/>
        </w:rPr>
        <w:t>, if</w:t>
      </w:r>
      <w:r w:rsidR="00134DBF" w:rsidRPr="00134DBF">
        <w:rPr>
          <w:b w:val="0"/>
          <w:sz w:val="24"/>
          <w:szCs w:val="24"/>
        </w:rPr>
        <w:t xml:space="preserve"> you had a stakeholder advisory board involved in your research project</w:t>
      </w:r>
      <w:r w:rsidR="00942A3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 just want</w:t>
      </w:r>
      <w:r w:rsidR="00942A32">
        <w:rPr>
          <w:b w:val="0"/>
          <w:sz w:val="24"/>
          <w:szCs w:val="24"/>
        </w:rPr>
        <w:t>ed</w:t>
      </w:r>
      <w:r w:rsidR="00134DBF" w:rsidRPr="00134DBF">
        <w:rPr>
          <w:b w:val="0"/>
          <w:sz w:val="24"/>
          <w:szCs w:val="24"/>
        </w:rPr>
        <w:t xml:space="preserve"> to</w:t>
      </w:r>
      <w:r w:rsidR="00942A32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get a quick gauge of how often does your stakeholder advisory board meet</w:t>
      </w:r>
      <w:r w:rsidR="00942A3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42A32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ecause </w:t>
      </w:r>
      <w:r w:rsidR="00FA44BC">
        <w:rPr>
          <w:b w:val="0"/>
          <w:sz w:val="24"/>
          <w:szCs w:val="24"/>
        </w:rPr>
        <w:t xml:space="preserve">that’s </w:t>
      </w:r>
      <w:r w:rsidR="00134DBF" w:rsidRPr="00134DBF">
        <w:rPr>
          <w:b w:val="0"/>
          <w:sz w:val="24"/>
          <w:szCs w:val="24"/>
        </w:rPr>
        <w:t>one of the questions that we</w:t>
      </w:r>
      <w:r w:rsidR="00FA44BC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thinking</w:t>
      </w:r>
      <w:r w:rsidR="00FA44BC">
        <w:rPr>
          <w:b w:val="0"/>
          <w:sz w:val="24"/>
          <w:szCs w:val="24"/>
        </w:rPr>
        <w:t xml:space="preserve"> through</w:t>
      </w:r>
      <w:r w:rsidR="00134DBF" w:rsidRPr="00134DBF">
        <w:rPr>
          <w:b w:val="0"/>
          <w:sz w:val="24"/>
          <w:szCs w:val="24"/>
        </w:rPr>
        <w:t xml:space="preserve"> right now and would be just helpful to get a sense</w:t>
      </w:r>
      <w:r w:rsidR="00FA44BC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kind of</w:t>
      </w:r>
      <w:r w:rsidR="00FA44BC">
        <w:rPr>
          <w:b w:val="0"/>
          <w:sz w:val="24"/>
          <w:szCs w:val="24"/>
        </w:rPr>
        <w:t xml:space="preserve"> every </w:t>
      </w:r>
      <w:r w:rsidR="00134DBF" w:rsidRPr="00134DBF">
        <w:rPr>
          <w:b w:val="0"/>
          <w:sz w:val="24"/>
          <w:szCs w:val="24"/>
        </w:rPr>
        <w:t>week</w:t>
      </w:r>
      <w:r w:rsidR="00FA44B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every month</w:t>
      </w:r>
      <w:r w:rsidR="00FA44B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every three months</w:t>
      </w:r>
      <w:r w:rsidR="00FA44B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every six months</w:t>
      </w:r>
      <w:r w:rsidR="00FA44B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every year</w:t>
      </w:r>
      <w:r w:rsidR="00FA44B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less frequent than ever year</w:t>
      </w:r>
      <w:r w:rsidR="00FA44BC">
        <w:rPr>
          <w:b w:val="0"/>
          <w:sz w:val="24"/>
          <w:szCs w:val="24"/>
        </w:rPr>
        <w:t xml:space="preserve">. So hopefully this will be also a </w:t>
      </w:r>
      <w:r w:rsidR="00134DBF" w:rsidRPr="00134DBF">
        <w:rPr>
          <w:b w:val="0"/>
          <w:sz w:val="24"/>
          <w:szCs w:val="24"/>
        </w:rPr>
        <w:t xml:space="preserve">quick one just for folks that have </w:t>
      </w:r>
      <w:r w:rsidR="00FA44BC">
        <w:rPr>
          <w:b w:val="0"/>
          <w:sz w:val="24"/>
          <w:szCs w:val="24"/>
        </w:rPr>
        <w:t xml:space="preserve">a </w:t>
      </w:r>
      <w:r w:rsidR="00134DBF" w:rsidRPr="00134DBF">
        <w:rPr>
          <w:b w:val="0"/>
          <w:sz w:val="24"/>
          <w:szCs w:val="24"/>
        </w:rPr>
        <w:t>stakeholder advisory board that they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working</w:t>
      </w:r>
      <w:r w:rsidR="00FA44BC">
        <w:rPr>
          <w:b w:val="0"/>
          <w:sz w:val="24"/>
          <w:szCs w:val="24"/>
        </w:rPr>
        <w:t xml:space="preserve"> with.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3F818DE7" w14:textId="77777777" w:rsidR="00FA44BC" w:rsidRDefault="00FA44BC" w:rsidP="00134DBF">
      <w:pPr>
        <w:ind w:left="2160" w:hanging="2160"/>
        <w:rPr>
          <w:b w:val="0"/>
          <w:sz w:val="24"/>
          <w:szCs w:val="24"/>
        </w:rPr>
      </w:pPr>
    </w:p>
    <w:p w14:paraId="619FED38" w14:textId="77777777" w:rsidR="0021052C" w:rsidRDefault="00FA44BC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You have gotten a few replies so far. </w:t>
      </w:r>
      <w:r w:rsidR="0021052C">
        <w:rPr>
          <w:b w:val="0"/>
          <w:sz w:val="24"/>
          <w:szCs w:val="24"/>
        </w:rPr>
        <w:t xml:space="preserve">But it looks like that’s all you’re </w:t>
      </w:r>
      <w:r w:rsidR="00134DBF" w:rsidRPr="00134DBF">
        <w:rPr>
          <w:b w:val="0"/>
          <w:sz w:val="24"/>
          <w:szCs w:val="24"/>
        </w:rPr>
        <w:t>going to get</w:t>
      </w:r>
      <w:r w:rsidR="0021052C">
        <w:rPr>
          <w:b w:val="0"/>
          <w:sz w:val="24"/>
          <w:szCs w:val="24"/>
        </w:rPr>
        <w:t xml:space="preserve">. So I’m going to go ahead and close the poll and share out the results. And </w:t>
      </w:r>
      <w:r w:rsidR="00134DBF" w:rsidRPr="00134DBF">
        <w:rPr>
          <w:b w:val="0"/>
          <w:sz w:val="24"/>
          <w:szCs w:val="24"/>
        </w:rPr>
        <w:t>you</w:t>
      </w:r>
      <w:r w:rsidR="0021052C">
        <w:rPr>
          <w:b w:val="0"/>
          <w:sz w:val="24"/>
          <w:szCs w:val="24"/>
        </w:rPr>
        <w:t xml:space="preserve"> had</w:t>
      </w:r>
      <w:r w:rsidR="00134DBF" w:rsidRPr="00134DBF">
        <w:rPr>
          <w:b w:val="0"/>
          <w:sz w:val="24"/>
          <w:szCs w:val="24"/>
        </w:rPr>
        <w:t xml:space="preserve"> three responses</w:t>
      </w:r>
      <w:r w:rsidR="0021052C">
        <w:rPr>
          <w:b w:val="0"/>
          <w:sz w:val="24"/>
          <w:szCs w:val="24"/>
        </w:rPr>
        <w:t xml:space="preserve">. Thirty-three </w:t>
      </w:r>
      <w:r w:rsidR="007E43D2">
        <w:rPr>
          <w:b w:val="0"/>
          <w:sz w:val="24"/>
          <w:szCs w:val="24"/>
        </w:rPr>
        <w:t>percent</w:t>
      </w:r>
      <w:r w:rsidR="00134DBF" w:rsidRPr="00134DBF">
        <w:rPr>
          <w:b w:val="0"/>
          <w:sz w:val="24"/>
          <w:szCs w:val="24"/>
        </w:rPr>
        <w:t xml:space="preserve"> answered every month</w:t>
      </w:r>
      <w:r w:rsidR="0021052C">
        <w:rPr>
          <w:b w:val="0"/>
          <w:sz w:val="24"/>
          <w:szCs w:val="24"/>
        </w:rPr>
        <w:t>, thirty-three p</w:t>
      </w:r>
      <w:r w:rsidR="00134DBF">
        <w:rPr>
          <w:b w:val="0"/>
          <w:sz w:val="24"/>
          <w:szCs w:val="24"/>
        </w:rPr>
        <w:t>ercent</w:t>
      </w:r>
      <w:r w:rsidR="00134DBF" w:rsidRPr="00134DBF">
        <w:rPr>
          <w:b w:val="0"/>
          <w:sz w:val="24"/>
          <w:szCs w:val="24"/>
        </w:rPr>
        <w:t xml:space="preserve"> answered every three months</w:t>
      </w:r>
      <w:r w:rsidR="0021052C">
        <w:rPr>
          <w:b w:val="0"/>
          <w:sz w:val="24"/>
          <w:szCs w:val="24"/>
        </w:rPr>
        <w:t>, and thirty-five</w:t>
      </w:r>
      <w:r w:rsidR="00134DBF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</w:t>
      </w:r>
      <w:r w:rsidR="0021052C">
        <w:rPr>
          <w:b w:val="0"/>
          <w:sz w:val="24"/>
          <w:szCs w:val="24"/>
        </w:rPr>
        <w:t>less</w:t>
      </w:r>
      <w:r w:rsidR="00134DBF" w:rsidRPr="00134DBF">
        <w:rPr>
          <w:b w:val="0"/>
          <w:sz w:val="24"/>
          <w:szCs w:val="24"/>
        </w:rPr>
        <w:t xml:space="preserve"> frequent </w:t>
      </w:r>
      <w:r w:rsidR="0021052C">
        <w:rPr>
          <w:b w:val="0"/>
          <w:sz w:val="24"/>
          <w:szCs w:val="24"/>
        </w:rPr>
        <w:t xml:space="preserve">than every…another thirty-two percent. So it looks like one person answered B, </w:t>
      </w:r>
      <w:r w:rsidR="00134DBF" w:rsidRPr="00134DBF">
        <w:rPr>
          <w:b w:val="0"/>
          <w:sz w:val="24"/>
          <w:szCs w:val="24"/>
        </w:rPr>
        <w:t xml:space="preserve">one person </w:t>
      </w:r>
      <w:r w:rsidR="0021052C">
        <w:rPr>
          <w:b w:val="0"/>
          <w:sz w:val="24"/>
          <w:szCs w:val="24"/>
        </w:rPr>
        <w:t>answered C, and</w:t>
      </w:r>
      <w:r w:rsidR="00134DBF" w:rsidRPr="00134DBF">
        <w:rPr>
          <w:b w:val="0"/>
          <w:sz w:val="24"/>
          <w:szCs w:val="24"/>
        </w:rPr>
        <w:t xml:space="preserve"> one person answered</w:t>
      </w:r>
      <w:r w:rsidR="0021052C">
        <w:rPr>
          <w:b w:val="0"/>
          <w:sz w:val="24"/>
          <w:szCs w:val="24"/>
        </w:rPr>
        <w:t xml:space="preserve"> F.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2818BA37" w14:textId="77777777" w:rsidR="0021052C" w:rsidRDefault="0021052C" w:rsidP="00134DBF">
      <w:pPr>
        <w:ind w:left="2160" w:hanging="2160"/>
        <w:rPr>
          <w:b w:val="0"/>
          <w:sz w:val="24"/>
          <w:szCs w:val="24"/>
        </w:rPr>
      </w:pPr>
    </w:p>
    <w:p w14:paraId="04F2DC28" w14:textId="44CA43A0" w:rsidR="0044393D" w:rsidRDefault="0021052C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Okay, that’s so helpful to see. Thank you. </w:t>
      </w:r>
      <w:r w:rsidR="00B96DF2">
        <w:rPr>
          <w:b w:val="0"/>
          <w:sz w:val="24"/>
          <w:szCs w:val="24"/>
        </w:rPr>
        <w:t xml:space="preserve">Okay, so we will </w:t>
      </w:r>
      <w:r w:rsidR="00134DBF" w:rsidRPr="00134DBF">
        <w:rPr>
          <w:b w:val="0"/>
          <w:sz w:val="24"/>
          <w:szCs w:val="24"/>
        </w:rPr>
        <w:t>keep going</w:t>
      </w:r>
      <w:r w:rsidR="00B96DF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96DF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</w:t>
      </w:r>
      <w:r w:rsidR="00B96DF2">
        <w:rPr>
          <w:b w:val="0"/>
          <w:sz w:val="24"/>
          <w:szCs w:val="24"/>
        </w:rPr>
        <w:t xml:space="preserve"> I think my</w:t>
      </w:r>
      <w:r w:rsidR="00134DBF" w:rsidRPr="00134DBF">
        <w:rPr>
          <w:b w:val="0"/>
          <w:sz w:val="24"/>
          <w:szCs w:val="24"/>
        </w:rPr>
        <w:t xml:space="preserve"> next question is around the stakeholder advisory</w:t>
      </w:r>
      <w:r w:rsidR="00B96DF2">
        <w:rPr>
          <w:b w:val="0"/>
          <w:sz w:val="24"/>
          <w:szCs w:val="24"/>
        </w:rPr>
        <w:t xml:space="preserve"> which is that we’re currently </w:t>
      </w:r>
      <w:r w:rsidR="00134DBF" w:rsidRPr="00134DBF">
        <w:rPr>
          <w:b w:val="0"/>
          <w:sz w:val="24"/>
          <w:szCs w:val="24"/>
        </w:rPr>
        <w:t>looking for two more veterans with diabetes</w:t>
      </w:r>
      <w:r w:rsidR="00B96DF2">
        <w:rPr>
          <w:b w:val="0"/>
          <w:sz w:val="24"/>
          <w:szCs w:val="24"/>
        </w:rPr>
        <w:t xml:space="preserve"> who</w:t>
      </w:r>
      <w:r w:rsidR="00134DBF" w:rsidRPr="00134DBF">
        <w:rPr>
          <w:b w:val="0"/>
          <w:sz w:val="24"/>
          <w:szCs w:val="24"/>
        </w:rPr>
        <w:t xml:space="preserve"> have both on VA </w:t>
      </w:r>
      <w:r w:rsidR="00B96DF2">
        <w:rPr>
          <w:b w:val="0"/>
          <w:sz w:val="24"/>
          <w:szCs w:val="24"/>
        </w:rPr>
        <w:t xml:space="preserve">and/or </w:t>
      </w:r>
      <w:r w:rsidR="00134DBF" w:rsidRPr="00134DBF">
        <w:rPr>
          <w:b w:val="0"/>
          <w:sz w:val="24"/>
          <w:szCs w:val="24"/>
        </w:rPr>
        <w:t>are</w:t>
      </w:r>
      <w:r w:rsidR="00B96DF2">
        <w:rPr>
          <w:b w:val="0"/>
          <w:sz w:val="24"/>
          <w:szCs w:val="24"/>
        </w:rPr>
        <w:t xml:space="preserve"> enrolled </w:t>
      </w:r>
      <w:r w:rsidR="00134DBF" w:rsidRPr="00134DBF">
        <w:rPr>
          <w:b w:val="0"/>
          <w:sz w:val="24"/>
          <w:szCs w:val="24"/>
        </w:rPr>
        <w:t xml:space="preserve">in Medicare </w:t>
      </w:r>
      <w:r w:rsidR="0036368F">
        <w:rPr>
          <w:b w:val="0"/>
          <w:sz w:val="24"/>
          <w:szCs w:val="24"/>
        </w:rPr>
        <w:t>Part D</w:t>
      </w:r>
      <w:r w:rsidR="00B96DF2">
        <w:rPr>
          <w:b w:val="0"/>
          <w:sz w:val="24"/>
          <w:szCs w:val="24"/>
        </w:rPr>
        <w:t>. And</w:t>
      </w:r>
      <w:r w:rsidR="00134DBF" w:rsidRPr="00134DBF">
        <w:rPr>
          <w:b w:val="0"/>
          <w:sz w:val="24"/>
          <w:szCs w:val="24"/>
        </w:rPr>
        <w:t xml:space="preserve"> as well as one more</w:t>
      </w:r>
      <w:r w:rsidR="00B96DF2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caregiver representative</w:t>
      </w:r>
      <w:r w:rsidR="004D55A7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so my next question is actually around just if folks on the call had any thoughts around suggestions for identifying veterans</w:t>
      </w:r>
      <w:r w:rsidR="004D55A7">
        <w:rPr>
          <w:b w:val="0"/>
          <w:sz w:val="24"/>
          <w:szCs w:val="24"/>
        </w:rPr>
        <w:t xml:space="preserve"> with </w:t>
      </w:r>
      <w:r w:rsidR="00134DBF" w:rsidRPr="00134DBF">
        <w:rPr>
          <w:b w:val="0"/>
          <w:sz w:val="24"/>
          <w:szCs w:val="24"/>
        </w:rPr>
        <w:t xml:space="preserve">diabetes and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and their caregivers to serve on the stakeholder advisory board</w:t>
      </w:r>
      <w:r w:rsidR="004D55A7">
        <w:rPr>
          <w:b w:val="0"/>
          <w:sz w:val="24"/>
          <w:szCs w:val="24"/>
        </w:rPr>
        <w:t>. We’ve</w:t>
      </w:r>
      <w:r w:rsidR="00134DBF" w:rsidRPr="00134DBF">
        <w:rPr>
          <w:b w:val="0"/>
          <w:sz w:val="24"/>
          <w:szCs w:val="24"/>
        </w:rPr>
        <w:t xml:space="preserve"> done a couple things already</w:t>
      </w:r>
      <w:r w:rsidR="0044393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 xml:space="preserve">e have </w:t>
      </w:r>
      <w:r w:rsidR="0044393D">
        <w:rPr>
          <w:b w:val="0"/>
          <w:sz w:val="24"/>
          <w:szCs w:val="24"/>
        </w:rPr>
        <w:t xml:space="preserve">a vet </w:t>
      </w:r>
      <w:r w:rsidR="00134DBF" w:rsidRPr="00134DBF">
        <w:rPr>
          <w:b w:val="0"/>
          <w:sz w:val="24"/>
          <w:szCs w:val="24"/>
        </w:rPr>
        <w:t>rep</w:t>
      </w:r>
      <w:r w:rsidR="0044393D">
        <w:rPr>
          <w:b w:val="0"/>
          <w:sz w:val="24"/>
          <w:szCs w:val="24"/>
        </w:rPr>
        <w:t xml:space="preserve"> panel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>here at our</w:t>
      </w:r>
      <w:r w:rsidR="00134DBF" w:rsidRPr="00134DBF">
        <w:rPr>
          <w:b w:val="0"/>
          <w:sz w:val="24"/>
          <w:szCs w:val="24"/>
        </w:rPr>
        <w:t xml:space="preserve"> center </w:t>
      </w:r>
      <w:r w:rsidR="0044393D">
        <w:rPr>
          <w:b w:val="0"/>
          <w:sz w:val="24"/>
          <w:szCs w:val="24"/>
        </w:rPr>
        <w:t xml:space="preserve">and so </w:t>
      </w:r>
      <w:r w:rsidR="00134DBF" w:rsidRPr="00134DBF">
        <w:rPr>
          <w:b w:val="0"/>
          <w:sz w:val="24"/>
          <w:szCs w:val="24"/>
        </w:rPr>
        <w:t>they</w:t>
      </w:r>
      <w:r w:rsidR="0044393D">
        <w:rPr>
          <w:b w:val="0"/>
          <w:sz w:val="24"/>
          <w:szCs w:val="24"/>
        </w:rPr>
        <w:t xml:space="preserve">’ve been…had </w:t>
      </w:r>
      <w:r w:rsidR="00134DBF" w:rsidRPr="00134DBF">
        <w:rPr>
          <w:b w:val="0"/>
          <w:sz w:val="24"/>
          <w:szCs w:val="24"/>
        </w:rPr>
        <w:t xml:space="preserve">already </w:t>
      </w:r>
      <w:r w:rsidR="0044393D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given a presentation to them</w:t>
      </w:r>
      <w:r w:rsidR="0044393D">
        <w:rPr>
          <w:b w:val="0"/>
          <w:sz w:val="24"/>
          <w:szCs w:val="24"/>
        </w:rPr>
        <w:t xml:space="preserve">. </w:t>
      </w:r>
      <w:r w:rsidR="00EF1147">
        <w:rPr>
          <w:b w:val="0"/>
          <w:sz w:val="24"/>
          <w:szCs w:val="24"/>
        </w:rPr>
        <w:br/>
      </w:r>
      <w:r w:rsidR="00EF1147">
        <w:rPr>
          <w:b w:val="0"/>
          <w:sz w:val="24"/>
          <w:szCs w:val="24"/>
        </w:rPr>
        <w:br/>
      </w:r>
      <w:r w:rsidR="0044393D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they had suggestions that we</w:t>
      </w:r>
      <w:r w:rsidR="0044393D">
        <w:rPr>
          <w:b w:val="0"/>
          <w:sz w:val="24"/>
          <w:szCs w:val="24"/>
        </w:rPr>
        <w:t>’ve been</w:t>
      </w:r>
      <w:r w:rsidR="00134DBF" w:rsidRPr="00134DBF">
        <w:rPr>
          <w:b w:val="0"/>
          <w:sz w:val="24"/>
          <w:szCs w:val="24"/>
        </w:rPr>
        <w:t xml:space="preserve"> kind of working through their list</w:t>
      </w:r>
      <w:r w:rsidR="0044393D">
        <w:rPr>
          <w:b w:val="0"/>
          <w:sz w:val="24"/>
          <w:szCs w:val="24"/>
        </w:rPr>
        <w:t>. O</w:t>
      </w:r>
      <w:r w:rsidR="00134DBF" w:rsidRPr="00134DBF">
        <w:rPr>
          <w:b w:val="0"/>
          <w:sz w:val="24"/>
          <w:szCs w:val="24"/>
        </w:rPr>
        <w:t>ne of which is working with clinicians who have patients that would potentially qualified</w:t>
      </w:r>
      <w:r w:rsidR="0044393D">
        <w:rPr>
          <w:b w:val="0"/>
          <w:sz w:val="24"/>
          <w:szCs w:val="24"/>
        </w:rPr>
        <w:t xml:space="preserve">. So we’re </w:t>
      </w:r>
      <w:r w:rsidR="00134DBF" w:rsidRPr="00134DBF">
        <w:rPr>
          <w:b w:val="0"/>
          <w:sz w:val="24"/>
          <w:szCs w:val="24"/>
        </w:rPr>
        <w:t>going th</w:t>
      </w:r>
      <w:r w:rsidR="0044393D">
        <w:rPr>
          <w:b w:val="0"/>
          <w:sz w:val="24"/>
          <w:szCs w:val="24"/>
        </w:rPr>
        <w:t>rough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>that avenue. And then al</w:t>
      </w:r>
      <w:r w:rsidR="00134DBF" w:rsidRPr="00134DBF">
        <w:rPr>
          <w:b w:val="0"/>
          <w:sz w:val="24"/>
          <w:szCs w:val="24"/>
        </w:rPr>
        <w:t xml:space="preserve">so there is a caregiver support program </w:t>
      </w:r>
      <w:r w:rsidR="0044393D">
        <w:rPr>
          <w:b w:val="0"/>
          <w:sz w:val="24"/>
          <w:szCs w:val="24"/>
        </w:rPr>
        <w:t xml:space="preserve">at our </w:t>
      </w:r>
      <w:r w:rsidR="0044393D" w:rsidRPr="00134DBF">
        <w:rPr>
          <w:b w:val="0"/>
          <w:sz w:val="24"/>
          <w:szCs w:val="24"/>
        </w:rPr>
        <w:t>center,</w:t>
      </w:r>
      <w:r w:rsidR="0044393D">
        <w:rPr>
          <w:b w:val="0"/>
          <w:sz w:val="24"/>
          <w:szCs w:val="24"/>
        </w:rPr>
        <w:t xml:space="preserve"> so we’ve </w:t>
      </w:r>
      <w:r w:rsidR="00134DBF" w:rsidRPr="00134DBF">
        <w:rPr>
          <w:b w:val="0"/>
          <w:sz w:val="24"/>
          <w:szCs w:val="24"/>
        </w:rPr>
        <w:t>given</w:t>
      </w:r>
      <w:r w:rsidR="0044393D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presentation there </w:t>
      </w:r>
      <w:r w:rsidR="0044393D">
        <w:rPr>
          <w:b w:val="0"/>
          <w:sz w:val="24"/>
          <w:szCs w:val="24"/>
        </w:rPr>
        <w:t xml:space="preserve">and </w:t>
      </w:r>
      <w:r w:rsidR="00134DBF" w:rsidRPr="00134DBF">
        <w:rPr>
          <w:b w:val="0"/>
          <w:sz w:val="24"/>
          <w:szCs w:val="24"/>
        </w:rPr>
        <w:t xml:space="preserve">were able to identify one of our caregivers </w:t>
      </w:r>
      <w:r w:rsidR="0044393D">
        <w:rPr>
          <w:b w:val="0"/>
          <w:sz w:val="24"/>
          <w:szCs w:val="24"/>
        </w:rPr>
        <w:t xml:space="preserve">through </w:t>
      </w:r>
      <w:r w:rsidR="00134DBF" w:rsidRPr="00134DBF">
        <w:rPr>
          <w:b w:val="0"/>
          <w:sz w:val="24"/>
          <w:szCs w:val="24"/>
        </w:rPr>
        <w:t>that route as well</w:t>
      </w:r>
      <w:r w:rsidR="0044393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th</w:t>
      </w:r>
      <w:r w:rsidR="0044393D">
        <w:rPr>
          <w:b w:val="0"/>
          <w:sz w:val="24"/>
          <w:szCs w:val="24"/>
        </w:rPr>
        <w:t>rough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other community organizations</w:t>
      </w:r>
      <w:r w:rsidR="0044393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 Medicare senior center where they help with Medicare counseling</w:t>
      </w:r>
      <w:r w:rsidR="0044393D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so we</w:t>
      </w:r>
      <w:r w:rsidR="0044393D">
        <w:rPr>
          <w:b w:val="0"/>
          <w:sz w:val="24"/>
          <w:szCs w:val="24"/>
        </w:rPr>
        <w:t>’ve</w:t>
      </w:r>
      <w:r w:rsidR="00134DBF" w:rsidRPr="00134DBF">
        <w:rPr>
          <w:b w:val="0"/>
          <w:sz w:val="24"/>
          <w:szCs w:val="24"/>
        </w:rPr>
        <w:t xml:space="preserve"> gone through </w:t>
      </w:r>
      <w:r w:rsidR="0044393D">
        <w:rPr>
          <w:b w:val="0"/>
          <w:sz w:val="24"/>
          <w:szCs w:val="24"/>
        </w:rPr>
        <w:t>them a</w:t>
      </w:r>
      <w:r w:rsidR="00134DBF" w:rsidRPr="00134DBF">
        <w:rPr>
          <w:b w:val="0"/>
          <w:sz w:val="24"/>
          <w:szCs w:val="24"/>
        </w:rPr>
        <w:t xml:space="preserve">s well </w:t>
      </w:r>
      <w:r w:rsidR="0044393D">
        <w:rPr>
          <w:b w:val="0"/>
          <w:sz w:val="24"/>
          <w:szCs w:val="24"/>
        </w:rPr>
        <w:t>and have h</w:t>
      </w:r>
      <w:r w:rsidR="00134DBF" w:rsidRPr="00134DBF">
        <w:rPr>
          <w:b w:val="0"/>
          <w:sz w:val="24"/>
          <w:szCs w:val="24"/>
        </w:rPr>
        <w:t xml:space="preserve">ad a couple </w:t>
      </w:r>
      <w:r w:rsidR="0044393D">
        <w:rPr>
          <w:b w:val="0"/>
          <w:sz w:val="24"/>
          <w:szCs w:val="24"/>
        </w:rPr>
        <w:t>or leads. Yeah, so</w:t>
      </w:r>
      <w:r w:rsidR="00134DBF" w:rsidRPr="00134DBF">
        <w:rPr>
          <w:b w:val="0"/>
          <w:sz w:val="24"/>
          <w:szCs w:val="24"/>
        </w:rPr>
        <w:t xml:space="preserve"> we</w:t>
      </w:r>
      <w:r w:rsidR="0044393D">
        <w:rPr>
          <w:b w:val="0"/>
          <w:sz w:val="24"/>
          <w:szCs w:val="24"/>
        </w:rPr>
        <w:t>’ve</w:t>
      </w:r>
      <w:r w:rsidR="00134DBF" w:rsidRPr="00134DBF">
        <w:rPr>
          <w:b w:val="0"/>
          <w:sz w:val="24"/>
          <w:szCs w:val="24"/>
        </w:rPr>
        <w:t xml:space="preserve"> gone through quite a few different avenues and I</w:t>
      </w:r>
      <w:r w:rsidR="0044393D">
        <w:rPr>
          <w:b w:val="0"/>
          <w:sz w:val="24"/>
          <w:szCs w:val="24"/>
        </w:rPr>
        <w:t>’m</w:t>
      </w:r>
      <w:r w:rsidR="00134DBF" w:rsidRPr="00134DBF">
        <w:rPr>
          <w:b w:val="0"/>
          <w:sz w:val="24"/>
          <w:szCs w:val="24"/>
        </w:rPr>
        <w:t xml:space="preserve"> just kind of all ears</w:t>
      </w:r>
      <w:r w:rsidR="0044393D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lastRenderedPageBreak/>
        <w:t xml:space="preserve">if </w:t>
      </w:r>
      <w:r w:rsidR="00134DBF" w:rsidRPr="00134DBF">
        <w:rPr>
          <w:b w:val="0"/>
          <w:sz w:val="24"/>
          <w:szCs w:val="24"/>
        </w:rPr>
        <w:t>there are other</w:t>
      </w:r>
      <w:r w:rsidR="0044393D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thoughts</w:t>
      </w:r>
      <w:r w:rsidR="0044393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44393D">
        <w:rPr>
          <w:b w:val="0"/>
          <w:sz w:val="24"/>
          <w:szCs w:val="24"/>
        </w:rPr>
        <w:t xml:space="preserve">Yeah, so feel </w:t>
      </w:r>
      <w:r w:rsidR="00134DBF" w:rsidRPr="00134DBF">
        <w:rPr>
          <w:b w:val="0"/>
          <w:sz w:val="24"/>
          <w:szCs w:val="24"/>
        </w:rPr>
        <w:t>free to answer on the right-hand side the</w:t>
      </w:r>
      <w:r w:rsidR="0044393D">
        <w:rPr>
          <w:b w:val="0"/>
          <w:sz w:val="24"/>
          <w:szCs w:val="24"/>
        </w:rPr>
        <w:t>re in the open</w:t>
      </w:r>
      <w:r w:rsidR="00134DBF" w:rsidRPr="00134DBF">
        <w:rPr>
          <w:b w:val="0"/>
          <w:sz w:val="24"/>
          <w:szCs w:val="24"/>
        </w:rPr>
        <w:t xml:space="preserve"> text field</w:t>
      </w:r>
      <w:r w:rsidR="0044393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088CD95A" w14:textId="77777777" w:rsidR="0044393D" w:rsidRDefault="0044393D" w:rsidP="00134DBF">
      <w:pPr>
        <w:ind w:left="2160" w:hanging="2160"/>
        <w:rPr>
          <w:b w:val="0"/>
          <w:sz w:val="24"/>
          <w:szCs w:val="24"/>
        </w:rPr>
      </w:pPr>
    </w:p>
    <w:p w14:paraId="3A07C369" w14:textId="77777777" w:rsidR="00EF1147" w:rsidRDefault="0044393D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Ron:</w:t>
      </w:r>
      <w:r>
        <w:rPr>
          <w:b w:val="0"/>
          <w:sz w:val="24"/>
          <w:szCs w:val="24"/>
        </w:rPr>
        <w:tab/>
        <w:t xml:space="preserve">And this is one that we can leave open until your next poll. </w:t>
      </w:r>
    </w:p>
    <w:p w14:paraId="7BF56361" w14:textId="77777777" w:rsidR="00EF1147" w:rsidRDefault="00EF1147" w:rsidP="00134DBF">
      <w:pPr>
        <w:ind w:left="2160" w:hanging="2160"/>
        <w:rPr>
          <w:b w:val="0"/>
          <w:sz w:val="24"/>
          <w:szCs w:val="24"/>
        </w:rPr>
      </w:pPr>
    </w:p>
    <w:p w14:paraId="65BC503A" w14:textId="77777777" w:rsidR="00034C56" w:rsidRDefault="00EF1147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Okay, </w:t>
      </w:r>
      <w:r w:rsidR="00134DBF" w:rsidRPr="00134DBF">
        <w:rPr>
          <w:b w:val="0"/>
          <w:sz w:val="24"/>
          <w:szCs w:val="24"/>
        </w:rPr>
        <w:t>perfect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I will keep moving</w:t>
      </w:r>
      <w:r w:rsidR="005F29D8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so just want to share</w:t>
      </w:r>
      <w:r w:rsidR="005F29D8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like this is the big picture of our overall five-year study and how the different</w:t>
      </w:r>
      <w:r w:rsidR="005F29D8">
        <w:rPr>
          <w:b w:val="0"/>
          <w:sz w:val="24"/>
          <w:szCs w:val="24"/>
        </w:rPr>
        <w:t xml:space="preserve"> aims fit in.</w:t>
      </w:r>
      <w:r w:rsidR="00134DBF" w:rsidRPr="00134DBF">
        <w:rPr>
          <w:b w:val="0"/>
          <w:sz w:val="24"/>
          <w:szCs w:val="24"/>
        </w:rPr>
        <w:t xml:space="preserve"> </w:t>
      </w:r>
      <w:r w:rsidR="005F29D8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his is from the Ottawa </w:t>
      </w:r>
      <w:r w:rsidR="005F29D8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ecision </w:t>
      </w:r>
      <w:r w:rsidR="005F29D8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upport framework</w:t>
      </w:r>
      <w:r w:rsidR="005F29D8">
        <w:rPr>
          <w:b w:val="0"/>
          <w:sz w:val="24"/>
          <w:szCs w:val="24"/>
        </w:rPr>
        <w:t>. So kind of</w:t>
      </w:r>
      <w:r w:rsidR="00134DBF" w:rsidRPr="00134DBF">
        <w:rPr>
          <w:b w:val="0"/>
          <w:sz w:val="24"/>
          <w:szCs w:val="24"/>
        </w:rPr>
        <w:t xml:space="preserve"> thinking about</w:t>
      </w:r>
      <w:r w:rsidR="00403694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what are the decisional needs and h</w:t>
      </w:r>
      <w:r w:rsidR="00403694">
        <w:rPr>
          <w:b w:val="0"/>
          <w:sz w:val="24"/>
          <w:szCs w:val="24"/>
        </w:rPr>
        <w:t>ow do</w:t>
      </w:r>
      <w:r w:rsidR="00134DBF" w:rsidRPr="00134DBF">
        <w:rPr>
          <w:b w:val="0"/>
          <w:sz w:val="24"/>
          <w:szCs w:val="24"/>
        </w:rPr>
        <w:t xml:space="preserve"> they impact decisional outcomes and what is that kind decisional support thing that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going to use to help address that</w:t>
      </w:r>
      <w:r w:rsidR="00403694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403694">
        <w:rPr>
          <w:b w:val="0"/>
          <w:sz w:val="24"/>
          <w:szCs w:val="24"/>
        </w:rPr>
        <w:t>I</w:t>
      </w:r>
      <w:r w:rsidR="00134DBF" w:rsidRPr="00134DBF">
        <w:rPr>
          <w:b w:val="0"/>
          <w:sz w:val="24"/>
          <w:szCs w:val="24"/>
        </w:rPr>
        <w:t>n our case</w:t>
      </w:r>
      <w:r w:rsidR="00403694">
        <w:rPr>
          <w:b w:val="0"/>
          <w:sz w:val="24"/>
          <w:szCs w:val="24"/>
        </w:rPr>
        <w:t xml:space="preserve">, it’s </w:t>
      </w:r>
      <w:r w:rsidR="00134DBF" w:rsidRPr="00134DBF">
        <w:rPr>
          <w:b w:val="0"/>
          <w:sz w:val="24"/>
          <w:szCs w:val="24"/>
        </w:rPr>
        <w:t>a decision need</w:t>
      </w:r>
      <w:r w:rsidR="00403694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aims </w:t>
      </w:r>
      <w:r w:rsidR="00403694">
        <w:rPr>
          <w:b w:val="0"/>
          <w:sz w:val="24"/>
          <w:szCs w:val="24"/>
        </w:rPr>
        <w:t>one</w:t>
      </w:r>
      <w:r w:rsidR="00134DBF" w:rsidRPr="00134DBF">
        <w:rPr>
          <w:b w:val="0"/>
          <w:sz w:val="24"/>
          <w:szCs w:val="24"/>
        </w:rPr>
        <w:t xml:space="preserve"> to </w:t>
      </w:r>
      <w:r w:rsidR="00403694">
        <w:rPr>
          <w:b w:val="0"/>
          <w:sz w:val="24"/>
          <w:szCs w:val="24"/>
        </w:rPr>
        <w:t>three</w:t>
      </w:r>
      <w:r w:rsidR="00134DBF" w:rsidRPr="00134DBF">
        <w:rPr>
          <w:b w:val="0"/>
          <w:sz w:val="24"/>
          <w:szCs w:val="24"/>
        </w:rPr>
        <w:t xml:space="preserve"> are really building</w:t>
      </w:r>
      <w:r w:rsidR="00403694">
        <w:rPr>
          <w:b w:val="0"/>
          <w:sz w:val="24"/>
          <w:szCs w:val="24"/>
        </w:rPr>
        <w:t xml:space="preserve"> into aim three and we</w:t>
      </w:r>
      <w:r w:rsidR="00134DBF" w:rsidRPr="00134DBF">
        <w:rPr>
          <w:b w:val="0"/>
          <w:sz w:val="24"/>
          <w:szCs w:val="24"/>
        </w:rPr>
        <w:t xml:space="preserve"> want to build</w:t>
      </w:r>
      <w:r w:rsidR="00403694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</w:t>
      </w:r>
      <w:r w:rsidR="00403694">
        <w:rPr>
          <w:b w:val="0"/>
          <w:sz w:val="24"/>
          <w:szCs w:val="24"/>
        </w:rPr>
        <w:t>division aid</w:t>
      </w:r>
      <w:r w:rsidR="00134DBF" w:rsidRPr="00134DBF">
        <w:rPr>
          <w:b w:val="0"/>
          <w:sz w:val="24"/>
          <w:szCs w:val="24"/>
        </w:rPr>
        <w:t xml:space="preserve"> that can help veterans who have Medicare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</w:t>
      </w:r>
      <w:r w:rsidR="00403694">
        <w:rPr>
          <w:b w:val="0"/>
          <w:sz w:val="24"/>
          <w:szCs w:val="24"/>
        </w:rPr>
        <w:t xml:space="preserve">to kind of </w:t>
      </w:r>
      <w:r w:rsidR="00134DBF" w:rsidRPr="00134DBF">
        <w:rPr>
          <w:b w:val="0"/>
          <w:sz w:val="24"/>
          <w:szCs w:val="24"/>
        </w:rPr>
        <w:t>understand the two different systems and be able to</w:t>
      </w:r>
      <w:r w:rsidR="001663C6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make choices that are aligned with what they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expecting and what the</w:t>
      </w:r>
      <w:r w:rsidR="001663C6">
        <w:rPr>
          <w:b w:val="0"/>
          <w:sz w:val="24"/>
          <w:szCs w:val="24"/>
        </w:rPr>
        <w:t>ir</w:t>
      </w:r>
      <w:r w:rsidR="00134DBF" w:rsidRPr="00134DBF">
        <w:rPr>
          <w:b w:val="0"/>
          <w:sz w:val="24"/>
          <w:szCs w:val="24"/>
        </w:rPr>
        <w:t xml:space="preserve"> preferences are so that ultimately</w:t>
      </w:r>
      <w:r w:rsidR="001663C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can </w:t>
      </w:r>
      <w:r w:rsidR="001663C6">
        <w:rPr>
          <w:b w:val="0"/>
          <w:sz w:val="24"/>
          <w:szCs w:val="24"/>
        </w:rPr>
        <w:t xml:space="preserve">add an </w:t>
      </w:r>
      <w:r w:rsidR="00134DBF" w:rsidRPr="00134DBF">
        <w:rPr>
          <w:b w:val="0"/>
          <w:sz w:val="24"/>
          <w:szCs w:val="24"/>
        </w:rPr>
        <w:t>optimal</w:t>
      </w:r>
      <w:r w:rsidR="001663C6">
        <w:rPr>
          <w:b w:val="0"/>
          <w:sz w:val="24"/>
          <w:szCs w:val="24"/>
        </w:rPr>
        <w:t xml:space="preserve"> choice based on again, </w:t>
      </w:r>
      <w:r w:rsidR="00134DBF" w:rsidRPr="00134DBF">
        <w:rPr>
          <w:b w:val="0"/>
          <w:sz w:val="24"/>
          <w:szCs w:val="24"/>
        </w:rPr>
        <w:t>veteran references</w:t>
      </w:r>
      <w:r w:rsidR="001663C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3F4283">
        <w:rPr>
          <w:b w:val="0"/>
          <w:sz w:val="24"/>
          <w:szCs w:val="24"/>
        </w:rPr>
        <w:br/>
      </w:r>
      <w:r w:rsidR="003F4283">
        <w:rPr>
          <w:b w:val="0"/>
          <w:sz w:val="24"/>
          <w:szCs w:val="24"/>
        </w:rPr>
        <w:br/>
      </w:r>
      <w:r w:rsidR="001663C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be able to have hopefully longer</w:t>
      </w:r>
      <w:r w:rsidR="001663C6">
        <w:rPr>
          <w:b w:val="0"/>
          <w:sz w:val="24"/>
          <w:szCs w:val="24"/>
        </w:rPr>
        <w:t>-</w:t>
      </w:r>
      <w:r w:rsidR="00134DBF" w:rsidRPr="00134DBF">
        <w:rPr>
          <w:b w:val="0"/>
          <w:sz w:val="24"/>
          <w:szCs w:val="24"/>
        </w:rPr>
        <w:t>term outcomes in terms of improved health outcomes like appropriate medication supply</w:t>
      </w:r>
      <w:r w:rsidR="001663C6">
        <w:rPr>
          <w:b w:val="0"/>
          <w:sz w:val="24"/>
          <w:szCs w:val="24"/>
        </w:rPr>
        <w:t>. L</w:t>
      </w:r>
      <w:r w:rsidR="00134DBF" w:rsidRPr="00134DBF">
        <w:rPr>
          <w:b w:val="0"/>
          <w:sz w:val="24"/>
          <w:szCs w:val="24"/>
        </w:rPr>
        <w:t>ess medication</w:t>
      </w:r>
      <w:r w:rsidR="001663C6">
        <w:rPr>
          <w:b w:val="0"/>
          <w:sz w:val="24"/>
          <w:szCs w:val="24"/>
        </w:rPr>
        <w:t xml:space="preserve"> switching. Less</w:t>
      </w:r>
      <w:r w:rsidR="00134DBF" w:rsidRPr="00134DBF">
        <w:rPr>
          <w:b w:val="0"/>
          <w:sz w:val="24"/>
          <w:szCs w:val="24"/>
        </w:rPr>
        <w:t xml:space="preserve"> </w:t>
      </w:r>
      <w:r w:rsidR="001663C6">
        <w:rPr>
          <w:b w:val="0"/>
          <w:sz w:val="24"/>
          <w:szCs w:val="24"/>
        </w:rPr>
        <w:t>of a d</w:t>
      </w:r>
      <w:r w:rsidR="00134DBF" w:rsidRPr="00134DBF">
        <w:rPr>
          <w:b w:val="0"/>
          <w:sz w:val="24"/>
          <w:szCs w:val="24"/>
        </w:rPr>
        <w:t>elay</w:t>
      </w:r>
      <w:r w:rsidR="001663C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663C6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etter medication</w:t>
      </w:r>
      <w:r w:rsidR="001663C6">
        <w:rPr>
          <w:b w:val="0"/>
          <w:sz w:val="24"/>
          <w:szCs w:val="24"/>
        </w:rPr>
        <w:t xml:space="preserve"> adherence.</w:t>
      </w:r>
      <w:r w:rsidR="00134DBF" w:rsidRPr="00134DBF">
        <w:rPr>
          <w:b w:val="0"/>
          <w:sz w:val="24"/>
          <w:szCs w:val="24"/>
        </w:rPr>
        <w:t xml:space="preserve"> Better glycemic control</w:t>
      </w:r>
      <w:r w:rsidR="001663C6">
        <w:rPr>
          <w:b w:val="0"/>
          <w:sz w:val="24"/>
          <w:szCs w:val="24"/>
        </w:rPr>
        <w:t>. Fewer adverse events.</w:t>
      </w:r>
      <w:r w:rsidR="00134DBF" w:rsidRPr="00134DBF">
        <w:rPr>
          <w:b w:val="0"/>
          <w:sz w:val="24"/>
          <w:szCs w:val="24"/>
        </w:rPr>
        <w:t xml:space="preserve"> </w:t>
      </w:r>
      <w:r w:rsidR="001663C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lso in terms of that decisional regret aspect and </w:t>
      </w:r>
      <w:r w:rsidR="00161B46">
        <w:rPr>
          <w:b w:val="0"/>
          <w:sz w:val="24"/>
          <w:szCs w:val="24"/>
        </w:rPr>
        <w:t>kind of</w:t>
      </w:r>
      <w:r w:rsidR="00134DBF" w:rsidRPr="00134DBF">
        <w:rPr>
          <w:b w:val="0"/>
          <w:sz w:val="24"/>
          <w:szCs w:val="24"/>
        </w:rPr>
        <w:t xml:space="preserve"> dissatisfaction</w:t>
      </w:r>
      <w:r w:rsidR="00161B46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we want to minimize any decision</w:t>
      </w:r>
      <w:r w:rsidR="00161B46">
        <w:rPr>
          <w:b w:val="0"/>
          <w:sz w:val="24"/>
          <w:szCs w:val="24"/>
        </w:rPr>
        <w:t>al regret</w:t>
      </w:r>
      <w:r w:rsidR="00134DBF" w:rsidRPr="00134DBF">
        <w:rPr>
          <w:b w:val="0"/>
          <w:sz w:val="24"/>
          <w:szCs w:val="24"/>
        </w:rPr>
        <w:t xml:space="preserve"> and improve any veteran </w:t>
      </w:r>
      <w:r w:rsidR="00161B46">
        <w:rPr>
          <w:b w:val="0"/>
          <w:sz w:val="24"/>
          <w:szCs w:val="24"/>
        </w:rPr>
        <w:t>satisfaction with</w:t>
      </w:r>
      <w:r w:rsidR="00134DBF" w:rsidRPr="00134DBF">
        <w:rPr>
          <w:b w:val="0"/>
          <w:sz w:val="24"/>
          <w:szCs w:val="24"/>
        </w:rPr>
        <w:t xml:space="preserve"> the whole process </w:t>
      </w:r>
      <w:r w:rsidR="00161B46">
        <w:rPr>
          <w:b w:val="0"/>
          <w:sz w:val="24"/>
          <w:szCs w:val="24"/>
        </w:rPr>
        <w:t>of kind of navigating the two</w:t>
      </w:r>
      <w:r w:rsidR="00134DBF" w:rsidRPr="00134DBF">
        <w:rPr>
          <w:b w:val="0"/>
          <w:sz w:val="24"/>
          <w:szCs w:val="24"/>
        </w:rPr>
        <w:t xml:space="preserve"> systems</w:t>
      </w:r>
      <w:r w:rsidR="00161B46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then also in terms of costs</w:t>
      </w:r>
      <w:r w:rsidR="00161B4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so can we decrease out-of-pocket costs for veterans and also total cost</w:t>
      </w:r>
      <w:r w:rsidR="00161B46">
        <w:rPr>
          <w:b w:val="0"/>
          <w:sz w:val="24"/>
          <w:szCs w:val="24"/>
        </w:rPr>
        <w:t xml:space="preserve"> for VA.</w:t>
      </w:r>
      <w:r w:rsidR="00134DBF" w:rsidRPr="00134DBF">
        <w:rPr>
          <w:b w:val="0"/>
          <w:sz w:val="24"/>
          <w:szCs w:val="24"/>
        </w:rPr>
        <w:t xml:space="preserve"> </w:t>
      </w:r>
      <w:r w:rsidR="00161B4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so </w:t>
      </w:r>
      <w:r w:rsidR="00161B46">
        <w:rPr>
          <w:b w:val="0"/>
          <w:sz w:val="24"/>
          <w:szCs w:val="24"/>
        </w:rPr>
        <w:t xml:space="preserve">those are kind of the </w:t>
      </w:r>
      <w:r w:rsidR="00134DBF" w:rsidRPr="00134DBF">
        <w:rPr>
          <w:b w:val="0"/>
          <w:sz w:val="24"/>
          <w:szCs w:val="24"/>
        </w:rPr>
        <w:t>outcomes that we</w:t>
      </w:r>
      <w:r w:rsidR="00161B46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thinking </w:t>
      </w:r>
      <w:r w:rsidR="00131912" w:rsidRPr="00134DBF">
        <w:rPr>
          <w:b w:val="0"/>
          <w:sz w:val="24"/>
          <w:szCs w:val="24"/>
        </w:rPr>
        <w:t>about,</w:t>
      </w:r>
      <w:r w:rsidR="00134DBF" w:rsidRPr="00134DBF">
        <w:rPr>
          <w:b w:val="0"/>
          <w:sz w:val="24"/>
          <w:szCs w:val="24"/>
        </w:rPr>
        <w:t xml:space="preserve"> and these are how the different </w:t>
      </w:r>
      <w:r w:rsidR="00161B46">
        <w:rPr>
          <w:b w:val="0"/>
          <w:sz w:val="24"/>
          <w:szCs w:val="24"/>
        </w:rPr>
        <w:t>aims</w:t>
      </w:r>
      <w:r w:rsidR="00134DBF" w:rsidRPr="00134DBF">
        <w:rPr>
          <w:b w:val="0"/>
          <w:sz w:val="24"/>
          <w:szCs w:val="24"/>
        </w:rPr>
        <w:t xml:space="preserve"> are</w:t>
      </w:r>
      <w:r w:rsidR="00161B46">
        <w:rPr>
          <w:b w:val="0"/>
          <w:sz w:val="24"/>
          <w:szCs w:val="24"/>
        </w:rPr>
        <w:t xml:space="preserve"> kind of a</w:t>
      </w:r>
      <w:r w:rsidR="00134DBF" w:rsidRPr="00134DBF">
        <w:rPr>
          <w:b w:val="0"/>
          <w:sz w:val="24"/>
          <w:szCs w:val="24"/>
        </w:rPr>
        <w:t xml:space="preserve">ttaching to and working through </w:t>
      </w:r>
      <w:r w:rsidR="00161B46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his model</w:t>
      </w:r>
      <w:r w:rsidR="00161B4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31912">
        <w:rPr>
          <w:b w:val="0"/>
          <w:sz w:val="24"/>
          <w:szCs w:val="24"/>
        </w:rPr>
        <w:br/>
      </w:r>
      <w:r w:rsidR="00131912">
        <w:rPr>
          <w:b w:val="0"/>
          <w:sz w:val="24"/>
          <w:szCs w:val="24"/>
        </w:rPr>
        <w:br/>
      </w:r>
      <w:r w:rsidR="00161B46">
        <w:rPr>
          <w:b w:val="0"/>
          <w:sz w:val="24"/>
          <w:szCs w:val="24"/>
        </w:rPr>
        <w:t xml:space="preserve">So I’m going to keep going. </w:t>
      </w:r>
      <w:r w:rsidR="00131912">
        <w:rPr>
          <w:b w:val="0"/>
          <w:sz w:val="24"/>
          <w:szCs w:val="24"/>
        </w:rPr>
        <w:t xml:space="preserve">Go onto the next slide, which had </w:t>
      </w:r>
      <w:r w:rsidR="00134DBF" w:rsidRPr="00134DBF">
        <w:rPr>
          <w:b w:val="0"/>
          <w:sz w:val="24"/>
          <w:szCs w:val="24"/>
        </w:rPr>
        <w:t xml:space="preserve">this question asked by </w:t>
      </w:r>
      <w:r w:rsidR="00131912">
        <w:rPr>
          <w:b w:val="0"/>
          <w:sz w:val="24"/>
          <w:szCs w:val="24"/>
        </w:rPr>
        <w:t>one of my mentors</w:t>
      </w:r>
      <w:r w:rsidR="00134DBF" w:rsidRPr="00134DBF">
        <w:rPr>
          <w:b w:val="0"/>
          <w:sz w:val="24"/>
          <w:szCs w:val="24"/>
        </w:rPr>
        <w:t xml:space="preserve"> around at the end of the five years</w:t>
      </w:r>
      <w:r w:rsidR="0013191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what would you ideally like to achieve because</w:t>
      </w:r>
      <w:r w:rsidR="00131912">
        <w:rPr>
          <w:b w:val="0"/>
          <w:sz w:val="24"/>
          <w:szCs w:val="24"/>
        </w:rPr>
        <w:t xml:space="preserve"> I’ll blink, and i</w:t>
      </w:r>
      <w:r w:rsidR="00134DBF" w:rsidRPr="00134DBF">
        <w:rPr>
          <w:b w:val="0"/>
          <w:sz w:val="24"/>
          <w:szCs w:val="24"/>
        </w:rPr>
        <w:t>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ll be gone</w:t>
      </w:r>
      <w:r w:rsidR="0013191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3191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 really we wanted to develop a decision</w:t>
      </w:r>
      <w:r w:rsidR="00131912">
        <w:rPr>
          <w:b w:val="0"/>
          <w:sz w:val="24"/>
          <w:szCs w:val="24"/>
        </w:rPr>
        <w:t xml:space="preserve"> aid</w:t>
      </w:r>
      <w:r w:rsidR="00134DBF" w:rsidRPr="00134DBF">
        <w:rPr>
          <w:b w:val="0"/>
          <w:sz w:val="24"/>
          <w:szCs w:val="24"/>
        </w:rPr>
        <w:t xml:space="preserve"> that is meaningful and useful for veterans </w:t>
      </w:r>
      <w:r w:rsidR="00131912">
        <w:rPr>
          <w:b w:val="0"/>
          <w:sz w:val="24"/>
          <w:szCs w:val="24"/>
        </w:rPr>
        <w:t>and to</w:t>
      </w:r>
      <w:r w:rsidR="00134DBF" w:rsidRPr="00134DBF">
        <w:rPr>
          <w:b w:val="0"/>
          <w:sz w:val="24"/>
          <w:szCs w:val="24"/>
        </w:rPr>
        <w:t xml:space="preserve"> VA</w:t>
      </w:r>
      <w:r w:rsidR="0013191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3191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we also</w:t>
      </w:r>
      <w:r w:rsidR="00131912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 xml:space="preserve">I really want to have strong pilot studies and strong collaborations </w:t>
      </w:r>
      <w:r w:rsidR="00131912">
        <w:rPr>
          <w:b w:val="0"/>
          <w:sz w:val="24"/>
          <w:szCs w:val="24"/>
        </w:rPr>
        <w:t xml:space="preserve">to </w:t>
      </w:r>
      <w:r w:rsidR="00134DBF" w:rsidRPr="00134DBF">
        <w:rPr>
          <w:b w:val="0"/>
          <w:sz w:val="24"/>
          <w:szCs w:val="24"/>
        </w:rPr>
        <w:t xml:space="preserve">support a broader </w:t>
      </w:r>
      <w:r w:rsidR="00131912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research program to help improve prescription insurance</w:t>
      </w:r>
      <w:r w:rsidR="00FC0199">
        <w:rPr>
          <w:b w:val="0"/>
          <w:sz w:val="24"/>
          <w:szCs w:val="24"/>
        </w:rPr>
        <w:t xml:space="preserve"> navigation in the future.</w:t>
      </w:r>
      <w:r w:rsidR="00134DBF" w:rsidRPr="00134DBF">
        <w:rPr>
          <w:b w:val="0"/>
          <w:sz w:val="24"/>
          <w:szCs w:val="24"/>
        </w:rPr>
        <w:t xml:space="preserve"> </w:t>
      </w:r>
      <w:r w:rsidR="00FC0199">
        <w:rPr>
          <w:b w:val="0"/>
          <w:sz w:val="24"/>
          <w:szCs w:val="24"/>
        </w:rPr>
        <w:t xml:space="preserve">So I’m going to kind of </w:t>
      </w:r>
      <w:r w:rsidR="00134DBF" w:rsidRPr="00134DBF">
        <w:rPr>
          <w:b w:val="0"/>
          <w:sz w:val="24"/>
          <w:szCs w:val="24"/>
        </w:rPr>
        <w:t>go into one of the questions I was hoping to get folks on the call thoughts about</w:t>
      </w:r>
      <w:r w:rsidR="00FC0199">
        <w:rPr>
          <w:b w:val="0"/>
          <w:sz w:val="24"/>
          <w:szCs w:val="24"/>
        </w:rPr>
        <w:t xml:space="preserve">. I know I kind of </w:t>
      </w:r>
      <w:r w:rsidR="00134DBF" w:rsidRPr="00134DBF">
        <w:rPr>
          <w:b w:val="0"/>
          <w:sz w:val="24"/>
          <w:szCs w:val="24"/>
        </w:rPr>
        <w:t>g</w:t>
      </w:r>
      <w:r w:rsidR="00FC019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ve you the overview of the study</w:t>
      </w:r>
      <w:r w:rsidR="00FC0199">
        <w:rPr>
          <w:b w:val="0"/>
          <w:sz w:val="24"/>
          <w:szCs w:val="24"/>
        </w:rPr>
        <w:t xml:space="preserve"> and now I just kind of want to hone</w:t>
      </w:r>
      <w:r w:rsidR="00134DBF" w:rsidRPr="00134DBF">
        <w:rPr>
          <w:b w:val="0"/>
          <w:sz w:val="24"/>
          <w:szCs w:val="24"/>
        </w:rPr>
        <w:t xml:space="preserve"> in on </w:t>
      </w:r>
      <w:r w:rsidR="00FC0199">
        <w:rPr>
          <w:b w:val="0"/>
          <w:sz w:val="24"/>
          <w:szCs w:val="24"/>
        </w:rPr>
        <w:t>aim</w:t>
      </w:r>
      <w:r w:rsidR="00134DBF" w:rsidRPr="00134DBF">
        <w:rPr>
          <w:b w:val="0"/>
          <w:sz w:val="24"/>
          <w:szCs w:val="24"/>
        </w:rPr>
        <w:t xml:space="preserve"> three and what is our final goal with the decision aid</w:t>
      </w:r>
      <w:r w:rsidR="00FC019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C0199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ecause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 lot of different</w:t>
      </w:r>
      <w:r w:rsidR="00FC0199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information that we could cover</w:t>
      </w:r>
      <w:r w:rsidR="00FC0199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>o we can provide a decision aid that is just educational</w:t>
      </w:r>
      <w:r w:rsidR="00FC0199">
        <w:rPr>
          <w:b w:val="0"/>
          <w:sz w:val="24"/>
          <w:szCs w:val="24"/>
        </w:rPr>
        <w:t xml:space="preserve"> only. </w:t>
      </w:r>
      <w:r w:rsidR="00B4506E">
        <w:rPr>
          <w:b w:val="0"/>
          <w:sz w:val="24"/>
          <w:szCs w:val="24"/>
        </w:rPr>
        <w:br/>
      </w:r>
      <w:r w:rsidR="00B4506E">
        <w:rPr>
          <w:b w:val="0"/>
          <w:sz w:val="24"/>
          <w:szCs w:val="24"/>
        </w:rPr>
        <w:br/>
      </w:r>
      <w:r w:rsidR="00FC0199">
        <w:rPr>
          <w:b w:val="0"/>
          <w:sz w:val="24"/>
          <w:szCs w:val="24"/>
        </w:rPr>
        <w:t xml:space="preserve">We just </w:t>
      </w:r>
      <w:r w:rsidR="00134DBF" w:rsidRPr="00134DBF">
        <w:rPr>
          <w:b w:val="0"/>
          <w:sz w:val="24"/>
          <w:szCs w:val="24"/>
        </w:rPr>
        <w:t>tell veterans about FYI</w:t>
      </w:r>
      <w:r w:rsidR="00E328DC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>when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filling your prescriptions </w:t>
      </w:r>
      <w:r w:rsidR="00E328DC">
        <w:rPr>
          <w:b w:val="0"/>
          <w:sz w:val="24"/>
          <w:szCs w:val="24"/>
        </w:rPr>
        <w:t>through</w:t>
      </w:r>
      <w:r w:rsidR="00134DBF" w:rsidRPr="00134DBF">
        <w:rPr>
          <w:b w:val="0"/>
          <w:sz w:val="24"/>
          <w:szCs w:val="24"/>
        </w:rPr>
        <w:t xml:space="preserve"> VA versus </w:t>
      </w:r>
      <w:r w:rsidR="00E328DC">
        <w:rPr>
          <w:b w:val="0"/>
          <w:sz w:val="24"/>
          <w:szCs w:val="24"/>
        </w:rPr>
        <w:t>through</w:t>
      </w:r>
      <w:r w:rsidR="00134DBF" w:rsidRPr="00134DBF">
        <w:rPr>
          <w:b w:val="0"/>
          <w:sz w:val="24"/>
          <w:szCs w:val="24"/>
        </w:rPr>
        <w:t xml:space="preserve"> Medicare </w:t>
      </w:r>
      <w:r w:rsidR="0036368F">
        <w:rPr>
          <w:b w:val="0"/>
          <w:sz w:val="24"/>
          <w:szCs w:val="24"/>
        </w:rPr>
        <w:t>Part D</w:t>
      </w:r>
      <w:r w:rsidR="00E328D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these are some of the differences</w:t>
      </w:r>
      <w:r w:rsidR="00E328DC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328DC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hese are some concepts </w:t>
      </w:r>
      <w:r w:rsidR="00E328DC">
        <w:rPr>
          <w:b w:val="0"/>
          <w:sz w:val="24"/>
          <w:szCs w:val="24"/>
        </w:rPr>
        <w:t>that you</w:t>
      </w:r>
      <w:r w:rsidR="00134DBF" w:rsidRPr="00134DBF">
        <w:rPr>
          <w:b w:val="0"/>
          <w:sz w:val="24"/>
          <w:szCs w:val="24"/>
        </w:rPr>
        <w:t xml:space="preserve"> should</w:t>
      </w:r>
      <w:r w:rsidR="00E328DC">
        <w:rPr>
          <w:b w:val="0"/>
          <w:sz w:val="24"/>
          <w:szCs w:val="24"/>
        </w:rPr>
        <w:t xml:space="preserve"> know about. Let me show you an</w:t>
      </w:r>
      <w:r w:rsidR="00134DBF" w:rsidRPr="00134DBF">
        <w:rPr>
          <w:b w:val="0"/>
          <w:sz w:val="24"/>
          <w:szCs w:val="24"/>
        </w:rPr>
        <w:t xml:space="preserve"> example</w:t>
      </w:r>
      <w:r w:rsidR="00E328DC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here</w:t>
      </w:r>
      <w:r w:rsidR="00E328DC">
        <w:rPr>
          <w:b w:val="0"/>
          <w:sz w:val="24"/>
          <w:szCs w:val="24"/>
        </w:rPr>
        <w:t xml:space="preserve"> is</w:t>
      </w:r>
      <w:r w:rsidR="00134DBF" w:rsidRPr="00134DBF">
        <w:rPr>
          <w:b w:val="0"/>
          <w:sz w:val="24"/>
          <w:szCs w:val="24"/>
        </w:rPr>
        <w:t xml:space="preserve"> option one</w:t>
      </w:r>
      <w:r w:rsidR="00E328DC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328DC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ell them about</w:t>
      </w:r>
      <w:r w:rsidR="00E328D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these are certain con</w:t>
      </w:r>
      <w:r w:rsidR="00E328DC">
        <w:rPr>
          <w:b w:val="0"/>
          <w:sz w:val="24"/>
          <w:szCs w:val="24"/>
        </w:rPr>
        <w:t>cepts you should</w:t>
      </w:r>
      <w:r w:rsidR="00134DBF" w:rsidRPr="00134DBF">
        <w:rPr>
          <w:b w:val="0"/>
          <w:sz w:val="24"/>
          <w:szCs w:val="24"/>
        </w:rPr>
        <w:t xml:space="preserve"> understand related </w:t>
      </w:r>
      <w:r w:rsidR="00E328DC">
        <w:rPr>
          <w:b w:val="0"/>
          <w:sz w:val="24"/>
          <w:szCs w:val="24"/>
        </w:rPr>
        <w:t xml:space="preserve">to </w:t>
      </w:r>
      <w:r w:rsidR="00134DBF" w:rsidRPr="00134DBF">
        <w:rPr>
          <w:b w:val="0"/>
          <w:sz w:val="24"/>
          <w:szCs w:val="24"/>
        </w:rPr>
        <w:t xml:space="preserve">out-of-pocket costs here on </w:t>
      </w:r>
      <w:r w:rsidR="00134DBF" w:rsidRPr="00134DBF">
        <w:rPr>
          <w:b w:val="0"/>
          <w:sz w:val="24"/>
          <w:szCs w:val="24"/>
        </w:rPr>
        <w:lastRenderedPageBreak/>
        <w:t>the left</w:t>
      </w:r>
      <w:r w:rsidR="00E328DC">
        <w:rPr>
          <w:b w:val="0"/>
          <w:sz w:val="24"/>
          <w:szCs w:val="24"/>
        </w:rPr>
        <w:t>-hand</w:t>
      </w:r>
      <w:r w:rsidR="00134DBF" w:rsidRPr="00134DBF">
        <w:rPr>
          <w:b w:val="0"/>
          <w:sz w:val="24"/>
          <w:szCs w:val="24"/>
        </w:rPr>
        <w:t xml:space="preserve"> side regarding</w:t>
      </w:r>
      <w:r w:rsidR="00E328D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what is your</w:t>
      </w:r>
      <w:r w:rsidR="00E328DC">
        <w:rPr>
          <w:b w:val="0"/>
          <w:sz w:val="24"/>
          <w:szCs w:val="24"/>
        </w:rPr>
        <w:t xml:space="preserve"> kind of </w:t>
      </w:r>
      <w:r w:rsidR="00134DBF" w:rsidRPr="00134DBF">
        <w:rPr>
          <w:b w:val="0"/>
          <w:sz w:val="24"/>
          <w:szCs w:val="24"/>
        </w:rPr>
        <w:t>deductible</w:t>
      </w:r>
      <w:r w:rsidR="00E328D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your premium</w:t>
      </w:r>
      <w:r w:rsidR="00E328DC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co-pay</w:t>
      </w:r>
      <w:r w:rsidR="00E328DC">
        <w:rPr>
          <w:b w:val="0"/>
          <w:sz w:val="24"/>
          <w:szCs w:val="24"/>
        </w:rPr>
        <w:t>, your</w:t>
      </w:r>
      <w:r w:rsidR="00134DBF" w:rsidRPr="00134DBF">
        <w:rPr>
          <w:b w:val="0"/>
          <w:sz w:val="24"/>
          <w:szCs w:val="24"/>
        </w:rPr>
        <w:t xml:space="preserve"> coinsurance</w:t>
      </w:r>
      <w:r w:rsidR="00E328DC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E328DC">
        <w:rPr>
          <w:b w:val="0"/>
          <w:sz w:val="24"/>
          <w:szCs w:val="24"/>
        </w:rPr>
        <w:t>E</w:t>
      </w:r>
      <w:r w:rsidR="00134DBF" w:rsidRPr="00134DBF">
        <w:rPr>
          <w:b w:val="0"/>
          <w:sz w:val="24"/>
          <w:szCs w:val="24"/>
        </w:rPr>
        <w:t xml:space="preserve">specially with regards to Medicare </w:t>
      </w:r>
      <w:r w:rsidR="0036368F">
        <w:rPr>
          <w:b w:val="0"/>
          <w:sz w:val="24"/>
          <w:szCs w:val="24"/>
        </w:rPr>
        <w:t>Part D</w:t>
      </w:r>
      <w:r w:rsidR="00E328DC">
        <w:rPr>
          <w:b w:val="0"/>
          <w:sz w:val="24"/>
          <w:szCs w:val="24"/>
        </w:rPr>
        <w:t xml:space="preserve"> because it’s</w:t>
      </w:r>
      <w:r w:rsidR="00134DBF" w:rsidRPr="00134DBF">
        <w:rPr>
          <w:b w:val="0"/>
          <w:sz w:val="24"/>
          <w:szCs w:val="24"/>
        </w:rPr>
        <w:t xml:space="preserve"> so different from VA</w:t>
      </w:r>
      <w:r w:rsidR="00E328DC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328DC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also in terms of thinking about access to medication</w:t>
      </w:r>
      <w:r w:rsidR="00E328DC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F1476">
        <w:rPr>
          <w:b w:val="0"/>
          <w:sz w:val="24"/>
          <w:szCs w:val="24"/>
        </w:rPr>
        <w:br/>
      </w:r>
      <w:r w:rsidR="00AF1476">
        <w:rPr>
          <w:b w:val="0"/>
          <w:sz w:val="24"/>
          <w:szCs w:val="24"/>
        </w:rPr>
        <w:br/>
      </w:r>
      <w:r w:rsidR="00E328DC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oftentimes th</w:t>
      </w:r>
      <w:r w:rsidR="00E328DC">
        <w:rPr>
          <w:b w:val="0"/>
          <w:sz w:val="24"/>
          <w:szCs w:val="24"/>
        </w:rPr>
        <w:t xml:space="preserve">rough </w:t>
      </w:r>
      <w:r w:rsidR="00134DBF" w:rsidRPr="00134DBF">
        <w:rPr>
          <w:b w:val="0"/>
          <w:sz w:val="24"/>
          <w:szCs w:val="24"/>
        </w:rPr>
        <w:t xml:space="preserve">the VA </w:t>
      </w:r>
      <w:r w:rsidR="00E328DC">
        <w:rPr>
          <w:b w:val="0"/>
          <w:sz w:val="24"/>
          <w:szCs w:val="24"/>
        </w:rPr>
        <w:t xml:space="preserve">you </w:t>
      </w:r>
      <w:r w:rsidR="00134DBF" w:rsidRPr="00134DBF">
        <w:rPr>
          <w:b w:val="0"/>
          <w:sz w:val="24"/>
          <w:szCs w:val="24"/>
        </w:rPr>
        <w:t>might not see prior authorization request so much because the provider might be handling</w:t>
      </w:r>
      <w:r w:rsidR="00E328DC">
        <w:rPr>
          <w:b w:val="0"/>
          <w:sz w:val="24"/>
          <w:szCs w:val="24"/>
        </w:rPr>
        <w:t xml:space="preserve"> it and</w:t>
      </w:r>
      <w:r w:rsidR="00134DBF" w:rsidRPr="00134DBF">
        <w:rPr>
          <w:b w:val="0"/>
          <w:sz w:val="24"/>
          <w:szCs w:val="24"/>
        </w:rPr>
        <w:t xml:space="preserve"> working</w:t>
      </w:r>
      <w:r w:rsidR="00B4506E">
        <w:rPr>
          <w:b w:val="0"/>
          <w:sz w:val="24"/>
          <w:szCs w:val="24"/>
        </w:rPr>
        <w:t xml:space="preserve"> with the</w:t>
      </w:r>
      <w:r w:rsidR="00134DBF" w:rsidRPr="00134DBF">
        <w:rPr>
          <w:b w:val="0"/>
          <w:sz w:val="24"/>
          <w:szCs w:val="24"/>
        </w:rPr>
        <w:t xml:space="preserve"> pharmacist at the center to be able to get access to</w:t>
      </w:r>
      <w:r w:rsidR="00B4506E">
        <w:rPr>
          <w:b w:val="0"/>
          <w:sz w:val="24"/>
          <w:szCs w:val="24"/>
        </w:rPr>
        <w:t xml:space="preserve"> the</w:t>
      </w:r>
      <w:r w:rsidR="00134DBF" w:rsidRPr="00134DBF">
        <w:rPr>
          <w:b w:val="0"/>
          <w:sz w:val="24"/>
          <w:szCs w:val="24"/>
        </w:rPr>
        <w:t xml:space="preserve"> medication that they feel is appropriate for the</w:t>
      </w:r>
      <w:r w:rsidR="00B4506E">
        <w:rPr>
          <w:b w:val="0"/>
          <w:sz w:val="24"/>
          <w:szCs w:val="24"/>
        </w:rPr>
        <w:t xml:space="preserve"> veteran. But in</w:t>
      </w:r>
      <w:r w:rsidR="00134DBF" w:rsidRPr="00134DBF">
        <w:rPr>
          <w:b w:val="0"/>
          <w:sz w:val="24"/>
          <w:szCs w:val="24"/>
        </w:rPr>
        <w:t xml:space="preserve"> Medicare </w:t>
      </w:r>
      <w:r w:rsidR="0036368F">
        <w:rPr>
          <w:b w:val="0"/>
          <w:sz w:val="24"/>
          <w:szCs w:val="24"/>
        </w:rPr>
        <w:t>Part D</w:t>
      </w:r>
      <w:r w:rsidR="00B4506E">
        <w:rPr>
          <w:b w:val="0"/>
          <w:sz w:val="24"/>
          <w:szCs w:val="24"/>
        </w:rPr>
        <w:t>, we see th</w:t>
      </w:r>
      <w:r w:rsidR="00134DBF" w:rsidRPr="00134DBF">
        <w:rPr>
          <w:b w:val="0"/>
          <w:sz w:val="24"/>
          <w:szCs w:val="24"/>
        </w:rPr>
        <w:t xml:space="preserve">is all times where patients come to the pharmacy counter and </w:t>
      </w:r>
      <w:r w:rsidR="000A3616">
        <w:rPr>
          <w:b w:val="0"/>
          <w:sz w:val="24"/>
          <w:szCs w:val="24"/>
        </w:rPr>
        <w:t xml:space="preserve">the </w:t>
      </w:r>
      <w:r w:rsidR="00134DBF" w:rsidRPr="00134DBF">
        <w:rPr>
          <w:b w:val="0"/>
          <w:sz w:val="24"/>
          <w:szCs w:val="24"/>
        </w:rPr>
        <w:t>medication</w:t>
      </w:r>
      <w:r w:rsidR="000A3616">
        <w:rPr>
          <w:b w:val="0"/>
          <w:sz w:val="24"/>
          <w:szCs w:val="24"/>
        </w:rPr>
        <w:t xml:space="preserve"> i</w:t>
      </w:r>
      <w:r w:rsidR="00134DBF" w:rsidRPr="00134DBF">
        <w:rPr>
          <w:b w:val="0"/>
          <w:sz w:val="24"/>
          <w:szCs w:val="24"/>
        </w:rPr>
        <w:t>s not approve</w:t>
      </w:r>
      <w:r w:rsidR="000A3616">
        <w:rPr>
          <w:b w:val="0"/>
          <w:sz w:val="24"/>
          <w:szCs w:val="24"/>
        </w:rPr>
        <w:t>d.</w:t>
      </w:r>
      <w:r w:rsidR="00134DBF" w:rsidRPr="00134DBF">
        <w:rPr>
          <w:b w:val="0"/>
          <w:sz w:val="24"/>
          <w:szCs w:val="24"/>
        </w:rPr>
        <w:t xml:space="preserve"> </w:t>
      </w:r>
      <w:r w:rsidR="000A3616">
        <w:rPr>
          <w:b w:val="0"/>
          <w:sz w:val="24"/>
          <w:szCs w:val="24"/>
        </w:rPr>
        <w:t>I</w:t>
      </w:r>
      <w:r w:rsidR="00134DBF" w:rsidRPr="00134DBF">
        <w:rPr>
          <w:b w:val="0"/>
          <w:sz w:val="24"/>
          <w:szCs w:val="24"/>
        </w:rPr>
        <w:t>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on the formulary</w:t>
      </w:r>
      <w:r w:rsidR="000A361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 prior authorization request and you have to</w:t>
      </w:r>
      <w:r w:rsidR="000A3616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step through different types of other medications</w:t>
      </w:r>
      <w:r w:rsidR="000A3616">
        <w:rPr>
          <w:b w:val="0"/>
          <w:sz w:val="24"/>
          <w:szCs w:val="24"/>
        </w:rPr>
        <w:t xml:space="preserve">, what we </w:t>
      </w:r>
      <w:r w:rsidR="00134DBF" w:rsidRPr="00134DBF">
        <w:rPr>
          <w:b w:val="0"/>
          <w:sz w:val="24"/>
          <w:szCs w:val="24"/>
        </w:rPr>
        <w:t xml:space="preserve">call step therapy request before you can get access to that final </w:t>
      </w:r>
      <w:r w:rsidR="000A3616">
        <w:rPr>
          <w:b w:val="0"/>
          <w:sz w:val="24"/>
          <w:szCs w:val="24"/>
        </w:rPr>
        <w:t>medication.</w:t>
      </w:r>
      <w:r w:rsidR="00134DBF" w:rsidRPr="00134DBF">
        <w:rPr>
          <w:b w:val="0"/>
          <w:sz w:val="24"/>
          <w:szCs w:val="24"/>
        </w:rPr>
        <w:t xml:space="preserve"> </w:t>
      </w:r>
      <w:r w:rsidR="008A62B6">
        <w:rPr>
          <w:b w:val="0"/>
          <w:sz w:val="24"/>
          <w:szCs w:val="24"/>
        </w:rPr>
        <w:br/>
      </w:r>
      <w:r w:rsidR="008A62B6">
        <w:rPr>
          <w:b w:val="0"/>
          <w:sz w:val="24"/>
          <w:szCs w:val="24"/>
        </w:rPr>
        <w:br/>
      </w:r>
      <w:r w:rsidR="000A361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 there are new concepts that veterans</w:t>
      </w:r>
      <w:r w:rsidR="000A3616">
        <w:rPr>
          <w:b w:val="0"/>
          <w:sz w:val="24"/>
          <w:szCs w:val="24"/>
        </w:rPr>
        <w:t xml:space="preserve"> might</w:t>
      </w:r>
      <w:r w:rsidR="00134DBF" w:rsidRPr="00134DBF">
        <w:rPr>
          <w:b w:val="0"/>
          <w:sz w:val="24"/>
          <w:szCs w:val="24"/>
        </w:rPr>
        <w:t xml:space="preserve"> not be aware of and so we could tell them about those concepts </w:t>
      </w:r>
      <w:r w:rsidR="000A3616">
        <w:rPr>
          <w:b w:val="0"/>
          <w:sz w:val="24"/>
          <w:szCs w:val="24"/>
        </w:rPr>
        <w:t xml:space="preserve">so </w:t>
      </w:r>
      <w:r w:rsidR="00134DBF" w:rsidRPr="00134DBF">
        <w:rPr>
          <w:b w:val="0"/>
          <w:sz w:val="24"/>
          <w:szCs w:val="24"/>
        </w:rPr>
        <w:t>that they are aware of them</w:t>
      </w:r>
      <w:r w:rsidR="000A361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A361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</w:t>
      </w:r>
      <w:r w:rsidR="000A3616">
        <w:rPr>
          <w:b w:val="0"/>
          <w:sz w:val="24"/>
          <w:szCs w:val="24"/>
        </w:rPr>
        <w:t xml:space="preserve"> then</w:t>
      </w:r>
      <w:r w:rsidR="00134DBF" w:rsidRPr="00134DBF">
        <w:rPr>
          <w:b w:val="0"/>
          <w:sz w:val="24"/>
          <w:szCs w:val="24"/>
        </w:rPr>
        <w:t xml:space="preserve"> also related to </w:t>
      </w:r>
      <w:r w:rsidR="0036368F">
        <w:rPr>
          <w:b w:val="0"/>
          <w:sz w:val="24"/>
          <w:szCs w:val="24"/>
        </w:rPr>
        <w:t>Part D</w:t>
      </w:r>
      <w:r w:rsidR="000A361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 lot of differences in terms of how costs can change</w:t>
      </w:r>
      <w:r w:rsidR="000A3616">
        <w:rPr>
          <w:b w:val="0"/>
          <w:sz w:val="24"/>
          <w:szCs w:val="24"/>
        </w:rPr>
        <w:t xml:space="preserve">. And I won’t go into </w:t>
      </w:r>
      <w:r w:rsidR="00D9312F">
        <w:rPr>
          <w:b w:val="0"/>
          <w:sz w:val="24"/>
          <w:szCs w:val="24"/>
        </w:rPr>
        <w:t>the deeper details.</w:t>
      </w:r>
      <w:r w:rsidR="00134DBF" w:rsidRPr="00134DBF">
        <w:rPr>
          <w:b w:val="0"/>
          <w:sz w:val="24"/>
          <w:szCs w:val="24"/>
        </w:rPr>
        <w:t xml:space="preserve"> </w:t>
      </w:r>
      <w:r w:rsidR="00D9312F">
        <w:rPr>
          <w:b w:val="0"/>
          <w:sz w:val="24"/>
          <w:szCs w:val="24"/>
        </w:rPr>
        <w:t xml:space="preserve">Don’t need to bore you there. But it can </w:t>
      </w:r>
      <w:r w:rsidR="00134DBF" w:rsidRPr="00134DBF">
        <w:rPr>
          <w:b w:val="0"/>
          <w:sz w:val="24"/>
          <w:szCs w:val="24"/>
        </w:rPr>
        <w:t>change a lot over just the course of a year</w:t>
      </w:r>
      <w:r w:rsidR="00D9312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9312F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depending on how much you spent</w:t>
      </w:r>
      <w:r w:rsidR="00D9312F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things </w:t>
      </w:r>
      <w:r w:rsidR="00D9312F">
        <w:rPr>
          <w:b w:val="0"/>
          <w:sz w:val="24"/>
          <w:szCs w:val="24"/>
        </w:rPr>
        <w:t>we</w:t>
      </w:r>
      <w:r w:rsidR="00134DBF" w:rsidRPr="00134DBF">
        <w:rPr>
          <w:b w:val="0"/>
          <w:sz w:val="24"/>
          <w:szCs w:val="24"/>
        </w:rPr>
        <w:t xml:space="preserve"> are commonly familiar </w:t>
      </w:r>
      <w:r w:rsidR="00D9312F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 xml:space="preserve">ith </w:t>
      </w:r>
      <w:r w:rsidR="00D9312F">
        <w:rPr>
          <w:b w:val="0"/>
          <w:sz w:val="24"/>
          <w:szCs w:val="24"/>
        </w:rPr>
        <w:t>are</w:t>
      </w:r>
      <w:r w:rsidR="00134DBF" w:rsidRPr="00134DBF">
        <w:rPr>
          <w:b w:val="0"/>
          <w:sz w:val="24"/>
          <w:szCs w:val="24"/>
        </w:rPr>
        <w:t xml:space="preserve"> deductible</w:t>
      </w:r>
      <w:r w:rsidR="00D9312F">
        <w:rPr>
          <w:b w:val="0"/>
          <w:sz w:val="24"/>
          <w:szCs w:val="24"/>
        </w:rPr>
        <w:t>. If your</w:t>
      </w:r>
      <w:r w:rsidR="00134DBF" w:rsidRPr="00134DBF">
        <w:rPr>
          <w:b w:val="0"/>
          <w:sz w:val="24"/>
          <w:szCs w:val="24"/>
        </w:rPr>
        <w:t xml:space="preserve"> deductible</w:t>
      </w:r>
      <w:r w:rsidR="00D9312F">
        <w:rPr>
          <w:b w:val="0"/>
          <w:sz w:val="24"/>
          <w:szCs w:val="24"/>
        </w:rPr>
        <w:t>, then you’ll</w:t>
      </w:r>
      <w:r w:rsidR="00134DBF" w:rsidRPr="00134DBF">
        <w:rPr>
          <w:b w:val="0"/>
          <w:sz w:val="24"/>
          <w:szCs w:val="24"/>
        </w:rPr>
        <w:t xml:space="preserve"> start to see coverage </w:t>
      </w:r>
      <w:r w:rsidR="00D9312F">
        <w:rPr>
          <w:b w:val="0"/>
          <w:sz w:val="24"/>
          <w:szCs w:val="24"/>
        </w:rPr>
        <w:t xml:space="preserve">at </w:t>
      </w:r>
      <w:r w:rsidR="00134DBF" w:rsidRPr="00134DBF">
        <w:rPr>
          <w:b w:val="0"/>
          <w:sz w:val="24"/>
          <w:szCs w:val="24"/>
        </w:rPr>
        <w:t>this percent</w:t>
      </w:r>
      <w:r w:rsidR="00D9312F">
        <w:rPr>
          <w:b w:val="0"/>
          <w:sz w:val="24"/>
          <w:szCs w:val="24"/>
        </w:rPr>
        <w:t xml:space="preserve"> or</w:t>
      </w:r>
      <w:r w:rsidR="00134DBF" w:rsidRPr="00134DBF">
        <w:rPr>
          <w:b w:val="0"/>
          <w:sz w:val="24"/>
          <w:szCs w:val="24"/>
        </w:rPr>
        <w:t xml:space="preserve"> at this co-pay</w:t>
      </w:r>
      <w:r w:rsidR="00D9312F">
        <w:rPr>
          <w:b w:val="0"/>
          <w:sz w:val="24"/>
          <w:szCs w:val="24"/>
        </w:rPr>
        <w:t>. But there are o</w:t>
      </w:r>
      <w:r w:rsidR="00134DBF" w:rsidRPr="00134DBF">
        <w:rPr>
          <w:b w:val="0"/>
          <w:sz w:val="24"/>
          <w:szCs w:val="24"/>
        </w:rPr>
        <w:t xml:space="preserve">ther </w:t>
      </w:r>
      <w:r w:rsidR="00D9312F">
        <w:rPr>
          <w:b w:val="0"/>
          <w:sz w:val="24"/>
          <w:szCs w:val="24"/>
        </w:rPr>
        <w:t>phases as well.</w:t>
      </w:r>
      <w:r w:rsidR="00134DBF" w:rsidRPr="00134DBF">
        <w:rPr>
          <w:b w:val="0"/>
          <w:sz w:val="24"/>
          <w:szCs w:val="24"/>
        </w:rPr>
        <w:t xml:space="preserve"> </w:t>
      </w:r>
      <w:r w:rsidR="00D9312F">
        <w:rPr>
          <w:b w:val="0"/>
          <w:sz w:val="24"/>
          <w:szCs w:val="24"/>
        </w:rPr>
        <w:t xml:space="preserve">So it can </w:t>
      </w:r>
      <w:r w:rsidR="00134DBF" w:rsidRPr="00134DBF">
        <w:rPr>
          <w:b w:val="0"/>
          <w:sz w:val="24"/>
          <w:szCs w:val="24"/>
        </w:rPr>
        <w:t>get quite complicated</w:t>
      </w:r>
      <w:r w:rsidR="00D9312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9312F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we could say</w:t>
      </w:r>
      <w:r w:rsidR="00D9312F">
        <w:rPr>
          <w:b w:val="0"/>
          <w:sz w:val="24"/>
          <w:szCs w:val="24"/>
        </w:rPr>
        <w:t xml:space="preserve">, there are </w:t>
      </w:r>
      <w:r w:rsidR="00134DBF" w:rsidRPr="00134DBF">
        <w:rPr>
          <w:b w:val="0"/>
          <w:sz w:val="24"/>
          <w:szCs w:val="24"/>
        </w:rPr>
        <w:t xml:space="preserve">a lot of concepts </w:t>
      </w:r>
      <w:r w:rsidR="00D9312F">
        <w:rPr>
          <w:b w:val="0"/>
          <w:sz w:val="24"/>
          <w:szCs w:val="24"/>
        </w:rPr>
        <w:t xml:space="preserve">for folks to </w:t>
      </w:r>
      <w:r w:rsidR="00134DBF" w:rsidRPr="00134DBF">
        <w:rPr>
          <w:b w:val="0"/>
          <w:sz w:val="24"/>
          <w:szCs w:val="24"/>
        </w:rPr>
        <w:t>understand</w:t>
      </w:r>
      <w:r w:rsidR="00D9312F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A62B6">
        <w:rPr>
          <w:b w:val="0"/>
          <w:sz w:val="24"/>
          <w:szCs w:val="24"/>
        </w:rPr>
        <w:br/>
      </w:r>
      <w:r w:rsidR="008A62B6">
        <w:rPr>
          <w:b w:val="0"/>
          <w:sz w:val="24"/>
          <w:szCs w:val="24"/>
        </w:rPr>
        <w:br/>
      </w:r>
      <w:r w:rsidR="00D9312F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we could go one step further</w:t>
      </w:r>
      <w:r w:rsidR="008A62B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A62B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</w:t>
      </w:r>
      <w:r w:rsidR="008A62B6">
        <w:rPr>
          <w:b w:val="0"/>
          <w:sz w:val="24"/>
          <w:szCs w:val="24"/>
        </w:rPr>
        <w:t xml:space="preserve"> I’m going to </w:t>
      </w:r>
      <w:r w:rsidR="00134DBF" w:rsidRPr="00134DBF">
        <w:rPr>
          <w:b w:val="0"/>
          <w:sz w:val="24"/>
          <w:szCs w:val="24"/>
        </w:rPr>
        <w:t>present these four options and ask you all</w:t>
      </w:r>
      <w:r w:rsidR="008A62B6">
        <w:rPr>
          <w:b w:val="0"/>
          <w:sz w:val="24"/>
          <w:szCs w:val="24"/>
        </w:rPr>
        <w:t xml:space="preserve"> at</w:t>
      </w:r>
      <w:r w:rsidR="00134DBF" w:rsidRPr="00134DBF">
        <w:rPr>
          <w:b w:val="0"/>
          <w:sz w:val="24"/>
          <w:szCs w:val="24"/>
        </w:rPr>
        <w:t xml:space="preserve"> the end to just vote really quickly to give a sense</w:t>
      </w:r>
      <w:r w:rsidR="008A62B6">
        <w:rPr>
          <w:b w:val="0"/>
          <w:sz w:val="24"/>
          <w:szCs w:val="24"/>
        </w:rPr>
        <w:t xml:space="preserve"> or give </w:t>
      </w:r>
      <w:r w:rsidR="00134DBF" w:rsidRPr="00134DBF">
        <w:rPr>
          <w:b w:val="0"/>
          <w:sz w:val="24"/>
          <w:szCs w:val="24"/>
        </w:rPr>
        <w:t>some thoughts around what you think would make sense</w:t>
      </w:r>
      <w:r w:rsidR="008A62B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A62B6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anyway</w:t>
      </w:r>
      <w:r w:rsidR="008A62B6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just to</w:t>
      </w:r>
      <w:r w:rsidR="008A62B6">
        <w:rPr>
          <w:b w:val="0"/>
          <w:sz w:val="24"/>
          <w:szCs w:val="24"/>
        </w:rPr>
        <w:t xml:space="preserve"> prepare you.</w:t>
      </w:r>
      <w:r w:rsidR="00134DBF" w:rsidRPr="00134DBF">
        <w:rPr>
          <w:b w:val="0"/>
          <w:sz w:val="24"/>
          <w:szCs w:val="24"/>
        </w:rPr>
        <w:t xml:space="preserve"> So option two could be</w:t>
      </w:r>
      <w:r w:rsidR="00EC3CFF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let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</w:t>
      </w:r>
      <w:r w:rsidR="00EC3CFF">
        <w:rPr>
          <w:b w:val="0"/>
          <w:sz w:val="24"/>
          <w:szCs w:val="24"/>
        </w:rPr>
        <w:t>give</w:t>
      </w:r>
      <w:r w:rsidR="00134DBF" w:rsidRPr="00134DBF">
        <w:rPr>
          <w:b w:val="0"/>
          <w:sz w:val="24"/>
          <w:szCs w:val="24"/>
        </w:rPr>
        <w:t xml:space="preserve"> you a platform that allows you to put in your medication information and that gives you information for every single medication</w:t>
      </w:r>
      <w:r w:rsidR="008B52CB">
        <w:rPr>
          <w:b w:val="0"/>
          <w:sz w:val="24"/>
          <w:szCs w:val="24"/>
        </w:rPr>
        <w:t xml:space="preserve"> in</w:t>
      </w:r>
      <w:r w:rsidR="00134DBF" w:rsidRPr="00134DBF">
        <w:rPr>
          <w:b w:val="0"/>
          <w:sz w:val="24"/>
          <w:szCs w:val="24"/>
        </w:rPr>
        <w:t xml:space="preserve"> terms of what it would cost and if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covered through VA versus th</w:t>
      </w:r>
      <w:r w:rsidR="008B52CB">
        <w:rPr>
          <w:b w:val="0"/>
          <w:sz w:val="24"/>
          <w:szCs w:val="24"/>
        </w:rPr>
        <w:t>rough Part D.</w:t>
      </w:r>
      <w:r w:rsidR="00134DBF" w:rsidRPr="00134DBF">
        <w:rPr>
          <w:b w:val="0"/>
          <w:sz w:val="24"/>
          <w:szCs w:val="24"/>
        </w:rPr>
        <w:t xml:space="preserve"> </w:t>
      </w:r>
      <w:r w:rsidR="008B52CB">
        <w:rPr>
          <w:b w:val="0"/>
          <w:sz w:val="24"/>
          <w:szCs w:val="24"/>
        </w:rPr>
        <w:t>So an</w:t>
      </w:r>
      <w:r w:rsidR="00134DBF" w:rsidRPr="00134DBF">
        <w:rPr>
          <w:b w:val="0"/>
          <w:sz w:val="24"/>
          <w:szCs w:val="24"/>
        </w:rPr>
        <w:t xml:space="preserve"> example of that would be something like this</w:t>
      </w:r>
      <w:r w:rsidR="008B52CB">
        <w:rPr>
          <w:b w:val="0"/>
          <w:sz w:val="24"/>
          <w:szCs w:val="24"/>
        </w:rPr>
        <w:t xml:space="preserve">, and this is </w:t>
      </w:r>
      <w:r w:rsidR="00134DBF" w:rsidRPr="00134DBF">
        <w:rPr>
          <w:b w:val="0"/>
          <w:sz w:val="24"/>
          <w:szCs w:val="24"/>
        </w:rPr>
        <w:t xml:space="preserve">just a mockup </w:t>
      </w:r>
      <w:r w:rsidR="008B52CB">
        <w:rPr>
          <w:b w:val="0"/>
          <w:sz w:val="24"/>
          <w:szCs w:val="24"/>
        </w:rPr>
        <w:t xml:space="preserve">and it’s </w:t>
      </w:r>
      <w:r w:rsidR="00134DBF" w:rsidRPr="00134DBF">
        <w:rPr>
          <w:b w:val="0"/>
          <w:sz w:val="24"/>
          <w:szCs w:val="24"/>
        </w:rPr>
        <w:t>very early on</w:t>
      </w:r>
      <w:r w:rsidR="008B52CB">
        <w:rPr>
          <w:b w:val="0"/>
          <w:sz w:val="24"/>
          <w:szCs w:val="24"/>
        </w:rPr>
        <w:t xml:space="preserve"> so</w:t>
      </w:r>
      <w:r w:rsidR="00134DBF" w:rsidRPr="00134DBF">
        <w:rPr>
          <w:b w:val="0"/>
          <w:sz w:val="24"/>
          <w:szCs w:val="24"/>
        </w:rPr>
        <w:t xml:space="preserve"> look much better than this</w:t>
      </w:r>
      <w:r w:rsidR="008B52C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8B52CB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just to give you</w:t>
      </w:r>
      <w:r w:rsidR="008B52CB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sense on the top</w:t>
      </w:r>
      <w:r w:rsidR="008B52C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</w:t>
      </w:r>
      <w:r w:rsidR="008B52CB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looking at the </w:t>
      </w:r>
      <w:r w:rsidR="008B52CB">
        <w:rPr>
          <w:b w:val="0"/>
          <w:sz w:val="24"/>
          <w:szCs w:val="24"/>
        </w:rPr>
        <w:t>cost and so</w:t>
      </w:r>
      <w:r w:rsidR="00134DBF" w:rsidRPr="00134DBF">
        <w:rPr>
          <w:b w:val="0"/>
          <w:sz w:val="24"/>
          <w:szCs w:val="24"/>
        </w:rPr>
        <w:t xml:space="preserve"> let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say you</w:t>
      </w:r>
      <w:r w:rsidR="008B52CB">
        <w:rPr>
          <w:b w:val="0"/>
          <w:sz w:val="24"/>
          <w:szCs w:val="24"/>
        </w:rPr>
        <w:t>’re on t</w:t>
      </w:r>
      <w:r w:rsidR="00134DBF" w:rsidRPr="00134DBF">
        <w:rPr>
          <w:b w:val="0"/>
          <w:sz w:val="24"/>
          <w:szCs w:val="24"/>
        </w:rPr>
        <w:t>hree medications for diabetes</w:t>
      </w:r>
      <w:r w:rsidR="008B52CB">
        <w:rPr>
          <w:b w:val="0"/>
          <w:sz w:val="24"/>
          <w:szCs w:val="24"/>
        </w:rPr>
        <w:t>. On</w:t>
      </w:r>
      <w:r w:rsidR="00134DBF" w:rsidRPr="00134DBF">
        <w:rPr>
          <w:b w:val="0"/>
          <w:sz w:val="24"/>
          <w:szCs w:val="24"/>
        </w:rPr>
        <w:t xml:space="preserve"> the left</w:t>
      </w:r>
      <w:r w:rsidR="008B52CB">
        <w:rPr>
          <w:b w:val="0"/>
          <w:sz w:val="24"/>
          <w:szCs w:val="24"/>
        </w:rPr>
        <w:t>-hand</w:t>
      </w:r>
      <w:r w:rsidR="00134DBF" w:rsidRPr="00134DBF">
        <w:rPr>
          <w:b w:val="0"/>
          <w:sz w:val="24"/>
          <w:szCs w:val="24"/>
        </w:rPr>
        <w:t xml:space="preserve"> side</w:t>
      </w:r>
      <w:r w:rsidR="008B52CB">
        <w:rPr>
          <w:b w:val="0"/>
          <w:sz w:val="24"/>
          <w:szCs w:val="24"/>
        </w:rPr>
        <w:t xml:space="preserve">, </w:t>
      </w:r>
      <w:r w:rsidR="00AB7CA9">
        <w:rPr>
          <w:b w:val="0"/>
          <w:sz w:val="24"/>
          <w:szCs w:val="24"/>
        </w:rPr>
        <w:t xml:space="preserve">Jardiance, Lantus, </w:t>
      </w:r>
      <w:r w:rsidR="00134DBF" w:rsidRPr="00134DBF">
        <w:rPr>
          <w:b w:val="0"/>
          <w:sz w:val="24"/>
          <w:szCs w:val="24"/>
        </w:rPr>
        <w:t>Metformin</w:t>
      </w:r>
      <w:r w:rsidR="00AB7CA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3A3093">
        <w:rPr>
          <w:b w:val="0"/>
          <w:sz w:val="24"/>
          <w:szCs w:val="24"/>
        </w:rPr>
        <w:br/>
      </w:r>
      <w:r w:rsidR="003A3093">
        <w:rPr>
          <w:b w:val="0"/>
          <w:sz w:val="24"/>
          <w:szCs w:val="24"/>
        </w:rPr>
        <w:br/>
      </w:r>
      <w:r w:rsidR="00AB7CA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we could show you okay</w:t>
      </w:r>
      <w:r w:rsidR="00AB7CA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this </w:t>
      </w:r>
      <w:r w:rsidR="00AB7CA9">
        <w:rPr>
          <w:b w:val="0"/>
          <w:sz w:val="24"/>
          <w:szCs w:val="24"/>
        </w:rPr>
        <w:t>is</w:t>
      </w:r>
      <w:r w:rsidR="00134DBF" w:rsidRPr="00134DBF">
        <w:rPr>
          <w:b w:val="0"/>
          <w:sz w:val="24"/>
          <w:szCs w:val="24"/>
        </w:rPr>
        <w:t xml:space="preserve"> what your cost would look like in the VA</w:t>
      </w:r>
      <w:r w:rsidR="00AB7CA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AB7CA9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his is </w:t>
      </w:r>
      <w:r w:rsidR="00AB7CA9">
        <w:rPr>
          <w:b w:val="0"/>
          <w:sz w:val="24"/>
          <w:szCs w:val="24"/>
        </w:rPr>
        <w:t>kind</w:t>
      </w:r>
      <w:r w:rsidR="00134DBF" w:rsidRPr="00134DBF">
        <w:rPr>
          <w:b w:val="0"/>
          <w:sz w:val="24"/>
          <w:szCs w:val="24"/>
        </w:rPr>
        <w:t xml:space="preserve"> of your monthly co-pay that you would expect or your annual</w:t>
      </w:r>
      <w:r w:rsidR="00AB7CA9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then </w:t>
      </w:r>
      <w:r w:rsidR="00AB7CA9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e could say okay</w:t>
      </w:r>
      <w:r w:rsidR="00AB7CA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and this is what it would look like for your </w:t>
      </w:r>
      <w:r w:rsidR="00AB7CA9">
        <w:rPr>
          <w:b w:val="0"/>
          <w:sz w:val="24"/>
          <w:szCs w:val="24"/>
        </w:rPr>
        <w:t>P</w:t>
      </w:r>
      <w:r w:rsidR="00134DBF" w:rsidRPr="00134DBF">
        <w:rPr>
          <w:b w:val="0"/>
          <w:sz w:val="24"/>
          <w:szCs w:val="24"/>
        </w:rPr>
        <w:t>art</w:t>
      </w:r>
      <w:r w:rsidR="00AB7CA9">
        <w:rPr>
          <w:b w:val="0"/>
          <w:sz w:val="24"/>
          <w:szCs w:val="24"/>
        </w:rPr>
        <w:t xml:space="preserve"> D plan </w:t>
      </w:r>
      <w:r w:rsidR="00134DBF" w:rsidRPr="00134DBF">
        <w:rPr>
          <w:b w:val="0"/>
          <w:sz w:val="24"/>
          <w:szCs w:val="24"/>
        </w:rPr>
        <w:t>in the net next column over</w:t>
      </w:r>
      <w:r w:rsidR="00AB7CA9">
        <w:rPr>
          <w:b w:val="0"/>
          <w:sz w:val="24"/>
          <w:szCs w:val="24"/>
        </w:rPr>
        <w:t xml:space="preserve">. So Part D </w:t>
      </w:r>
      <w:r w:rsidR="00134DBF" w:rsidRPr="00134DBF">
        <w:rPr>
          <w:b w:val="0"/>
          <w:sz w:val="24"/>
          <w:szCs w:val="24"/>
        </w:rPr>
        <w:t xml:space="preserve">plan </w:t>
      </w:r>
      <w:r w:rsidR="00AB7CA9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you</w:t>
      </w:r>
      <w:r w:rsidR="00AB7CA9">
        <w:rPr>
          <w:b w:val="0"/>
          <w:sz w:val="24"/>
          <w:szCs w:val="24"/>
        </w:rPr>
        <w:t xml:space="preserve"> are</w:t>
      </w:r>
      <w:r w:rsidR="00134DBF" w:rsidRPr="00134DBF">
        <w:rPr>
          <w:b w:val="0"/>
          <w:sz w:val="24"/>
          <w:szCs w:val="24"/>
        </w:rPr>
        <w:t xml:space="preserve"> filling through a specific pharmacy</w:t>
      </w:r>
      <w:r w:rsidR="00AB7CA9">
        <w:rPr>
          <w:b w:val="0"/>
          <w:sz w:val="24"/>
          <w:szCs w:val="24"/>
        </w:rPr>
        <w:t xml:space="preserve"> because </w:t>
      </w:r>
      <w:r w:rsidR="00134DBF" w:rsidRPr="00134DBF">
        <w:rPr>
          <w:b w:val="0"/>
          <w:sz w:val="24"/>
          <w:szCs w:val="24"/>
        </w:rPr>
        <w:t>the medication cost</w:t>
      </w:r>
      <w:r w:rsidR="00AB7CA9">
        <w:rPr>
          <w:b w:val="0"/>
          <w:sz w:val="24"/>
          <w:szCs w:val="24"/>
        </w:rPr>
        <w:t xml:space="preserve"> can actually </w:t>
      </w:r>
      <w:r w:rsidR="00134DBF" w:rsidRPr="00134DBF">
        <w:rPr>
          <w:b w:val="0"/>
          <w:sz w:val="24"/>
          <w:szCs w:val="24"/>
        </w:rPr>
        <w:t>differ by pharmacy even with the same insurance plan</w:t>
      </w:r>
      <w:r w:rsidR="00AB7CA9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 xml:space="preserve">same </w:t>
      </w:r>
      <w:r w:rsidR="00AB7CA9">
        <w:rPr>
          <w:b w:val="0"/>
          <w:sz w:val="24"/>
          <w:szCs w:val="24"/>
        </w:rPr>
        <w:t>Part D plan.</w:t>
      </w:r>
      <w:r w:rsidR="00134DBF" w:rsidRPr="00134DBF">
        <w:rPr>
          <w:b w:val="0"/>
          <w:sz w:val="24"/>
          <w:szCs w:val="24"/>
        </w:rPr>
        <w:t xml:space="preserve"> </w:t>
      </w:r>
      <w:r w:rsidR="00AB7CA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 we c</w:t>
      </w:r>
      <w:r w:rsidR="00AB7CA9">
        <w:rPr>
          <w:b w:val="0"/>
          <w:sz w:val="24"/>
          <w:szCs w:val="24"/>
        </w:rPr>
        <w:t>ould</w:t>
      </w:r>
      <w:r w:rsidR="00134DBF" w:rsidRPr="00134DBF">
        <w:rPr>
          <w:b w:val="0"/>
          <w:sz w:val="24"/>
          <w:szCs w:val="24"/>
        </w:rPr>
        <w:t xml:space="preserve"> say</w:t>
      </w:r>
      <w:r w:rsidR="00AB7CA9">
        <w:rPr>
          <w:b w:val="0"/>
          <w:sz w:val="24"/>
          <w:szCs w:val="24"/>
        </w:rPr>
        <w:t xml:space="preserve"> again, </w:t>
      </w:r>
      <w:r w:rsidR="00134DBF" w:rsidRPr="00134DBF">
        <w:rPr>
          <w:b w:val="0"/>
          <w:sz w:val="24"/>
          <w:szCs w:val="24"/>
        </w:rPr>
        <w:t>this is what your monthly cost might look like</w:t>
      </w:r>
      <w:r w:rsidR="00D422E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422E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this is </w:t>
      </w:r>
      <w:r w:rsidR="00D422E3">
        <w:rPr>
          <w:b w:val="0"/>
          <w:sz w:val="24"/>
          <w:szCs w:val="24"/>
        </w:rPr>
        <w:t xml:space="preserve">what </w:t>
      </w:r>
      <w:r w:rsidR="00134DBF" w:rsidRPr="00134DBF">
        <w:rPr>
          <w:b w:val="0"/>
          <w:sz w:val="24"/>
          <w:szCs w:val="24"/>
        </w:rPr>
        <w:t>your annual cost</w:t>
      </w:r>
      <w:r w:rsidR="00D422E3">
        <w:rPr>
          <w:b w:val="0"/>
          <w:sz w:val="24"/>
          <w:szCs w:val="24"/>
        </w:rPr>
        <w:t xml:space="preserve"> would look like. Or we could on the v</w:t>
      </w:r>
      <w:r w:rsidR="00134DBF" w:rsidRPr="00134DBF">
        <w:rPr>
          <w:b w:val="0"/>
          <w:sz w:val="24"/>
          <w:szCs w:val="24"/>
        </w:rPr>
        <w:t>ery far right here show</w:t>
      </w:r>
      <w:r w:rsidR="00D422E3">
        <w:rPr>
          <w:b w:val="0"/>
          <w:sz w:val="24"/>
          <w:szCs w:val="24"/>
        </w:rPr>
        <w:t xml:space="preserve"> you</w:t>
      </w:r>
      <w:r w:rsidR="00134DBF" w:rsidRPr="00134DBF">
        <w:rPr>
          <w:b w:val="0"/>
          <w:sz w:val="24"/>
          <w:szCs w:val="24"/>
        </w:rPr>
        <w:t xml:space="preserve">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plan</w:t>
      </w:r>
      <w:r w:rsidR="00D422E3">
        <w:rPr>
          <w:b w:val="0"/>
          <w:sz w:val="24"/>
          <w:szCs w:val="24"/>
        </w:rPr>
        <w:t xml:space="preserve"> and this what the </w:t>
      </w:r>
      <w:r w:rsidR="00134DBF" w:rsidRPr="00134DBF">
        <w:rPr>
          <w:b w:val="0"/>
          <w:sz w:val="24"/>
          <w:szCs w:val="24"/>
        </w:rPr>
        <w:t xml:space="preserve">mail-order pharmacy looks </w:t>
      </w:r>
      <w:r w:rsidR="003A3093" w:rsidRPr="00134DBF">
        <w:rPr>
          <w:b w:val="0"/>
          <w:sz w:val="24"/>
          <w:szCs w:val="24"/>
        </w:rPr>
        <w:t>like,</w:t>
      </w:r>
      <w:r w:rsidR="00D422E3">
        <w:rPr>
          <w:b w:val="0"/>
          <w:sz w:val="24"/>
          <w:szCs w:val="24"/>
        </w:rPr>
        <w:t xml:space="preserve"> or the </w:t>
      </w:r>
      <w:r w:rsidR="00134DBF" w:rsidRPr="00134DBF">
        <w:rPr>
          <w:b w:val="0"/>
          <w:sz w:val="24"/>
          <w:szCs w:val="24"/>
        </w:rPr>
        <w:t>costs would look like if you were to fill t</w:t>
      </w:r>
      <w:r w:rsidR="00D422E3">
        <w:rPr>
          <w:b w:val="0"/>
          <w:sz w:val="24"/>
          <w:szCs w:val="24"/>
        </w:rPr>
        <w:t xml:space="preserve">hrough Part D and through your </w:t>
      </w:r>
      <w:r w:rsidR="00134DBF" w:rsidRPr="00134DBF">
        <w:rPr>
          <w:b w:val="0"/>
          <w:sz w:val="24"/>
          <w:szCs w:val="24"/>
        </w:rPr>
        <w:t>mail</w:t>
      </w:r>
      <w:r w:rsidR="00D422E3">
        <w:rPr>
          <w:b w:val="0"/>
          <w:sz w:val="24"/>
          <w:szCs w:val="24"/>
        </w:rPr>
        <w:t>-</w:t>
      </w:r>
      <w:r w:rsidR="00134DBF" w:rsidRPr="00134DBF">
        <w:rPr>
          <w:b w:val="0"/>
          <w:sz w:val="24"/>
          <w:szCs w:val="24"/>
        </w:rPr>
        <w:t xml:space="preserve">order </w:t>
      </w:r>
      <w:r w:rsidR="00D422E3">
        <w:rPr>
          <w:b w:val="0"/>
          <w:sz w:val="24"/>
          <w:szCs w:val="24"/>
        </w:rPr>
        <w:t xml:space="preserve">pharmacy </w:t>
      </w:r>
      <w:r w:rsidR="00134DBF" w:rsidRPr="00134DBF">
        <w:rPr>
          <w:b w:val="0"/>
          <w:sz w:val="24"/>
          <w:szCs w:val="24"/>
        </w:rPr>
        <w:t xml:space="preserve">in terms of monthly and annual </w:t>
      </w:r>
      <w:r w:rsidR="00134DBF" w:rsidRPr="00134DBF">
        <w:rPr>
          <w:b w:val="0"/>
          <w:sz w:val="24"/>
          <w:szCs w:val="24"/>
        </w:rPr>
        <w:lastRenderedPageBreak/>
        <w:t>costs</w:t>
      </w:r>
      <w:r w:rsidR="00D422E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422E3">
        <w:rPr>
          <w:b w:val="0"/>
          <w:sz w:val="24"/>
          <w:szCs w:val="24"/>
        </w:rPr>
        <w:t xml:space="preserve">So </w:t>
      </w:r>
      <w:r w:rsidR="00134DBF" w:rsidRPr="00134DBF">
        <w:rPr>
          <w:b w:val="0"/>
          <w:sz w:val="24"/>
          <w:szCs w:val="24"/>
        </w:rPr>
        <w:t>a lot of information</w:t>
      </w:r>
      <w:r w:rsidR="00D422E3">
        <w:rPr>
          <w:b w:val="0"/>
          <w:sz w:val="24"/>
          <w:szCs w:val="24"/>
        </w:rPr>
        <w:t>, but we’re</w:t>
      </w:r>
      <w:r w:rsidR="00134DBF" w:rsidRPr="00134DBF">
        <w:rPr>
          <w:b w:val="0"/>
          <w:sz w:val="24"/>
          <w:szCs w:val="24"/>
        </w:rPr>
        <w:t xml:space="preserve"> giving you this information for your specific medications</w:t>
      </w:r>
      <w:r w:rsidR="00D422E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422E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this would require building </w:t>
      </w:r>
      <w:r w:rsidR="00D422E3">
        <w:rPr>
          <w:b w:val="0"/>
          <w:sz w:val="24"/>
          <w:szCs w:val="24"/>
        </w:rPr>
        <w:t xml:space="preserve">out an </w:t>
      </w:r>
      <w:r w:rsidR="00134DBF" w:rsidRPr="00134DBF">
        <w:rPr>
          <w:b w:val="0"/>
          <w:sz w:val="24"/>
          <w:szCs w:val="24"/>
        </w:rPr>
        <w:t>IT tool</w:t>
      </w:r>
      <w:r w:rsidR="00D422E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D422E3">
        <w:rPr>
          <w:b w:val="0"/>
          <w:sz w:val="24"/>
          <w:szCs w:val="24"/>
        </w:rPr>
        <w:br/>
      </w:r>
      <w:r w:rsidR="00D422E3">
        <w:rPr>
          <w:b w:val="0"/>
          <w:sz w:val="24"/>
          <w:szCs w:val="24"/>
        </w:rPr>
        <w:br/>
        <w:t>A</w:t>
      </w:r>
      <w:r w:rsidR="00134DBF" w:rsidRPr="00134DBF">
        <w:rPr>
          <w:b w:val="0"/>
          <w:sz w:val="24"/>
          <w:szCs w:val="24"/>
        </w:rPr>
        <w:t>nd then on the bottom</w:t>
      </w:r>
      <w:r w:rsidR="000D009D">
        <w:rPr>
          <w:b w:val="0"/>
          <w:sz w:val="24"/>
          <w:szCs w:val="24"/>
        </w:rPr>
        <w:t xml:space="preserve"> here we could a</w:t>
      </w:r>
      <w:r w:rsidR="00134DBF" w:rsidRPr="00134DBF">
        <w:rPr>
          <w:b w:val="0"/>
          <w:sz w:val="24"/>
          <w:szCs w:val="24"/>
        </w:rPr>
        <w:t>lso tell you about formulary coverage</w:t>
      </w:r>
      <w:r w:rsidR="000D009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D009D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just kind of there might be restrictions</w:t>
      </w:r>
      <w:r w:rsidR="000D009D">
        <w:rPr>
          <w:b w:val="0"/>
          <w:sz w:val="24"/>
          <w:szCs w:val="24"/>
        </w:rPr>
        <w:t>. In</w:t>
      </w:r>
      <w:r w:rsidR="00134DBF" w:rsidRPr="00134DBF">
        <w:rPr>
          <w:b w:val="0"/>
          <w:sz w:val="24"/>
          <w:szCs w:val="24"/>
        </w:rPr>
        <w:t xml:space="preserve"> most of these cases</w:t>
      </w:r>
      <w:r w:rsidR="000D009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 aren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really restrictions</w:t>
      </w:r>
      <w:r w:rsidR="000D009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 think </w:t>
      </w:r>
      <w:r w:rsidR="000D009D">
        <w:rPr>
          <w:b w:val="0"/>
          <w:sz w:val="24"/>
          <w:szCs w:val="24"/>
        </w:rPr>
        <w:t>for</w:t>
      </w:r>
      <w:r w:rsidR="00134DBF" w:rsidRPr="00134DBF">
        <w:rPr>
          <w:b w:val="0"/>
          <w:sz w:val="24"/>
          <w:szCs w:val="24"/>
        </w:rPr>
        <w:t xml:space="preserve"> Lantus </w:t>
      </w:r>
      <w:r w:rsidR="000D009D">
        <w:rPr>
          <w:b w:val="0"/>
          <w:sz w:val="24"/>
          <w:szCs w:val="24"/>
        </w:rPr>
        <w:t>you might have to</w:t>
      </w:r>
      <w:r w:rsidR="00134DBF" w:rsidRPr="00134DBF">
        <w:rPr>
          <w:b w:val="0"/>
          <w:sz w:val="24"/>
          <w:szCs w:val="24"/>
        </w:rPr>
        <w:t xml:space="preserve"> switch to another insulin product depending on which area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in</w:t>
      </w:r>
      <w:r w:rsidR="000D009D">
        <w:rPr>
          <w:b w:val="0"/>
          <w:sz w:val="24"/>
          <w:szCs w:val="24"/>
        </w:rPr>
        <w:t xml:space="preserve">. But we would </w:t>
      </w:r>
      <w:r w:rsidR="00134DBF" w:rsidRPr="00134DBF">
        <w:rPr>
          <w:b w:val="0"/>
          <w:sz w:val="24"/>
          <w:szCs w:val="24"/>
        </w:rPr>
        <w:t xml:space="preserve">essentially layout what are </w:t>
      </w:r>
      <w:r w:rsidR="000D009D">
        <w:rPr>
          <w:b w:val="0"/>
          <w:sz w:val="24"/>
          <w:szCs w:val="24"/>
        </w:rPr>
        <w:t>the</w:t>
      </w:r>
      <w:r w:rsidR="00134DBF" w:rsidRPr="00134DBF">
        <w:rPr>
          <w:b w:val="0"/>
          <w:sz w:val="24"/>
          <w:szCs w:val="24"/>
        </w:rPr>
        <w:t xml:space="preserve"> access considerations</w:t>
      </w:r>
      <w:r w:rsidR="000D009D">
        <w:rPr>
          <w:b w:val="0"/>
          <w:sz w:val="24"/>
          <w:szCs w:val="24"/>
        </w:rPr>
        <w:t xml:space="preserve"> to some degree. So that’s kind of _____ [00:41:15]. S</w:t>
      </w:r>
      <w:r w:rsidR="00134DBF" w:rsidRPr="00134DBF">
        <w:rPr>
          <w:b w:val="0"/>
          <w:sz w:val="24"/>
          <w:szCs w:val="24"/>
        </w:rPr>
        <w:t>o again</w:t>
      </w:r>
      <w:r w:rsidR="000D009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just you put in the medications and </w:t>
      </w:r>
      <w:r w:rsidR="000D009D">
        <w:rPr>
          <w:b w:val="0"/>
          <w:sz w:val="24"/>
          <w:szCs w:val="24"/>
        </w:rPr>
        <w:t xml:space="preserve">then we’ll </w:t>
      </w:r>
      <w:r w:rsidR="00134DBF" w:rsidRPr="00134DBF">
        <w:rPr>
          <w:b w:val="0"/>
          <w:sz w:val="24"/>
          <w:szCs w:val="24"/>
        </w:rPr>
        <w:t xml:space="preserve">tell you what that cost and </w:t>
      </w:r>
      <w:r w:rsidR="000D009D">
        <w:rPr>
          <w:b w:val="0"/>
          <w:sz w:val="24"/>
          <w:szCs w:val="24"/>
        </w:rPr>
        <w:t xml:space="preserve">the formulary </w:t>
      </w:r>
      <w:r w:rsidR="00134DBF" w:rsidRPr="00134DBF">
        <w:rPr>
          <w:b w:val="0"/>
          <w:sz w:val="24"/>
          <w:szCs w:val="24"/>
        </w:rPr>
        <w:t xml:space="preserve">coverage </w:t>
      </w:r>
      <w:r w:rsidR="000D009D">
        <w:rPr>
          <w:b w:val="0"/>
          <w:sz w:val="24"/>
          <w:szCs w:val="24"/>
        </w:rPr>
        <w:t>would</w:t>
      </w:r>
      <w:r w:rsidR="00134DBF" w:rsidRPr="00134DBF">
        <w:rPr>
          <w:b w:val="0"/>
          <w:sz w:val="24"/>
          <w:szCs w:val="24"/>
        </w:rPr>
        <w:t xml:space="preserve"> look like</w:t>
      </w:r>
      <w:r w:rsidR="000D009D">
        <w:rPr>
          <w:b w:val="0"/>
          <w:sz w:val="24"/>
          <w:szCs w:val="24"/>
        </w:rPr>
        <w:t>. In</w:t>
      </w:r>
      <w:r w:rsidR="00134DBF" w:rsidRPr="00134DBF">
        <w:rPr>
          <w:b w:val="0"/>
          <w:sz w:val="24"/>
          <w:szCs w:val="24"/>
        </w:rPr>
        <w:t xml:space="preserve"> option three</w:t>
      </w:r>
      <w:r w:rsidR="000D009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can </w:t>
      </w:r>
      <w:r w:rsidR="00991B48">
        <w:rPr>
          <w:b w:val="0"/>
          <w:sz w:val="24"/>
          <w:szCs w:val="24"/>
        </w:rPr>
        <w:t xml:space="preserve">start </w:t>
      </w:r>
      <w:r w:rsidR="00134DBF" w:rsidRPr="00134DBF">
        <w:rPr>
          <w:b w:val="0"/>
          <w:sz w:val="24"/>
          <w:szCs w:val="24"/>
        </w:rPr>
        <w:t xml:space="preserve">to think about a scenario </w:t>
      </w:r>
      <w:r w:rsidR="00991B48">
        <w:rPr>
          <w:b w:val="0"/>
          <w:sz w:val="24"/>
          <w:szCs w:val="24"/>
        </w:rPr>
        <w:t xml:space="preserve">where we </w:t>
      </w:r>
      <w:r w:rsidR="00134DBF" w:rsidRPr="00134DBF">
        <w:rPr>
          <w:b w:val="0"/>
          <w:sz w:val="24"/>
          <w:szCs w:val="24"/>
        </w:rPr>
        <w:t>bundle</w:t>
      </w:r>
      <w:r w:rsidR="00991B48">
        <w:rPr>
          <w:b w:val="0"/>
          <w:sz w:val="24"/>
          <w:szCs w:val="24"/>
        </w:rPr>
        <w:t xml:space="preserve"> it.</w:t>
      </w:r>
      <w:r w:rsidR="00134DBF" w:rsidRPr="00134DBF">
        <w:rPr>
          <w:b w:val="0"/>
          <w:sz w:val="24"/>
          <w:szCs w:val="24"/>
        </w:rPr>
        <w:t xml:space="preserve"> </w:t>
      </w:r>
      <w:r w:rsidR="00991B48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thinking about here in scenario one just c</w:t>
      </w:r>
      <w:r w:rsidR="00991B48">
        <w:rPr>
          <w:b w:val="0"/>
          <w:sz w:val="24"/>
          <w:szCs w:val="24"/>
        </w:rPr>
        <w:t>olumn two</w:t>
      </w:r>
      <w:r w:rsidR="00134DBF" w:rsidRPr="00134DBF">
        <w:rPr>
          <w:b w:val="0"/>
          <w:sz w:val="24"/>
          <w:szCs w:val="24"/>
        </w:rPr>
        <w:t xml:space="preserve"> starting from the left</w:t>
      </w:r>
      <w:r w:rsidR="00991B48">
        <w:rPr>
          <w:b w:val="0"/>
          <w:sz w:val="24"/>
          <w:szCs w:val="24"/>
        </w:rPr>
        <w:t>-hand</w:t>
      </w:r>
      <w:r w:rsidR="00134DBF" w:rsidRPr="00134DBF">
        <w:rPr>
          <w:b w:val="0"/>
          <w:sz w:val="24"/>
          <w:szCs w:val="24"/>
        </w:rPr>
        <w:t xml:space="preserve"> side</w:t>
      </w:r>
      <w:r w:rsidR="00991B4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91B48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hinking about if you were to fill your three medications the same once I showed</w:t>
      </w:r>
      <w:r w:rsidR="00991B48">
        <w:rPr>
          <w:b w:val="0"/>
          <w:sz w:val="24"/>
          <w:szCs w:val="24"/>
        </w:rPr>
        <w:t xml:space="preserve"> on </w:t>
      </w:r>
      <w:r w:rsidR="00134DBF" w:rsidRPr="00134DBF">
        <w:rPr>
          <w:b w:val="0"/>
          <w:sz w:val="24"/>
          <w:szCs w:val="24"/>
        </w:rPr>
        <w:t>the last slide all through the VA</w:t>
      </w:r>
      <w:r w:rsidR="00991B48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this is what it would look like in terms of costs</w:t>
      </w:r>
      <w:r w:rsidR="00991B48">
        <w:rPr>
          <w:b w:val="0"/>
          <w:sz w:val="24"/>
          <w:szCs w:val="24"/>
        </w:rPr>
        <w:t xml:space="preserve">. So </w:t>
      </w:r>
      <w:r w:rsidR="00134DBF" w:rsidRPr="00134DBF">
        <w:rPr>
          <w:b w:val="0"/>
          <w:sz w:val="24"/>
          <w:szCs w:val="24"/>
        </w:rPr>
        <w:t>2</w:t>
      </w:r>
      <w:r w:rsidR="002A7C0A">
        <w:rPr>
          <w:b w:val="0"/>
          <w:sz w:val="24"/>
          <w:szCs w:val="24"/>
        </w:rPr>
        <w:t>88 dollars to 324 dollars. A</w:t>
      </w:r>
      <w:r w:rsidR="00134DBF" w:rsidRPr="00134DBF">
        <w:rPr>
          <w:b w:val="0"/>
          <w:sz w:val="24"/>
          <w:szCs w:val="24"/>
        </w:rPr>
        <w:t xml:space="preserve">nd then this is what it would look like in terms </w:t>
      </w:r>
      <w:r w:rsidR="002A7C0A">
        <w:rPr>
          <w:b w:val="0"/>
          <w:sz w:val="24"/>
          <w:szCs w:val="24"/>
        </w:rPr>
        <w:t xml:space="preserve">of if you </w:t>
      </w:r>
      <w:r w:rsidR="00134DBF" w:rsidRPr="00134DBF">
        <w:rPr>
          <w:b w:val="0"/>
          <w:sz w:val="24"/>
          <w:szCs w:val="24"/>
        </w:rPr>
        <w:t xml:space="preserve">would have </w:t>
      </w:r>
      <w:r w:rsidR="002A7C0A">
        <w:rPr>
          <w:b w:val="0"/>
          <w:sz w:val="24"/>
          <w:szCs w:val="24"/>
        </w:rPr>
        <w:t>to</w:t>
      </w:r>
      <w:r w:rsidR="00134DBF" w:rsidRPr="00134DBF">
        <w:rPr>
          <w:b w:val="0"/>
          <w:sz w:val="24"/>
          <w:szCs w:val="24"/>
        </w:rPr>
        <w:t xml:space="preserve"> go through anything in terms of coverage</w:t>
      </w:r>
      <w:r w:rsidR="002A7C0A">
        <w:rPr>
          <w:b w:val="0"/>
          <w:sz w:val="24"/>
          <w:szCs w:val="24"/>
        </w:rPr>
        <w:t xml:space="preserve">. So maybe you had to </w:t>
      </w:r>
      <w:r w:rsidR="00134DBF" w:rsidRPr="00134DBF">
        <w:rPr>
          <w:b w:val="0"/>
          <w:sz w:val="24"/>
          <w:szCs w:val="24"/>
        </w:rPr>
        <w:t>switch to another insulin</w:t>
      </w:r>
      <w:r w:rsidR="002A7C0A">
        <w:rPr>
          <w:b w:val="0"/>
          <w:sz w:val="24"/>
          <w:szCs w:val="24"/>
        </w:rPr>
        <w:t>.</w:t>
      </w:r>
      <w:r w:rsidR="00E44EC2">
        <w:rPr>
          <w:b w:val="0"/>
          <w:sz w:val="24"/>
          <w:szCs w:val="24"/>
        </w:rPr>
        <w:br/>
      </w:r>
      <w:r w:rsidR="00E44EC2">
        <w:rPr>
          <w:b w:val="0"/>
          <w:sz w:val="24"/>
          <w:szCs w:val="24"/>
        </w:rPr>
        <w:br/>
      </w:r>
      <w:r w:rsidR="002A7C0A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we</w:t>
      </w:r>
      <w:r w:rsidR="002A7C0A">
        <w:rPr>
          <w:b w:val="0"/>
          <w:sz w:val="24"/>
          <w:szCs w:val="24"/>
        </w:rPr>
        <w:t>’ll</w:t>
      </w:r>
      <w:r w:rsidR="00134DBF" w:rsidRPr="00134DBF">
        <w:rPr>
          <w:b w:val="0"/>
          <w:sz w:val="24"/>
          <w:szCs w:val="24"/>
        </w:rPr>
        <w:t xml:space="preserve"> also tal</w:t>
      </w:r>
      <w:r w:rsidR="002A7C0A">
        <w:rPr>
          <w:b w:val="0"/>
          <w:sz w:val="24"/>
          <w:szCs w:val="24"/>
        </w:rPr>
        <w:t>k</w:t>
      </w:r>
      <w:r w:rsidR="00134DBF" w:rsidRPr="00134DBF">
        <w:rPr>
          <w:b w:val="0"/>
          <w:sz w:val="24"/>
          <w:szCs w:val="24"/>
        </w:rPr>
        <w:t xml:space="preserve"> about other factors that we mentioned previously</w:t>
      </w:r>
      <w:r w:rsidR="002A7C0A">
        <w:rPr>
          <w:b w:val="0"/>
          <w:sz w:val="24"/>
          <w:szCs w:val="24"/>
        </w:rPr>
        <w:t xml:space="preserve"> like</w:t>
      </w:r>
      <w:r w:rsidR="00134DBF" w:rsidRPr="00134DBF">
        <w:rPr>
          <w:b w:val="0"/>
          <w:sz w:val="24"/>
          <w:szCs w:val="24"/>
        </w:rPr>
        <w:t xml:space="preserve"> convenience factors</w:t>
      </w:r>
      <w:r w:rsidR="002A7C0A">
        <w:rPr>
          <w:b w:val="0"/>
          <w:sz w:val="24"/>
          <w:szCs w:val="24"/>
        </w:rPr>
        <w:t>. Needing t</w:t>
      </w:r>
      <w:r w:rsidR="00134DBF" w:rsidRPr="00134DBF">
        <w:rPr>
          <w:b w:val="0"/>
          <w:sz w:val="24"/>
          <w:szCs w:val="24"/>
        </w:rPr>
        <w:t>o coordinate care</w:t>
      </w:r>
      <w:r w:rsidR="002A7C0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A7C0A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hose other factors</w:t>
      </w:r>
      <w:r w:rsidR="002A7C0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A7C0A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maybe you </w:t>
      </w:r>
      <w:r w:rsidR="002A7C0A">
        <w:rPr>
          <w:b w:val="0"/>
          <w:sz w:val="24"/>
          <w:szCs w:val="24"/>
        </w:rPr>
        <w:t xml:space="preserve">have to wait or </w:t>
      </w:r>
      <w:r w:rsidR="00134DBF" w:rsidRPr="00134DBF">
        <w:rPr>
          <w:b w:val="0"/>
          <w:sz w:val="24"/>
          <w:szCs w:val="24"/>
        </w:rPr>
        <w:t>drive for</w:t>
      </w:r>
      <w:r w:rsidR="002A7C0A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doctor</w:t>
      </w:r>
      <w:r w:rsidR="002A7C0A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appointment</w:t>
      </w:r>
      <w:r w:rsidR="002A7C0A">
        <w:rPr>
          <w:b w:val="0"/>
          <w:sz w:val="24"/>
          <w:szCs w:val="24"/>
        </w:rPr>
        <w:t xml:space="preserve">. Maybe it’s something like an </w:t>
      </w:r>
      <w:r w:rsidR="00134DBF" w:rsidRPr="00134DBF">
        <w:rPr>
          <w:b w:val="0"/>
          <w:sz w:val="24"/>
          <w:szCs w:val="24"/>
        </w:rPr>
        <w:t>estimated two hours</w:t>
      </w:r>
      <w:r w:rsidR="002A7C0A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A7C0A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</w:t>
      </w:r>
      <w:r w:rsidR="002A7C0A">
        <w:rPr>
          <w:b w:val="0"/>
          <w:sz w:val="24"/>
          <w:szCs w:val="24"/>
        </w:rPr>
        <w:t>for</w:t>
      </w:r>
      <w:r w:rsidR="00134DBF" w:rsidRPr="00134DBF">
        <w:rPr>
          <w:b w:val="0"/>
          <w:sz w:val="24"/>
          <w:szCs w:val="24"/>
        </w:rPr>
        <w:t xml:space="preserve"> care coordination</w:t>
      </w:r>
      <w:r w:rsidR="00B464D8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all your medications are being f</w:t>
      </w:r>
      <w:r w:rsidR="00B464D8">
        <w:rPr>
          <w:b w:val="0"/>
          <w:sz w:val="24"/>
          <w:szCs w:val="24"/>
        </w:rPr>
        <w:t xml:space="preserve">illed through </w:t>
      </w:r>
      <w:r w:rsidR="00134DBF" w:rsidRPr="00134DBF">
        <w:rPr>
          <w:b w:val="0"/>
          <w:sz w:val="24"/>
          <w:szCs w:val="24"/>
        </w:rPr>
        <w:t>the VA and so you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</w:t>
      </w:r>
      <w:r w:rsidR="00B464D8">
        <w:rPr>
          <w:b w:val="0"/>
          <w:sz w:val="24"/>
          <w:szCs w:val="24"/>
        </w:rPr>
        <w:t xml:space="preserve">have to coordinate </w:t>
      </w:r>
      <w:r w:rsidR="00134DBF" w:rsidRPr="00134DBF">
        <w:rPr>
          <w:b w:val="0"/>
          <w:sz w:val="24"/>
          <w:szCs w:val="24"/>
        </w:rPr>
        <w:t xml:space="preserve">at least between the VA </w:t>
      </w:r>
      <w:r w:rsidR="00B464D8">
        <w:rPr>
          <w:b w:val="0"/>
          <w:sz w:val="24"/>
          <w:szCs w:val="24"/>
        </w:rPr>
        <w:t xml:space="preserve">and through a </w:t>
      </w:r>
      <w:r w:rsidR="00134DBF" w:rsidRPr="00134DBF">
        <w:rPr>
          <w:b w:val="0"/>
          <w:sz w:val="24"/>
          <w:szCs w:val="24"/>
        </w:rPr>
        <w:t>non-VA provider</w:t>
      </w:r>
      <w:r w:rsidR="00B464D8">
        <w:rPr>
          <w:b w:val="0"/>
          <w:sz w:val="24"/>
          <w:szCs w:val="24"/>
        </w:rPr>
        <w:t xml:space="preserve">. So that’s kind of </w:t>
      </w:r>
      <w:r w:rsidR="00134DBF" w:rsidRPr="00134DBF">
        <w:rPr>
          <w:b w:val="0"/>
          <w:sz w:val="24"/>
          <w:szCs w:val="24"/>
        </w:rPr>
        <w:t>scenario one showed there</w:t>
      </w:r>
      <w:r w:rsidR="00B464D8">
        <w:rPr>
          <w:b w:val="0"/>
          <w:sz w:val="24"/>
          <w:szCs w:val="24"/>
        </w:rPr>
        <w:t>. S</w:t>
      </w:r>
      <w:r w:rsidR="00134DBF" w:rsidRPr="00134DBF">
        <w:rPr>
          <w:b w:val="0"/>
          <w:sz w:val="24"/>
          <w:szCs w:val="24"/>
        </w:rPr>
        <w:t>cenario t</w:t>
      </w:r>
      <w:r w:rsidR="001F4DD9">
        <w:rPr>
          <w:b w:val="0"/>
          <w:sz w:val="24"/>
          <w:szCs w:val="24"/>
        </w:rPr>
        <w:t>wo again,</w:t>
      </w:r>
      <w:r w:rsidR="00134DBF" w:rsidRPr="00134DBF">
        <w:rPr>
          <w:b w:val="0"/>
          <w:sz w:val="24"/>
          <w:szCs w:val="24"/>
        </w:rPr>
        <w:t xml:space="preserve"> kind of thinking about the bundle</w:t>
      </w:r>
      <w:r w:rsidR="001F4DD9">
        <w:rPr>
          <w:b w:val="0"/>
          <w:sz w:val="24"/>
          <w:szCs w:val="24"/>
        </w:rPr>
        <w:t xml:space="preserve"> of</w:t>
      </w:r>
      <w:r w:rsidR="00134DBF" w:rsidRPr="00134DBF">
        <w:rPr>
          <w:b w:val="0"/>
          <w:sz w:val="24"/>
          <w:szCs w:val="24"/>
        </w:rPr>
        <w:t xml:space="preserve"> all three medications is to say okay</w:t>
      </w:r>
      <w:r w:rsidR="001F4DD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these are</w:t>
      </w:r>
      <w:r w:rsidR="001F4DD9">
        <w:rPr>
          <w:b w:val="0"/>
          <w:sz w:val="24"/>
          <w:szCs w:val="24"/>
        </w:rPr>
        <w:t>…</w:t>
      </w:r>
      <w:r w:rsidR="00134DBF" w:rsidRPr="00134DBF">
        <w:rPr>
          <w:b w:val="0"/>
          <w:sz w:val="24"/>
          <w:szCs w:val="24"/>
        </w:rPr>
        <w:t>what</w:t>
      </w:r>
      <w:r w:rsidR="001F4DD9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you</w:t>
      </w:r>
      <w:r w:rsidR="001F4DD9">
        <w:rPr>
          <w:b w:val="0"/>
          <w:sz w:val="24"/>
          <w:szCs w:val="24"/>
        </w:rPr>
        <w:t xml:space="preserve"> filled all your </w:t>
      </w:r>
      <w:r w:rsidR="00134DBF" w:rsidRPr="00134DBF">
        <w:rPr>
          <w:b w:val="0"/>
          <w:sz w:val="24"/>
          <w:szCs w:val="24"/>
        </w:rPr>
        <w:t xml:space="preserve">medications through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</w:t>
      </w:r>
      <w:r w:rsidR="001F4DD9">
        <w:rPr>
          <w:b w:val="0"/>
          <w:sz w:val="24"/>
          <w:szCs w:val="24"/>
        </w:rPr>
        <w:t>through a</w:t>
      </w:r>
      <w:r w:rsidR="00134DBF" w:rsidRPr="00134DBF">
        <w:rPr>
          <w:b w:val="0"/>
          <w:sz w:val="24"/>
          <w:szCs w:val="24"/>
        </w:rPr>
        <w:t xml:space="preserve"> Walgreens pharmacy</w:t>
      </w:r>
      <w:r w:rsidR="001F4DD9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1F4DD9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his would be your expected annual cost </w:t>
      </w:r>
      <w:r w:rsidR="001F4DD9">
        <w:rPr>
          <w:b w:val="0"/>
          <w:sz w:val="24"/>
          <w:szCs w:val="24"/>
        </w:rPr>
        <w:t>824 dollars. I</w:t>
      </w:r>
      <w:r w:rsidR="00134DBF" w:rsidRPr="00134DBF">
        <w:rPr>
          <w:b w:val="0"/>
          <w:sz w:val="24"/>
          <w:szCs w:val="24"/>
        </w:rPr>
        <w:t>n terms of coverage</w:t>
      </w:r>
      <w:r w:rsidR="001F4DD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no changes</w:t>
      </w:r>
      <w:r w:rsidR="001F4DD9">
        <w:rPr>
          <w:b w:val="0"/>
          <w:sz w:val="24"/>
          <w:szCs w:val="24"/>
        </w:rPr>
        <w:t>. You would</w:t>
      </w:r>
      <w:r w:rsidR="00134DBF" w:rsidRPr="00134DBF">
        <w:rPr>
          <w:b w:val="0"/>
          <w:sz w:val="24"/>
          <w:szCs w:val="24"/>
        </w:rPr>
        <w:t xml:space="preserve"> have access</w:t>
      </w:r>
      <w:r w:rsidR="001F4DD9">
        <w:rPr>
          <w:b w:val="0"/>
          <w:sz w:val="24"/>
          <w:szCs w:val="24"/>
        </w:rPr>
        <w:t>. You wouldn’t have to wait. T</w:t>
      </w:r>
      <w:r w:rsidR="00134DBF" w:rsidRPr="00134DBF">
        <w:rPr>
          <w:b w:val="0"/>
          <w:sz w:val="24"/>
          <w:szCs w:val="24"/>
        </w:rPr>
        <w:t>here would</w:t>
      </w:r>
      <w:r w:rsidR="001F4DD9">
        <w:rPr>
          <w:b w:val="0"/>
          <w:sz w:val="24"/>
          <w:szCs w:val="24"/>
        </w:rPr>
        <w:t>n’t</w:t>
      </w:r>
      <w:r w:rsidR="00134DBF" w:rsidRPr="00134DBF">
        <w:rPr>
          <w:b w:val="0"/>
          <w:sz w:val="24"/>
          <w:szCs w:val="24"/>
        </w:rPr>
        <w:t xml:space="preserve"> be any prior authorization</w:t>
      </w:r>
      <w:r w:rsidR="001F4DD9">
        <w:rPr>
          <w:b w:val="0"/>
          <w:sz w:val="24"/>
          <w:szCs w:val="24"/>
        </w:rPr>
        <w:t xml:space="preserve"> that you have to wait</w:t>
      </w:r>
      <w:r w:rsidR="00134DBF" w:rsidRPr="00134DBF">
        <w:rPr>
          <w:b w:val="0"/>
          <w:sz w:val="24"/>
          <w:szCs w:val="24"/>
        </w:rPr>
        <w:t xml:space="preserve"> for</w:t>
      </w:r>
      <w:r w:rsidR="001F4DD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F4DD9">
        <w:rPr>
          <w:b w:val="0"/>
          <w:sz w:val="24"/>
          <w:szCs w:val="24"/>
        </w:rPr>
        <w:br/>
      </w:r>
      <w:r w:rsidR="001F4DD9">
        <w:rPr>
          <w:b w:val="0"/>
          <w:sz w:val="24"/>
          <w:szCs w:val="24"/>
        </w:rPr>
        <w:br/>
        <w:t>A</w:t>
      </w:r>
      <w:r w:rsidR="00134DBF" w:rsidRPr="00134DBF">
        <w:rPr>
          <w:b w:val="0"/>
          <w:sz w:val="24"/>
          <w:szCs w:val="24"/>
        </w:rPr>
        <w:t>nd then kind of driv</w:t>
      </w:r>
      <w:r w:rsidR="001F4DD9">
        <w:rPr>
          <w:b w:val="0"/>
          <w:sz w:val="24"/>
          <w:szCs w:val="24"/>
        </w:rPr>
        <w:t>e and</w:t>
      </w:r>
      <w:r w:rsidR="00134DBF" w:rsidRPr="00134DBF">
        <w:rPr>
          <w:b w:val="0"/>
          <w:sz w:val="24"/>
          <w:szCs w:val="24"/>
        </w:rPr>
        <w:t xml:space="preserve"> </w:t>
      </w:r>
      <w:r w:rsidR="001F4DD9">
        <w:rPr>
          <w:b w:val="0"/>
          <w:sz w:val="24"/>
          <w:szCs w:val="24"/>
        </w:rPr>
        <w:t>wait</w:t>
      </w:r>
      <w:r w:rsidR="00134DBF" w:rsidRPr="00134DBF">
        <w:rPr>
          <w:b w:val="0"/>
          <w:sz w:val="24"/>
          <w:szCs w:val="24"/>
        </w:rPr>
        <w:t xml:space="preserve"> time </w:t>
      </w:r>
      <w:r w:rsidR="001F4DD9">
        <w:rPr>
          <w:b w:val="0"/>
          <w:sz w:val="24"/>
          <w:szCs w:val="24"/>
        </w:rPr>
        <w:t xml:space="preserve">maybe </w:t>
      </w:r>
      <w:r w:rsidR="00134DBF" w:rsidRPr="00134DBF">
        <w:rPr>
          <w:b w:val="0"/>
          <w:sz w:val="24"/>
          <w:szCs w:val="24"/>
        </w:rPr>
        <w:t>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also two hours</w:t>
      </w:r>
      <w:r w:rsidR="001F4DD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F4DD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again</w:t>
      </w:r>
      <w:r w:rsidR="001F4DD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because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filling all of you</w:t>
      </w:r>
      <w:r w:rsidR="001F4DD9">
        <w:rPr>
          <w:b w:val="0"/>
          <w:sz w:val="24"/>
          <w:szCs w:val="24"/>
        </w:rPr>
        <w:t>r</w:t>
      </w:r>
      <w:r w:rsidR="00134DBF" w:rsidRPr="00134DBF">
        <w:rPr>
          <w:b w:val="0"/>
          <w:sz w:val="24"/>
          <w:szCs w:val="24"/>
        </w:rPr>
        <w:t xml:space="preserve"> medications through</w:t>
      </w:r>
      <w:r w:rsidR="001F4DD9">
        <w:rPr>
          <w:b w:val="0"/>
          <w:sz w:val="24"/>
          <w:szCs w:val="24"/>
        </w:rPr>
        <w:t xml:space="preserve"> Part D </w:t>
      </w:r>
      <w:r w:rsidR="00134DBF" w:rsidRPr="00134DBF">
        <w:rPr>
          <w:b w:val="0"/>
          <w:sz w:val="24"/>
          <w:szCs w:val="24"/>
        </w:rPr>
        <w:t>through one system we</w:t>
      </w:r>
      <w:r w:rsidR="001F4DD9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going to</w:t>
      </w:r>
      <w:r w:rsidR="001F4DD9">
        <w:rPr>
          <w:b w:val="0"/>
          <w:sz w:val="24"/>
          <w:szCs w:val="24"/>
        </w:rPr>
        <w:t xml:space="preserve"> assume, </w:t>
      </w:r>
      <w:r w:rsidR="00134DBF" w:rsidRPr="00134DBF">
        <w:rPr>
          <w:b w:val="0"/>
          <w:sz w:val="24"/>
          <w:szCs w:val="24"/>
        </w:rPr>
        <w:t>then you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</w:t>
      </w:r>
      <w:r w:rsidR="001F4DD9">
        <w:rPr>
          <w:b w:val="0"/>
          <w:sz w:val="24"/>
          <w:szCs w:val="24"/>
        </w:rPr>
        <w:t xml:space="preserve">have to </w:t>
      </w:r>
      <w:r w:rsidR="00134DBF" w:rsidRPr="00134DBF">
        <w:rPr>
          <w:b w:val="0"/>
          <w:sz w:val="24"/>
          <w:szCs w:val="24"/>
        </w:rPr>
        <w:t xml:space="preserve">do any </w:t>
      </w:r>
      <w:r w:rsidR="001F4DD9">
        <w:rPr>
          <w:b w:val="0"/>
          <w:sz w:val="24"/>
          <w:szCs w:val="24"/>
        </w:rPr>
        <w:t>coordination of c</w:t>
      </w:r>
      <w:r w:rsidR="00134DBF" w:rsidRPr="00134DBF">
        <w:rPr>
          <w:b w:val="0"/>
          <w:sz w:val="24"/>
          <w:szCs w:val="24"/>
        </w:rPr>
        <w:t xml:space="preserve">are between VA </w:t>
      </w:r>
      <w:r w:rsidR="001F4DD9">
        <w:rPr>
          <w:b w:val="0"/>
          <w:sz w:val="24"/>
          <w:szCs w:val="24"/>
        </w:rPr>
        <w:t>and non-VA. S</w:t>
      </w:r>
      <w:r w:rsidR="00134DBF" w:rsidRPr="00134DBF">
        <w:rPr>
          <w:b w:val="0"/>
          <w:sz w:val="24"/>
          <w:szCs w:val="24"/>
        </w:rPr>
        <w:t>o</w:t>
      </w:r>
      <w:r w:rsidR="002634BD">
        <w:rPr>
          <w:b w:val="0"/>
          <w:sz w:val="24"/>
          <w:szCs w:val="24"/>
        </w:rPr>
        <w:t xml:space="preserve"> N/A. Not applicable there. And then s</w:t>
      </w:r>
      <w:r w:rsidR="00134DBF" w:rsidRPr="00134DBF">
        <w:rPr>
          <w:b w:val="0"/>
          <w:sz w:val="24"/>
          <w:szCs w:val="24"/>
        </w:rPr>
        <w:t>cenario three is on the second column from the right there</w:t>
      </w:r>
      <w:r w:rsidR="002634B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634BD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again</w:t>
      </w:r>
      <w:r w:rsidR="002634BD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very similar setup</w:t>
      </w:r>
      <w:r w:rsidR="002634BD">
        <w:rPr>
          <w:b w:val="0"/>
          <w:sz w:val="24"/>
          <w:szCs w:val="24"/>
        </w:rPr>
        <w:t>. B</w:t>
      </w:r>
      <w:r w:rsidR="00134DBF" w:rsidRPr="00134DBF">
        <w:rPr>
          <w:b w:val="0"/>
          <w:sz w:val="24"/>
          <w:szCs w:val="24"/>
        </w:rPr>
        <w:t xml:space="preserve">illing </w:t>
      </w:r>
      <w:r w:rsidR="002634BD">
        <w:rPr>
          <w:b w:val="0"/>
          <w:sz w:val="24"/>
          <w:szCs w:val="24"/>
        </w:rPr>
        <w:t>all</w:t>
      </w:r>
      <w:r w:rsidR="00134DBF" w:rsidRPr="00134DBF">
        <w:rPr>
          <w:b w:val="0"/>
          <w:sz w:val="24"/>
          <w:szCs w:val="24"/>
        </w:rPr>
        <w:t xml:space="preserve"> your medications </w:t>
      </w:r>
      <w:r w:rsidR="002634BD">
        <w:rPr>
          <w:b w:val="0"/>
          <w:sz w:val="24"/>
          <w:szCs w:val="24"/>
        </w:rPr>
        <w:t>through Part D, but</w:t>
      </w:r>
      <w:r w:rsidR="00134DBF" w:rsidRPr="00134DBF">
        <w:rPr>
          <w:b w:val="0"/>
          <w:sz w:val="24"/>
          <w:szCs w:val="24"/>
        </w:rPr>
        <w:t xml:space="preserve"> through</w:t>
      </w:r>
      <w:r w:rsidR="002634BD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mail order</w:t>
      </w:r>
      <w:r w:rsidR="002634BD">
        <w:rPr>
          <w:b w:val="0"/>
          <w:sz w:val="24"/>
          <w:szCs w:val="24"/>
        </w:rPr>
        <w:t xml:space="preserve"> pharmacy in this s</w:t>
      </w:r>
      <w:r w:rsidR="00134DBF" w:rsidRPr="00134DBF">
        <w:rPr>
          <w:b w:val="0"/>
          <w:sz w:val="24"/>
          <w:szCs w:val="24"/>
        </w:rPr>
        <w:t>cenario</w:t>
      </w:r>
      <w:r w:rsidR="002634BD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then </w:t>
      </w:r>
      <w:r w:rsidR="002634BD">
        <w:rPr>
          <w:b w:val="0"/>
          <w:sz w:val="24"/>
          <w:szCs w:val="24"/>
        </w:rPr>
        <w:t xml:space="preserve">what I want to highlight is </w:t>
      </w:r>
      <w:r w:rsidR="00F54B51">
        <w:rPr>
          <w:b w:val="0"/>
          <w:sz w:val="24"/>
          <w:szCs w:val="24"/>
        </w:rPr>
        <w:t xml:space="preserve">this last column on the right-hand side, which </w:t>
      </w:r>
      <w:r w:rsidR="00134DBF" w:rsidRPr="00134DBF">
        <w:rPr>
          <w:b w:val="0"/>
          <w:sz w:val="24"/>
          <w:szCs w:val="24"/>
        </w:rPr>
        <w:t>is your lowest cost option</w:t>
      </w:r>
      <w:r w:rsidR="00F54B51">
        <w:rPr>
          <w:b w:val="0"/>
          <w:sz w:val="24"/>
          <w:szCs w:val="24"/>
        </w:rPr>
        <w:t>. And</w:t>
      </w:r>
      <w:r w:rsidR="00134DBF" w:rsidRPr="00134DBF">
        <w:rPr>
          <w:b w:val="0"/>
          <w:sz w:val="24"/>
          <w:szCs w:val="24"/>
        </w:rPr>
        <w:t xml:space="preserve"> again</w:t>
      </w:r>
      <w:r w:rsidR="00F54B51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these are </w:t>
      </w:r>
      <w:r w:rsidR="00F54B51">
        <w:rPr>
          <w:b w:val="0"/>
          <w:sz w:val="24"/>
          <w:szCs w:val="24"/>
        </w:rPr>
        <w:t>m</w:t>
      </w:r>
      <w:r w:rsidR="00134DBF" w:rsidRPr="00134DBF">
        <w:rPr>
          <w:b w:val="0"/>
          <w:sz w:val="24"/>
          <w:szCs w:val="24"/>
        </w:rPr>
        <w:t>ockups</w:t>
      </w:r>
      <w:r w:rsidR="00F54B51">
        <w:rPr>
          <w:b w:val="0"/>
          <w:sz w:val="24"/>
          <w:szCs w:val="24"/>
        </w:rPr>
        <w:t>. We will</w:t>
      </w:r>
      <w:r w:rsidR="00134DBF" w:rsidRPr="00134DBF">
        <w:rPr>
          <w:b w:val="0"/>
          <w:sz w:val="24"/>
          <w:szCs w:val="24"/>
        </w:rPr>
        <w:t xml:space="preserve"> make this much easier to read</w:t>
      </w:r>
      <w:r w:rsidR="00F54B51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54B51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ut just to get a sense of the information </w:t>
      </w:r>
      <w:r w:rsidR="00F54B51">
        <w:rPr>
          <w:b w:val="0"/>
          <w:sz w:val="24"/>
          <w:szCs w:val="24"/>
        </w:rPr>
        <w:t>we can</w:t>
      </w:r>
      <w:r w:rsidR="00134DBF" w:rsidRPr="00134DBF">
        <w:rPr>
          <w:b w:val="0"/>
          <w:sz w:val="24"/>
          <w:szCs w:val="24"/>
        </w:rPr>
        <w:t xml:space="preserve"> provide</w:t>
      </w:r>
      <w:r w:rsidR="00F54B51">
        <w:rPr>
          <w:b w:val="0"/>
          <w:sz w:val="24"/>
          <w:szCs w:val="24"/>
        </w:rPr>
        <w:t xml:space="preserve">. </w:t>
      </w:r>
      <w:r w:rsidR="00737253">
        <w:rPr>
          <w:b w:val="0"/>
          <w:sz w:val="24"/>
          <w:szCs w:val="24"/>
        </w:rPr>
        <w:br/>
      </w:r>
      <w:r w:rsidR="00737253">
        <w:rPr>
          <w:b w:val="0"/>
          <w:sz w:val="24"/>
          <w:szCs w:val="24"/>
        </w:rPr>
        <w:br/>
      </w:r>
      <w:r w:rsidR="00F54B51">
        <w:rPr>
          <w:b w:val="0"/>
          <w:sz w:val="24"/>
          <w:szCs w:val="24"/>
        </w:rPr>
        <w:t xml:space="preserve">On </w:t>
      </w:r>
      <w:r w:rsidR="00134DBF" w:rsidRPr="00134DBF">
        <w:rPr>
          <w:b w:val="0"/>
          <w:sz w:val="24"/>
          <w:szCs w:val="24"/>
        </w:rPr>
        <w:t>the</w:t>
      </w:r>
      <w:r w:rsidR="00F54B51">
        <w:rPr>
          <w:b w:val="0"/>
          <w:sz w:val="24"/>
          <w:szCs w:val="24"/>
        </w:rPr>
        <w:t xml:space="preserve"> furthest right-hand side here, we</w:t>
      </w:r>
      <w:r w:rsidR="00134DBF" w:rsidRPr="00134DBF">
        <w:rPr>
          <w:b w:val="0"/>
          <w:sz w:val="24"/>
          <w:szCs w:val="24"/>
        </w:rPr>
        <w:t xml:space="preserve"> can show okay</w:t>
      </w:r>
      <w:r w:rsidR="00E668CB">
        <w:rPr>
          <w:b w:val="0"/>
          <w:sz w:val="24"/>
          <w:szCs w:val="24"/>
        </w:rPr>
        <w:t>, what if you filled your</w:t>
      </w:r>
      <w:r w:rsidR="00134DBF" w:rsidRPr="00134DBF">
        <w:rPr>
          <w:b w:val="0"/>
          <w:sz w:val="24"/>
          <w:szCs w:val="24"/>
        </w:rPr>
        <w:t xml:space="preserve"> medications through both VA </w:t>
      </w:r>
      <w:r w:rsidR="00E668CB">
        <w:rPr>
          <w:b w:val="0"/>
          <w:sz w:val="24"/>
          <w:szCs w:val="24"/>
        </w:rPr>
        <w:t xml:space="preserve">and </w:t>
      </w:r>
      <w:r w:rsidR="0036368F">
        <w:rPr>
          <w:b w:val="0"/>
          <w:sz w:val="24"/>
          <w:szCs w:val="24"/>
        </w:rPr>
        <w:t>Part D</w:t>
      </w:r>
      <w:r w:rsidR="00134DBF" w:rsidRPr="00134DBF">
        <w:rPr>
          <w:b w:val="0"/>
          <w:sz w:val="24"/>
          <w:szCs w:val="24"/>
        </w:rPr>
        <w:t xml:space="preserve"> in a way that </w:t>
      </w:r>
      <w:r w:rsidR="00E668CB">
        <w:rPr>
          <w:b w:val="0"/>
          <w:sz w:val="24"/>
          <w:szCs w:val="24"/>
        </w:rPr>
        <w:t>lowered your cost?</w:t>
      </w:r>
      <w:r w:rsidR="00134DBF" w:rsidRPr="00134DBF">
        <w:rPr>
          <w:b w:val="0"/>
          <w:sz w:val="24"/>
          <w:szCs w:val="24"/>
        </w:rPr>
        <w:t xml:space="preserve"> </w:t>
      </w:r>
      <w:r w:rsidR="00E668CB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essentially </w:t>
      </w:r>
      <w:r w:rsidR="00E668CB">
        <w:rPr>
          <w:b w:val="0"/>
          <w:sz w:val="24"/>
          <w:szCs w:val="24"/>
        </w:rPr>
        <w:t>132 dollars is</w:t>
      </w:r>
      <w:r w:rsidR="00134DBF" w:rsidRPr="00134DBF">
        <w:rPr>
          <w:b w:val="0"/>
          <w:sz w:val="24"/>
          <w:szCs w:val="24"/>
        </w:rPr>
        <w:t xml:space="preserve"> your expected cost over the year in th</w:t>
      </w:r>
      <w:r w:rsidR="00E668CB">
        <w:rPr>
          <w:b w:val="0"/>
          <w:sz w:val="24"/>
          <w:szCs w:val="24"/>
        </w:rPr>
        <w:t>is</w:t>
      </w:r>
      <w:r w:rsidR="00134DBF" w:rsidRPr="00134DBF">
        <w:rPr>
          <w:b w:val="0"/>
          <w:sz w:val="24"/>
          <w:szCs w:val="24"/>
        </w:rPr>
        <w:t xml:space="preserve"> scenario</w:t>
      </w:r>
      <w:r w:rsidR="00E668C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668CB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what it might mean</w:t>
      </w:r>
      <w:r w:rsidR="00E73861">
        <w:rPr>
          <w:b w:val="0"/>
          <w:sz w:val="24"/>
          <w:szCs w:val="24"/>
        </w:rPr>
        <w:t xml:space="preserve"> is that maybe you have to drive to two </w:t>
      </w:r>
      <w:r w:rsidR="00134DBF" w:rsidRPr="00134DBF">
        <w:rPr>
          <w:b w:val="0"/>
          <w:sz w:val="24"/>
          <w:szCs w:val="24"/>
        </w:rPr>
        <w:t>different doctors to get prescriptions from two different doctors</w:t>
      </w:r>
      <w:r w:rsidR="00E73861">
        <w:rPr>
          <w:b w:val="0"/>
          <w:sz w:val="24"/>
          <w:szCs w:val="24"/>
        </w:rPr>
        <w:t xml:space="preserve"> and/o</w:t>
      </w:r>
      <w:r w:rsidR="00134DBF" w:rsidRPr="00134DBF">
        <w:rPr>
          <w:b w:val="0"/>
          <w:sz w:val="24"/>
          <w:szCs w:val="24"/>
        </w:rPr>
        <w:t xml:space="preserve">r </w:t>
      </w:r>
      <w:r w:rsidR="00E73861">
        <w:rPr>
          <w:b w:val="0"/>
          <w:sz w:val="24"/>
          <w:szCs w:val="24"/>
        </w:rPr>
        <w:t xml:space="preserve">you </w:t>
      </w:r>
      <w:r w:rsidR="00E73861">
        <w:rPr>
          <w:b w:val="0"/>
          <w:sz w:val="24"/>
          <w:szCs w:val="24"/>
        </w:rPr>
        <w:lastRenderedPageBreak/>
        <w:t>have to wait</w:t>
      </w:r>
      <w:r w:rsidR="00134DBF" w:rsidRPr="00134DBF">
        <w:rPr>
          <w:b w:val="0"/>
          <w:sz w:val="24"/>
          <w:szCs w:val="24"/>
        </w:rPr>
        <w:t xml:space="preserve"> for two different doctors</w:t>
      </w:r>
      <w:r w:rsidR="00E73861">
        <w:rPr>
          <w:b w:val="0"/>
          <w:sz w:val="24"/>
          <w:szCs w:val="24"/>
        </w:rPr>
        <w:t>. And so maybe it’s four hours of wait time.</w:t>
      </w:r>
      <w:r w:rsidR="00134DBF" w:rsidRPr="00134DBF">
        <w:rPr>
          <w:b w:val="0"/>
          <w:sz w:val="24"/>
          <w:szCs w:val="24"/>
        </w:rPr>
        <w:t xml:space="preserve"> </w:t>
      </w:r>
      <w:r w:rsidR="00E73861">
        <w:rPr>
          <w:b w:val="0"/>
          <w:sz w:val="24"/>
          <w:szCs w:val="24"/>
        </w:rPr>
        <w:t>An</w:t>
      </w:r>
      <w:r w:rsidR="00134DBF" w:rsidRPr="00134DBF">
        <w:rPr>
          <w:b w:val="0"/>
          <w:sz w:val="24"/>
          <w:szCs w:val="24"/>
        </w:rPr>
        <w:t xml:space="preserve">d now </w:t>
      </w:r>
      <w:r w:rsidR="007C28A3">
        <w:rPr>
          <w:b w:val="0"/>
          <w:sz w:val="24"/>
          <w:szCs w:val="24"/>
        </w:rPr>
        <w:t xml:space="preserve">you </w:t>
      </w:r>
      <w:r w:rsidR="00134DBF" w:rsidRPr="00134DBF">
        <w:rPr>
          <w:b w:val="0"/>
          <w:sz w:val="24"/>
          <w:szCs w:val="24"/>
        </w:rPr>
        <w:t>also</w:t>
      </w:r>
      <w:r w:rsidR="007C28A3">
        <w:rPr>
          <w:b w:val="0"/>
          <w:sz w:val="24"/>
          <w:szCs w:val="24"/>
        </w:rPr>
        <w:t xml:space="preserve"> might need </w:t>
      </w:r>
      <w:r w:rsidR="00134DBF" w:rsidRPr="00134DBF">
        <w:rPr>
          <w:b w:val="0"/>
          <w:sz w:val="24"/>
          <w:szCs w:val="24"/>
        </w:rPr>
        <w:t>to coordinate care</w:t>
      </w:r>
      <w:r w:rsidR="007C28A3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because</w:t>
      </w:r>
      <w:r w:rsidR="007C28A3">
        <w:rPr>
          <w:b w:val="0"/>
          <w:sz w:val="24"/>
          <w:szCs w:val="24"/>
        </w:rPr>
        <w:t xml:space="preserve"> of that coordination c</w:t>
      </w:r>
      <w:r w:rsidR="00134DBF" w:rsidRPr="00134DBF">
        <w:rPr>
          <w:b w:val="0"/>
          <w:sz w:val="24"/>
          <w:szCs w:val="24"/>
        </w:rPr>
        <w:t>are</w:t>
      </w:r>
      <w:r w:rsidR="007C28A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if you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think </w:t>
      </w:r>
      <w:r w:rsidR="007C28A3">
        <w:rPr>
          <w:b w:val="0"/>
          <w:sz w:val="24"/>
          <w:szCs w:val="24"/>
        </w:rPr>
        <w:t xml:space="preserve">you’ll </w:t>
      </w:r>
      <w:r w:rsidR="00134DBF" w:rsidRPr="00134DBF">
        <w:rPr>
          <w:b w:val="0"/>
          <w:sz w:val="24"/>
          <w:szCs w:val="24"/>
        </w:rPr>
        <w:t>be doing th</w:t>
      </w:r>
      <w:r w:rsidR="007C28A3">
        <w:rPr>
          <w:b w:val="0"/>
          <w:sz w:val="24"/>
          <w:szCs w:val="24"/>
        </w:rPr>
        <w:t>at great of a</w:t>
      </w:r>
      <w:r w:rsidR="00134DBF" w:rsidRPr="00134DBF">
        <w:rPr>
          <w:b w:val="0"/>
          <w:sz w:val="24"/>
          <w:szCs w:val="24"/>
        </w:rPr>
        <w:t xml:space="preserve"> job</w:t>
      </w:r>
      <w:r w:rsidR="007C28A3">
        <w:rPr>
          <w:b w:val="0"/>
          <w:sz w:val="24"/>
          <w:szCs w:val="24"/>
        </w:rPr>
        <w:t xml:space="preserve">, you </w:t>
      </w:r>
      <w:r w:rsidR="00134DBF" w:rsidRPr="00134DBF">
        <w:rPr>
          <w:b w:val="0"/>
          <w:sz w:val="24"/>
          <w:szCs w:val="24"/>
        </w:rPr>
        <w:t>might also be at increased risk of having adverse events just because</w:t>
      </w:r>
      <w:r w:rsidR="007C28A3">
        <w:rPr>
          <w:b w:val="0"/>
          <w:sz w:val="24"/>
          <w:szCs w:val="24"/>
        </w:rPr>
        <w:t xml:space="preserve"> you have got </w:t>
      </w:r>
      <w:r w:rsidR="00134DBF" w:rsidRPr="00134DBF">
        <w:rPr>
          <w:b w:val="0"/>
          <w:sz w:val="24"/>
          <w:szCs w:val="24"/>
        </w:rPr>
        <w:t>multiple providers</w:t>
      </w:r>
      <w:r w:rsidR="007C28A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C28A3">
        <w:rPr>
          <w:b w:val="0"/>
          <w:sz w:val="24"/>
          <w:szCs w:val="24"/>
        </w:rPr>
        <w:t>So anyways. J</w:t>
      </w:r>
      <w:r w:rsidR="00134DBF" w:rsidRPr="00134DBF">
        <w:rPr>
          <w:b w:val="0"/>
          <w:sz w:val="24"/>
          <w:szCs w:val="24"/>
        </w:rPr>
        <w:t>ust factors to consider</w:t>
      </w:r>
      <w:r w:rsidR="007C28A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C28A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kind of a bundled scenario that we can show instead of giving information</w:t>
      </w:r>
      <w:r w:rsidR="007C28A3">
        <w:rPr>
          <w:b w:val="0"/>
          <w:sz w:val="24"/>
          <w:szCs w:val="24"/>
        </w:rPr>
        <w:t xml:space="preserve"> at</w:t>
      </w:r>
      <w:r w:rsidR="00134DBF" w:rsidRPr="00134DBF">
        <w:rPr>
          <w:b w:val="0"/>
          <w:sz w:val="24"/>
          <w:szCs w:val="24"/>
        </w:rPr>
        <w:t xml:space="preserve"> the medication level</w:t>
      </w:r>
      <w:r w:rsidR="007C28A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these are your difference </w:t>
      </w:r>
      <w:r w:rsidR="007C28A3">
        <w:rPr>
          <w:b w:val="0"/>
          <w:sz w:val="24"/>
          <w:szCs w:val="24"/>
        </w:rPr>
        <w:t>scenarios</w:t>
      </w:r>
      <w:r w:rsidR="00134DBF" w:rsidRPr="00134DBF">
        <w:rPr>
          <w:b w:val="0"/>
          <w:sz w:val="24"/>
          <w:szCs w:val="24"/>
        </w:rPr>
        <w:t xml:space="preserve"> that</w:t>
      </w:r>
      <w:r w:rsidR="007C28A3">
        <w:rPr>
          <w:b w:val="0"/>
          <w:sz w:val="24"/>
          <w:szCs w:val="24"/>
        </w:rPr>
        <w:t xml:space="preserve"> you can</w:t>
      </w:r>
      <w:r w:rsidR="00134DBF" w:rsidRPr="00134DBF">
        <w:rPr>
          <w:b w:val="0"/>
          <w:sz w:val="24"/>
          <w:szCs w:val="24"/>
        </w:rPr>
        <w:t xml:space="preserve"> go through</w:t>
      </w:r>
      <w:r w:rsidR="007C28A3">
        <w:rPr>
          <w:b w:val="0"/>
          <w:sz w:val="24"/>
          <w:szCs w:val="24"/>
        </w:rPr>
        <w:t xml:space="preserve">. </w:t>
      </w:r>
      <w:r w:rsidR="00737253">
        <w:rPr>
          <w:b w:val="0"/>
          <w:sz w:val="24"/>
          <w:szCs w:val="24"/>
        </w:rPr>
        <w:br/>
      </w:r>
      <w:r w:rsidR="00737253">
        <w:rPr>
          <w:b w:val="0"/>
          <w:sz w:val="24"/>
          <w:szCs w:val="24"/>
        </w:rPr>
        <w:br/>
      </w:r>
      <w:r w:rsidR="007C28A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</w:t>
      </w:r>
      <w:r w:rsidR="007C28A3">
        <w:rPr>
          <w:b w:val="0"/>
          <w:sz w:val="24"/>
          <w:szCs w:val="24"/>
        </w:rPr>
        <w:t xml:space="preserve">then </w:t>
      </w:r>
      <w:r w:rsidR="00134DBF" w:rsidRPr="00134DBF">
        <w:rPr>
          <w:b w:val="0"/>
          <w:sz w:val="24"/>
          <w:szCs w:val="24"/>
        </w:rPr>
        <w:t>option fo</w:t>
      </w:r>
      <w:r w:rsidR="00737253">
        <w:rPr>
          <w:b w:val="0"/>
          <w:sz w:val="24"/>
          <w:szCs w:val="24"/>
        </w:rPr>
        <w:t>u</w:t>
      </w:r>
      <w:r w:rsidR="00134DBF" w:rsidRPr="00134DBF">
        <w:rPr>
          <w:b w:val="0"/>
          <w:sz w:val="24"/>
          <w:szCs w:val="24"/>
        </w:rPr>
        <w:t>r</w:t>
      </w:r>
      <w:r w:rsidR="0073725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would be a little bit simple</w:t>
      </w:r>
      <w:r w:rsidR="007372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372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we could before we </w:t>
      </w:r>
      <w:r w:rsidR="00737253">
        <w:rPr>
          <w:b w:val="0"/>
          <w:sz w:val="24"/>
          <w:szCs w:val="24"/>
        </w:rPr>
        <w:t xml:space="preserve">can </w:t>
      </w:r>
      <w:r w:rsidR="00134DBF" w:rsidRPr="00134DBF">
        <w:rPr>
          <w:b w:val="0"/>
          <w:sz w:val="24"/>
          <w:szCs w:val="24"/>
        </w:rPr>
        <w:t>even get to this question</w:t>
      </w:r>
      <w:r w:rsidR="0073725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would ask a series of questions</w:t>
      </w:r>
      <w:r w:rsidR="007372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372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again</w:t>
      </w:r>
      <w:r w:rsidR="00737253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kind of in </w:t>
      </w:r>
      <w:r w:rsidR="007372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 frame of </w:t>
      </w:r>
      <w:r w:rsidR="00737253">
        <w:rPr>
          <w:b w:val="0"/>
          <w:sz w:val="24"/>
          <w:szCs w:val="24"/>
        </w:rPr>
        <w:t>an</w:t>
      </w:r>
      <w:r w:rsidR="00134DBF" w:rsidRPr="00134DBF">
        <w:rPr>
          <w:b w:val="0"/>
          <w:sz w:val="24"/>
          <w:szCs w:val="24"/>
        </w:rPr>
        <w:t xml:space="preserve"> IT tool</w:t>
      </w:r>
      <w:r w:rsidR="007372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372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737253">
        <w:rPr>
          <w:b w:val="0"/>
          <w:sz w:val="24"/>
          <w:szCs w:val="24"/>
        </w:rPr>
        <w:t xml:space="preserve">we would ask a </w:t>
      </w:r>
      <w:r w:rsidR="00134DBF" w:rsidRPr="00134DBF">
        <w:rPr>
          <w:b w:val="0"/>
          <w:sz w:val="24"/>
          <w:szCs w:val="24"/>
        </w:rPr>
        <w:t>couple questions to try to get</w:t>
      </w:r>
      <w:r w:rsidR="00737253">
        <w:rPr>
          <w:b w:val="0"/>
          <w:sz w:val="24"/>
          <w:szCs w:val="24"/>
        </w:rPr>
        <w:t xml:space="preserve"> at,</w:t>
      </w:r>
      <w:r w:rsidR="00134DBF" w:rsidRPr="00134DBF">
        <w:rPr>
          <w:b w:val="0"/>
          <w:sz w:val="24"/>
          <w:szCs w:val="24"/>
        </w:rPr>
        <w:t xml:space="preserve"> what are the factors that you care most about</w:t>
      </w:r>
      <w:r w:rsidR="00737253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7372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</w:t>
      </w:r>
      <w:r w:rsidR="00737253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someone said they care most about just having the lowest costs or having the least drive or wait time</w:t>
      </w:r>
      <w:r w:rsidR="00737253">
        <w:rPr>
          <w:b w:val="0"/>
          <w:sz w:val="24"/>
          <w:szCs w:val="24"/>
        </w:rPr>
        <w:t xml:space="preserve">, then </w:t>
      </w:r>
      <w:r w:rsidR="00134DBF" w:rsidRPr="00134DBF">
        <w:rPr>
          <w:b w:val="0"/>
          <w:sz w:val="24"/>
          <w:szCs w:val="24"/>
        </w:rPr>
        <w:t>we</w:t>
      </w:r>
      <w:r w:rsidR="00737253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just</w:t>
      </w:r>
      <w:r w:rsidR="00737253">
        <w:rPr>
          <w:b w:val="0"/>
          <w:sz w:val="24"/>
          <w:szCs w:val="24"/>
        </w:rPr>
        <w:t xml:space="preserve"> going to show you </w:t>
      </w:r>
      <w:r w:rsidR="00134DBF" w:rsidRPr="00134DBF">
        <w:rPr>
          <w:b w:val="0"/>
          <w:sz w:val="24"/>
          <w:szCs w:val="24"/>
        </w:rPr>
        <w:t>those scenario</w:t>
      </w:r>
      <w:r w:rsidR="00737253">
        <w:rPr>
          <w:b w:val="0"/>
          <w:sz w:val="24"/>
          <w:szCs w:val="24"/>
        </w:rPr>
        <w:t>s.</w:t>
      </w:r>
      <w:r w:rsidR="00134DBF" w:rsidRPr="00134DBF">
        <w:rPr>
          <w:b w:val="0"/>
          <w:sz w:val="24"/>
          <w:szCs w:val="24"/>
        </w:rPr>
        <w:t xml:space="preserve"> </w:t>
      </w:r>
      <w:r w:rsidR="00737253">
        <w:rPr>
          <w:b w:val="0"/>
          <w:sz w:val="24"/>
          <w:szCs w:val="24"/>
        </w:rPr>
        <w:t xml:space="preserve">So this would </w:t>
      </w:r>
      <w:r w:rsidR="00134DBF" w:rsidRPr="00134DBF">
        <w:rPr>
          <w:b w:val="0"/>
          <w:sz w:val="24"/>
          <w:szCs w:val="24"/>
        </w:rPr>
        <w:t xml:space="preserve">be kind of the same thing as option </w:t>
      </w:r>
      <w:r w:rsidR="00737253">
        <w:rPr>
          <w:b w:val="0"/>
          <w:sz w:val="24"/>
          <w:szCs w:val="24"/>
        </w:rPr>
        <w:t>three</w:t>
      </w:r>
      <w:r w:rsidR="00134DBF" w:rsidRPr="00134DBF">
        <w:rPr>
          <w:b w:val="0"/>
          <w:sz w:val="24"/>
          <w:szCs w:val="24"/>
        </w:rPr>
        <w:t xml:space="preserve"> that I showed here before </w:t>
      </w:r>
      <w:r w:rsidR="00E839C7">
        <w:rPr>
          <w:b w:val="0"/>
          <w:sz w:val="24"/>
          <w:szCs w:val="24"/>
        </w:rPr>
        <w:t xml:space="preserve">where </w:t>
      </w:r>
      <w:r w:rsidR="00134DBF" w:rsidRPr="00134DBF">
        <w:rPr>
          <w:b w:val="0"/>
          <w:sz w:val="24"/>
          <w:szCs w:val="24"/>
        </w:rPr>
        <w:t>we</w:t>
      </w:r>
      <w:r w:rsidR="00E839C7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re talking </w:t>
      </w:r>
      <w:r w:rsidR="00E839C7">
        <w:rPr>
          <w:b w:val="0"/>
          <w:sz w:val="24"/>
          <w:szCs w:val="24"/>
        </w:rPr>
        <w:t xml:space="preserve">about a </w:t>
      </w:r>
      <w:r w:rsidR="00134DBF" w:rsidRPr="00134DBF">
        <w:rPr>
          <w:b w:val="0"/>
          <w:sz w:val="24"/>
          <w:szCs w:val="24"/>
        </w:rPr>
        <w:t>bundle</w:t>
      </w:r>
      <w:r w:rsidR="00E839C7">
        <w:rPr>
          <w:b w:val="0"/>
          <w:sz w:val="24"/>
          <w:szCs w:val="24"/>
        </w:rPr>
        <w:t xml:space="preserve"> if you were on these three </w:t>
      </w:r>
      <w:r w:rsidR="00134DBF" w:rsidRPr="00134DBF">
        <w:rPr>
          <w:b w:val="0"/>
          <w:sz w:val="24"/>
          <w:szCs w:val="24"/>
        </w:rPr>
        <w:t>medications</w:t>
      </w:r>
      <w:r w:rsidR="00E839C7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nd </w:t>
      </w:r>
      <w:r w:rsidR="00E839C7">
        <w:rPr>
          <w:b w:val="0"/>
          <w:sz w:val="24"/>
          <w:szCs w:val="24"/>
        </w:rPr>
        <w:t xml:space="preserve">we’re going to </w:t>
      </w:r>
      <w:r w:rsidR="00134DBF" w:rsidRPr="00134DBF">
        <w:rPr>
          <w:b w:val="0"/>
          <w:sz w:val="24"/>
          <w:szCs w:val="24"/>
        </w:rPr>
        <w:t xml:space="preserve">bundle </w:t>
      </w:r>
      <w:r w:rsidR="00E839C7">
        <w:rPr>
          <w:b w:val="0"/>
          <w:sz w:val="24"/>
          <w:szCs w:val="24"/>
        </w:rPr>
        <w:t xml:space="preserve">it </w:t>
      </w:r>
      <w:r w:rsidR="00134DBF" w:rsidRPr="00134DBF">
        <w:rPr>
          <w:b w:val="0"/>
          <w:sz w:val="24"/>
          <w:szCs w:val="24"/>
        </w:rPr>
        <w:t>if you were to fill all through one place to another place</w:t>
      </w:r>
      <w:r w:rsidR="00E839C7">
        <w:rPr>
          <w:b w:val="0"/>
          <w:sz w:val="24"/>
          <w:szCs w:val="24"/>
        </w:rPr>
        <w:t>. But we’re</w:t>
      </w:r>
      <w:r w:rsidR="00134DBF" w:rsidRPr="00134DBF">
        <w:rPr>
          <w:b w:val="0"/>
          <w:sz w:val="24"/>
          <w:szCs w:val="24"/>
        </w:rPr>
        <w:t xml:space="preserve"> just</w:t>
      </w:r>
      <w:r w:rsidR="00E839C7">
        <w:rPr>
          <w:b w:val="0"/>
          <w:sz w:val="24"/>
          <w:szCs w:val="24"/>
        </w:rPr>
        <w:t xml:space="preserve"> going to show you</w:t>
      </w:r>
      <w:r w:rsidR="00134DBF" w:rsidRPr="00134DBF">
        <w:rPr>
          <w:b w:val="0"/>
          <w:sz w:val="24"/>
          <w:szCs w:val="24"/>
        </w:rPr>
        <w:t xml:space="preserve"> fewer options</w:t>
      </w:r>
      <w:r w:rsidR="00E839C7">
        <w:rPr>
          <w:b w:val="0"/>
          <w:sz w:val="24"/>
          <w:szCs w:val="24"/>
        </w:rPr>
        <w:t xml:space="preserve"> now</w:t>
      </w:r>
      <w:r w:rsidR="00134DBF" w:rsidRPr="00134DBF">
        <w:rPr>
          <w:b w:val="0"/>
          <w:sz w:val="24"/>
          <w:szCs w:val="24"/>
        </w:rPr>
        <w:t xml:space="preserve"> to make it </w:t>
      </w:r>
      <w:r w:rsidR="00E839C7">
        <w:rPr>
          <w:b w:val="0"/>
          <w:sz w:val="24"/>
          <w:szCs w:val="24"/>
        </w:rPr>
        <w:t>a little bit</w:t>
      </w:r>
      <w:r w:rsidR="00134DBF" w:rsidRPr="00134DBF">
        <w:rPr>
          <w:b w:val="0"/>
          <w:sz w:val="24"/>
          <w:szCs w:val="24"/>
        </w:rPr>
        <w:t xml:space="preserve"> easier</w:t>
      </w:r>
      <w:r w:rsidR="00E839C7">
        <w:rPr>
          <w:b w:val="0"/>
          <w:sz w:val="24"/>
          <w:szCs w:val="24"/>
        </w:rPr>
        <w:t xml:space="preserve"> so you don’t</w:t>
      </w:r>
      <w:r w:rsidR="00134DBF" w:rsidRPr="00134DBF">
        <w:rPr>
          <w:b w:val="0"/>
          <w:sz w:val="24"/>
          <w:szCs w:val="24"/>
        </w:rPr>
        <w:t xml:space="preserve"> have to go through so many scenarios which can be quite complicated</w:t>
      </w:r>
      <w:r w:rsidR="00E839C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839C7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honestly from the decision </w:t>
      </w:r>
      <w:r w:rsidR="00E839C7">
        <w:rPr>
          <w:b w:val="0"/>
          <w:sz w:val="24"/>
          <w:szCs w:val="24"/>
        </w:rPr>
        <w:t xml:space="preserve">aid kind of </w:t>
      </w:r>
      <w:r w:rsidR="00134DBF" w:rsidRPr="00134DBF">
        <w:rPr>
          <w:b w:val="0"/>
          <w:sz w:val="24"/>
          <w:szCs w:val="24"/>
        </w:rPr>
        <w:t>perspective</w:t>
      </w:r>
      <w:r w:rsidR="00E839C7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better to have less information</w:t>
      </w:r>
      <w:r w:rsidR="00E839C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E839C7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anyway</w:t>
      </w:r>
      <w:r w:rsidR="00E839C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790F66">
        <w:rPr>
          <w:b w:val="0"/>
          <w:sz w:val="24"/>
          <w:szCs w:val="24"/>
        </w:rPr>
        <w:br/>
      </w:r>
      <w:r w:rsidR="00790F66">
        <w:rPr>
          <w:b w:val="0"/>
          <w:sz w:val="24"/>
          <w:szCs w:val="24"/>
        </w:rPr>
        <w:br/>
      </w:r>
      <w:r w:rsidR="00E839C7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we </w:t>
      </w:r>
      <w:r w:rsidR="00E839C7">
        <w:rPr>
          <w:b w:val="0"/>
          <w:sz w:val="24"/>
          <w:szCs w:val="24"/>
        </w:rPr>
        <w:t>could</w:t>
      </w:r>
      <w:r w:rsidR="00134DBF" w:rsidRPr="00134DBF">
        <w:rPr>
          <w:b w:val="0"/>
          <w:sz w:val="24"/>
          <w:szCs w:val="24"/>
        </w:rPr>
        <w:t xml:space="preserve"> kind of </w:t>
      </w:r>
      <w:r w:rsidR="00E839C7">
        <w:rPr>
          <w:b w:val="0"/>
          <w:sz w:val="24"/>
          <w:szCs w:val="24"/>
        </w:rPr>
        <w:t>hone it</w:t>
      </w:r>
      <w:r w:rsidR="00134DBF" w:rsidRPr="00134DBF">
        <w:rPr>
          <w:b w:val="0"/>
          <w:sz w:val="24"/>
          <w:szCs w:val="24"/>
        </w:rPr>
        <w:t xml:space="preserve"> down</w:t>
      </w:r>
      <w:r w:rsidR="00FC5F53">
        <w:rPr>
          <w:b w:val="0"/>
          <w:sz w:val="24"/>
          <w:szCs w:val="24"/>
        </w:rPr>
        <w:t>. Just</w:t>
      </w:r>
      <w:r w:rsidR="00134DBF" w:rsidRPr="00134DBF">
        <w:rPr>
          <w:b w:val="0"/>
          <w:sz w:val="24"/>
          <w:szCs w:val="24"/>
        </w:rPr>
        <w:t xml:space="preserve"> show you a couple options that would be most align</w:t>
      </w:r>
      <w:r w:rsidR="00FC5F53">
        <w:rPr>
          <w:b w:val="0"/>
          <w:sz w:val="24"/>
          <w:szCs w:val="24"/>
        </w:rPr>
        <w:t>ed</w:t>
      </w:r>
      <w:r w:rsidR="00134DBF" w:rsidRPr="00134DBF">
        <w:rPr>
          <w:b w:val="0"/>
          <w:sz w:val="24"/>
          <w:szCs w:val="24"/>
        </w:rPr>
        <w:t xml:space="preserve"> your preferences</w:t>
      </w:r>
      <w:r w:rsidR="00FC5F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C5F53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so</w:t>
      </w:r>
      <w:r w:rsidR="00FC5F53">
        <w:rPr>
          <w:b w:val="0"/>
          <w:sz w:val="24"/>
          <w:szCs w:val="24"/>
        </w:rPr>
        <w:t xml:space="preserve"> again,</w:t>
      </w:r>
      <w:r w:rsidR="00134DBF" w:rsidRPr="00134DBF">
        <w:rPr>
          <w:b w:val="0"/>
          <w:sz w:val="24"/>
          <w:szCs w:val="24"/>
        </w:rPr>
        <w:t xml:space="preserve"> kind of these are the two scenarios</w:t>
      </w:r>
      <w:r w:rsidR="00FC5F53">
        <w:rPr>
          <w:b w:val="0"/>
          <w:sz w:val="24"/>
          <w:szCs w:val="24"/>
        </w:rPr>
        <w:t xml:space="preserve"> that happens to be okay, </w:t>
      </w:r>
      <w:r w:rsidR="00134DBF" w:rsidRPr="00134DBF">
        <w:rPr>
          <w:b w:val="0"/>
          <w:sz w:val="24"/>
          <w:szCs w:val="24"/>
        </w:rPr>
        <w:t>yeah</w:t>
      </w:r>
      <w:r w:rsidR="00FC5F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C5F53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ill</w:t>
      </w:r>
      <w:r w:rsidR="00FC5F53">
        <w:rPr>
          <w:b w:val="0"/>
          <w:sz w:val="24"/>
          <w:szCs w:val="24"/>
        </w:rPr>
        <w:t xml:space="preserve"> in all your </w:t>
      </w:r>
      <w:r w:rsidR="00134DBF" w:rsidRPr="00134DBF">
        <w:rPr>
          <w:b w:val="0"/>
          <w:sz w:val="24"/>
          <w:szCs w:val="24"/>
        </w:rPr>
        <w:t>medication</w:t>
      </w:r>
      <w:r w:rsidR="00FC5F53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 at</w:t>
      </w:r>
      <w:r w:rsidR="00FC5F53">
        <w:rPr>
          <w:b w:val="0"/>
          <w:sz w:val="24"/>
          <w:szCs w:val="24"/>
        </w:rPr>
        <w:t xml:space="preserve"> the</w:t>
      </w:r>
      <w:r w:rsidR="00134DBF" w:rsidRPr="00134DBF">
        <w:rPr>
          <w:b w:val="0"/>
          <w:sz w:val="24"/>
          <w:szCs w:val="24"/>
        </w:rPr>
        <w:t xml:space="preserve"> VA</w:t>
      </w:r>
      <w:r w:rsidR="00FC5F53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C5F53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 xml:space="preserve">his is </w:t>
      </w:r>
      <w:r w:rsidR="00FC5F53">
        <w:rPr>
          <w:b w:val="0"/>
          <w:sz w:val="24"/>
          <w:szCs w:val="24"/>
        </w:rPr>
        <w:t>what it would</w:t>
      </w:r>
      <w:r w:rsidR="00134DBF" w:rsidRPr="00134DBF">
        <w:rPr>
          <w:b w:val="0"/>
          <w:sz w:val="24"/>
          <w:szCs w:val="24"/>
        </w:rPr>
        <w:t xml:space="preserve"> look like in terms of costs and drive</w:t>
      </w:r>
      <w:r w:rsidR="00FC5F53">
        <w:rPr>
          <w:b w:val="0"/>
          <w:sz w:val="24"/>
          <w:szCs w:val="24"/>
        </w:rPr>
        <w:t xml:space="preserve"> and wait</w:t>
      </w:r>
      <w:r w:rsidR="00134DBF" w:rsidRPr="00134DBF">
        <w:rPr>
          <w:b w:val="0"/>
          <w:sz w:val="24"/>
          <w:szCs w:val="24"/>
        </w:rPr>
        <w:t xml:space="preserve"> time assuming those </w:t>
      </w:r>
      <w:r w:rsidR="00FC5F53">
        <w:rPr>
          <w:b w:val="0"/>
          <w:sz w:val="24"/>
          <w:szCs w:val="24"/>
        </w:rPr>
        <w:t>were</w:t>
      </w:r>
      <w:r w:rsidR="00134DBF" w:rsidRPr="00134DBF">
        <w:rPr>
          <w:b w:val="0"/>
          <w:sz w:val="24"/>
          <w:szCs w:val="24"/>
        </w:rPr>
        <w:t xml:space="preserve"> the two aspects that you care most about</w:t>
      </w:r>
      <w:r w:rsidR="00FC5F53">
        <w:rPr>
          <w:b w:val="0"/>
          <w:sz w:val="24"/>
          <w:szCs w:val="24"/>
        </w:rPr>
        <w:t>. O</w:t>
      </w:r>
      <w:r w:rsidR="00134DBF" w:rsidRPr="00134DBF">
        <w:rPr>
          <w:b w:val="0"/>
          <w:sz w:val="24"/>
          <w:szCs w:val="24"/>
        </w:rPr>
        <w:t>r thinking</w:t>
      </w:r>
      <w:r w:rsidR="00FC5F53">
        <w:rPr>
          <w:b w:val="0"/>
          <w:sz w:val="24"/>
          <w:szCs w:val="24"/>
        </w:rPr>
        <w:t xml:space="preserve"> about if you </w:t>
      </w:r>
      <w:r w:rsidR="00134DBF" w:rsidRPr="00134DBF">
        <w:rPr>
          <w:b w:val="0"/>
          <w:sz w:val="24"/>
          <w:szCs w:val="24"/>
        </w:rPr>
        <w:t xml:space="preserve">only care about </w:t>
      </w:r>
      <w:r w:rsidR="00FC5F53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the lowest cost option</w:t>
      </w:r>
      <w:r w:rsidR="00264E4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64E47"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his scenario on your right</w:t>
      </w:r>
      <w:r w:rsidR="00264E47">
        <w:rPr>
          <w:b w:val="0"/>
          <w:sz w:val="24"/>
          <w:szCs w:val="24"/>
        </w:rPr>
        <w:t>-hand</w:t>
      </w:r>
      <w:r w:rsidR="00134DBF" w:rsidRPr="00134DBF">
        <w:rPr>
          <w:b w:val="0"/>
          <w:sz w:val="24"/>
          <w:szCs w:val="24"/>
        </w:rPr>
        <w:t xml:space="preserve"> side would </w:t>
      </w:r>
      <w:r w:rsidR="00264E47">
        <w:rPr>
          <w:b w:val="0"/>
          <w:sz w:val="24"/>
          <w:szCs w:val="24"/>
        </w:rPr>
        <w:t xml:space="preserve">be the one to </w:t>
      </w:r>
      <w:r w:rsidR="00134DBF" w:rsidRPr="00134DBF">
        <w:rPr>
          <w:b w:val="0"/>
          <w:sz w:val="24"/>
          <w:szCs w:val="24"/>
        </w:rPr>
        <w:t>think about</w:t>
      </w:r>
      <w:r w:rsidR="00264E4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proofErr w:type="gramStart"/>
      <w:r w:rsidR="00264E47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</w:t>
      </w:r>
      <w:proofErr w:type="gramEnd"/>
      <w:r w:rsidR="00134DBF" w:rsidRPr="00134DBF">
        <w:rPr>
          <w:b w:val="0"/>
          <w:sz w:val="24"/>
          <w:szCs w:val="24"/>
        </w:rPr>
        <w:t xml:space="preserve"> </w:t>
      </w:r>
      <w:r w:rsidR="00264E47">
        <w:rPr>
          <w:b w:val="0"/>
          <w:sz w:val="24"/>
          <w:szCs w:val="24"/>
        </w:rPr>
        <w:t xml:space="preserve">I’m going to go to the poll </w:t>
      </w:r>
      <w:r w:rsidR="00134DBF" w:rsidRPr="00134DBF">
        <w:rPr>
          <w:b w:val="0"/>
          <w:sz w:val="24"/>
          <w:szCs w:val="24"/>
        </w:rPr>
        <w:t>question and see if folks</w:t>
      </w:r>
      <w:r w:rsidR="00264E47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have any thoughts around which one would you vote for</w:t>
      </w:r>
      <w:r w:rsidR="00264E4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64E47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I know that was a whirlwind</w:t>
      </w:r>
      <w:r w:rsidR="00264E47">
        <w:rPr>
          <w:b w:val="0"/>
          <w:sz w:val="24"/>
          <w:szCs w:val="24"/>
        </w:rPr>
        <w:t>. I’m sorry.</w:t>
      </w:r>
      <w:r w:rsidR="00134DBF" w:rsidRPr="00134DBF">
        <w:rPr>
          <w:b w:val="0"/>
          <w:sz w:val="24"/>
          <w:szCs w:val="24"/>
        </w:rPr>
        <w:t xml:space="preserve"> I </w:t>
      </w:r>
      <w:r w:rsidR="00264E47">
        <w:rPr>
          <w:b w:val="0"/>
          <w:sz w:val="24"/>
          <w:szCs w:val="24"/>
        </w:rPr>
        <w:t>ju</w:t>
      </w:r>
      <w:r w:rsidR="00134DBF" w:rsidRPr="00134DBF">
        <w:rPr>
          <w:b w:val="0"/>
          <w:sz w:val="24"/>
          <w:szCs w:val="24"/>
        </w:rPr>
        <w:t xml:space="preserve">st </w:t>
      </w:r>
      <w:r w:rsidR="00264E47">
        <w:rPr>
          <w:b w:val="0"/>
          <w:sz w:val="24"/>
          <w:szCs w:val="24"/>
        </w:rPr>
        <w:t>try to</w:t>
      </w:r>
      <w:r w:rsidR="00134DBF" w:rsidRPr="00134DBF">
        <w:rPr>
          <w:b w:val="0"/>
          <w:sz w:val="24"/>
          <w:szCs w:val="24"/>
        </w:rPr>
        <w:t xml:space="preserve"> explain</w:t>
      </w:r>
      <w:r w:rsidR="00264E47">
        <w:rPr>
          <w:b w:val="0"/>
          <w:sz w:val="24"/>
          <w:szCs w:val="24"/>
        </w:rPr>
        <w:t xml:space="preserve"> the thought.</w:t>
      </w:r>
      <w:r w:rsidR="00134DBF" w:rsidRPr="00134DBF">
        <w:rPr>
          <w:b w:val="0"/>
          <w:sz w:val="24"/>
          <w:szCs w:val="24"/>
        </w:rPr>
        <w:t xml:space="preserve"> </w:t>
      </w:r>
      <w:r w:rsidR="0004085A">
        <w:rPr>
          <w:b w:val="0"/>
          <w:sz w:val="24"/>
          <w:szCs w:val="24"/>
        </w:rPr>
        <w:br/>
      </w:r>
      <w:r w:rsidR="0004085A">
        <w:rPr>
          <w:b w:val="0"/>
          <w:sz w:val="24"/>
          <w:szCs w:val="24"/>
        </w:rPr>
        <w:br/>
      </w:r>
      <w:r w:rsidR="00264E47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d be curious</w:t>
      </w:r>
      <w:r w:rsidR="00264E47">
        <w:rPr>
          <w:b w:val="0"/>
          <w:sz w:val="24"/>
          <w:szCs w:val="24"/>
        </w:rPr>
        <w:t xml:space="preserve"> if</w:t>
      </w:r>
      <w:r w:rsidR="00134DBF" w:rsidRPr="00134DBF">
        <w:rPr>
          <w:b w:val="0"/>
          <w:sz w:val="24"/>
          <w:szCs w:val="24"/>
        </w:rPr>
        <w:t xml:space="preserve"> there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just</w:t>
      </w:r>
      <w:r w:rsidR="00264E47">
        <w:rPr>
          <w:b w:val="0"/>
          <w:sz w:val="24"/>
          <w:szCs w:val="24"/>
        </w:rPr>
        <w:t xml:space="preserve"> kind of a</w:t>
      </w:r>
      <w:r w:rsidR="00134DBF" w:rsidRPr="00134DBF">
        <w:rPr>
          <w:b w:val="0"/>
          <w:sz w:val="24"/>
          <w:szCs w:val="24"/>
        </w:rPr>
        <w:t xml:space="preserve"> gut instinct vote for </w:t>
      </w:r>
      <w:r w:rsidR="00264E47">
        <w:rPr>
          <w:b w:val="0"/>
          <w:sz w:val="24"/>
          <w:szCs w:val="24"/>
        </w:rPr>
        <w:t xml:space="preserve">a </w:t>
      </w:r>
      <w:r w:rsidR="00134DBF" w:rsidRPr="00134DBF">
        <w:rPr>
          <w:b w:val="0"/>
          <w:sz w:val="24"/>
          <w:szCs w:val="24"/>
        </w:rPr>
        <w:t>certain kind of option</w:t>
      </w:r>
      <w:r w:rsidR="00264E4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64E47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in the next </w:t>
      </w:r>
      <w:r w:rsidR="00264E47">
        <w:rPr>
          <w:b w:val="0"/>
          <w:sz w:val="24"/>
          <w:szCs w:val="24"/>
        </w:rPr>
        <w:t>kind of poll</w:t>
      </w:r>
      <w:r w:rsidR="00134DBF" w:rsidRPr="00134DBF">
        <w:rPr>
          <w:b w:val="0"/>
          <w:sz w:val="24"/>
          <w:szCs w:val="24"/>
        </w:rPr>
        <w:t xml:space="preserve"> question</w:t>
      </w:r>
      <w:r w:rsidR="00264E47">
        <w:rPr>
          <w:b w:val="0"/>
          <w:sz w:val="24"/>
          <w:szCs w:val="24"/>
        </w:rPr>
        <w:t>, I’ll</w:t>
      </w:r>
      <w:r w:rsidR="00134DBF" w:rsidRPr="00134DBF">
        <w:rPr>
          <w:b w:val="0"/>
          <w:sz w:val="24"/>
          <w:szCs w:val="24"/>
        </w:rPr>
        <w:t xml:space="preserve"> also give you a chance to </w:t>
      </w:r>
      <w:r w:rsidR="00264E47">
        <w:rPr>
          <w:b w:val="0"/>
          <w:sz w:val="24"/>
          <w:szCs w:val="24"/>
        </w:rPr>
        <w:t>kind of give</w:t>
      </w:r>
      <w:r w:rsidR="00134DBF" w:rsidRPr="00134DBF">
        <w:rPr>
          <w:b w:val="0"/>
          <w:sz w:val="24"/>
          <w:szCs w:val="24"/>
        </w:rPr>
        <w:t xml:space="preserve"> more feedback on </w:t>
      </w:r>
      <w:r w:rsidR="00264E47">
        <w:rPr>
          <w:b w:val="0"/>
          <w:sz w:val="24"/>
          <w:szCs w:val="24"/>
        </w:rPr>
        <w:t>if there are</w:t>
      </w:r>
      <w:r w:rsidR="00134DBF" w:rsidRPr="00134DBF">
        <w:rPr>
          <w:b w:val="0"/>
          <w:sz w:val="24"/>
          <w:szCs w:val="24"/>
        </w:rPr>
        <w:t xml:space="preserve"> other ideas</w:t>
      </w:r>
      <w:r w:rsidR="00264E47">
        <w:rPr>
          <w:b w:val="0"/>
          <w:sz w:val="24"/>
          <w:szCs w:val="24"/>
        </w:rPr>
        <w:t>. So I see the poll</w:t>
      </w:r>
      <w:r w:rsidR="00134DBF" w:rsidRPr="00134DBF">
        <w:rPr>
          <w:b w:val="0"/>
          <w:sz w:val="24"/>
          <w:szCs w:val="24"/>
        </w:rPr>
        <w:t xml:space="preserve"> questions on the right-hand side now</w:t>
      </w:r>
      <w:r w:rsidR="00264E4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64E47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again</w:t>
      </w:r>
      <w:r w:rsidR="00264E47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which of those four options would you vote fo</w:t>
      </w:r>
      <w:r w:rsidR="002F0BDD">
        <w:rPr>
          <w:b w:val="0"/>
          <w:sz w:val="24"/>
          <w:szCs w:val="24"/>
        </w:rPr>
        <w:t>r?</w:t>
      </w:r>
      <w:r w:rsidR="00134DBF" w:rsidRPr="00134DBF">
        <w:rPr>
          <w:b w:val="0"/>
          <w:sz w:val="24"/>
          <w:szCs w:val="24"/>
        </w:rPr>
        <w:t xml:space="preserve"> </w:t>
      </w:r>
      <w:r w:rsidR="002F0BDD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I can show them again really quickly which is option one</w:t>
      </w:r>
      <w:r w:rsidR="002F0BDD">
        <w:rPr>
          <w:b w:val="0"/>
          <w:sz w:val="24"/>
          <w:szCs w:val="24"/>
        </w:rPr>
        <w:t>, which is</w:t>
      </w:r>
      <w:r w:rsidR="00134DBF" w:rsidRPr="00134DBF">
        <w:rPr>
          <w:b w:val="0"/>
          <w:sz w:val="24"/>
          <w:szCs w:val="24"/>
        </w:rPr>
        <w:t xml:space="preserve"> kind of education only</w:t>
      </w:r>
      <w:r w:rsidR="002F0BDD">
        <w:rPr>
          <w:b w:val="0"/>
          <w:sz w:val="24"/>
          <w:szCs w:val="24"/>
        </w:rPr>
        <w:t>. J</w:t>
      </w:r>
      <w:r w:rsidR="00134DBF" w:rsidRPr="00134DBF">
        <w:rPr>
          <w:b w:val="0"/>
          <w:sz w:val="24"/>
          <w:szCs w:val="24"/>
        </w:rPr>
        <w:t>ust learning</w:t>
      </w:r>
      <w:r w:rsidR="002F0BDD">
        <w:rPr>
          <w:b w:val="0"/>
          <w:sz w:val="24"/>
          <w:szCs w:val="24"/>
        </w:rPr>
        <w:t xml:space="preserve"> about </w:t>
      </w:r>
      <w:r w:rsidR="00134DBF" w:rsidRPr="00134DBF">
        <w:rPr>
          <w:b w:val="0"/>
          <w:sz w:val="24"/>
          <w:szCs w:val="24"/>
        </w:rPr>
        <w:t>concepts but nothing is tied to your medications</w:t>
      </w:r>
      <w:r w:rsidR="002F0BD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F30F0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when I say you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</w:t>
      </w:r>
      <w:r w:rsidR="00CF30F0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</w:t>
      </w:r>
      <w:r w:rsidR="00CF30F0">
        <w:rPr>
          <w:b w:val="0"/>
          <w:sz w:val="24"/>
          <w:szCs w:val="24"/>
        </w:rPr>
        <w:t>I mean, a</w:t>
      </w:r>
      <w:r w:rsidR="00134DBF" w:rsidRPr="00134DBF">
        <w:rPr>
          <w:b w:val="0"/>
          <w:sz w:val="24"/>
          <w:szCs w:val="24"/>
        </w:rPr>
        <w:t>s a veteran</w:t>
      </w:r>
      <w:r w:rsidR="00CF30F0">
        <w:rPr>
          <w:b w:val="0"/>
          <w:sz w:val="24"/>
          <w:szCs w:val="24"/>
        </w:rPr>
        <w:t>, who</w:t>
      </w:r>
      <w:r w:rsidR="00134DBF" w:rsidRPr="00134DBF">
        <w:rPr>
          <w:b w:val="0"/>
          <w:sz w:val="24"/>
          <w:szCs w:val="24"/>
        </w:rPr>
        <w:t xml:space="preserve"> would be using this tool down the road or a caregiver </w:t>
      </w:r>
      <w:r w:rsidR="0004085A">
        <w:rPr>
          <w:b w:val="0"/>
          <w:sz w:val="24"/>
          <w:szCs w:val="24"/>
        </w:rPr>
        <w:t xml:space="preserve">of a </w:t>
      </w:r>
      <w:r w:rsidR="00134DBF" w:rsidRPr="00134DBF">
        <w:rPr>
          <w:b w:val="0"/>
          <w:sz w:val="24"/>
          <w:szCs w:val="24"/>
        </w:rPr>
        <w:t>veteran</w:t>
      </w:r>
      <w:r w:rsidR="0004085A">
        <w:rPr>
          <w:b w:val="0"/>
          <w:sz w:val="24"/>
          <w:szCs w:val="24"/>
        </w:rPr>
        <w:t xml:space="preserve"> who’s using this tool.</w:t>
      </w:r>
      <w:r w:rsidR="00134DBF" w:rsidRPr="00134DBF">
        <w:rPr>
          <w:b w:val="0"/>
          <w:sz w:val="24"/>
          <w:szCs w:val="24"/>
        </w:rPr>
        <w:t xml:space="preserve"> </w:t>
      </w:r>
      <w:r w:rsidR="0004085A">
        <w:rPr>
          <w:b w:val="0"/>
          <w:sz w:val="24"/>
          <w:szCs w:val="24"/>
        </w:rPr>
        <w:br/>
      </w:r>
      <w:r w:rsidR="0004085A">
        <w:rPr>
          <w:b w:val="0"/>
          <w:sz w:val="24"/>
          <w:szCs w:val="24"/>
        </w:rPr>
        <w:br/>
        <w:t>S</w:t>
      </w:r>
      <w:r w:rsidR="00134DBF" w:rsidRPr="00134DBF">
        <w:rPr>
          <w:b w:val="0"/>
          <w:sz w:val="24"/>
          <w:szCs w:val="24"/>
        </w:rPr>
        <w:t>o option one is just education</w:t>
      </w:r>
      <w:r w:rsidR="002F5D4F">
        <w:rPr>
          <w:b w:val="0"/>
          <w:sz w:val="24"/>
          <w:szCs w:val="24"/>
        </w:rPr>
        <w:t>. O</w:t>
      </w:r>
      <w:r w:rsidR="00134DBF" w:rsidRPr="00134DBF">
        <w:rPr>
          <w:b w:val="0"/>
          <w:sz w:val="24"/>
          <w:szCs w:val="24"/>
        </w:rPr>
        <w:t>ption two would be okay</w:t>
      </w:r>
      <w:r w:rsidR="002F5D4F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there are three specific medications or whatever medications</w:t>
      </w:r>
      <w:r w:rsidR="002F5D4F">
        <w:rPr>
          <w:b w:val="0"/>
          <w:sz w:val="24"/>
          <w:szCs w:val="24"/>
        </w:rPr>
        <w:t xml:space="preserve"> you’re </w:t>
      </w:r>
      <w:r w:rsidR="00134DBF" w:rsidRPr="00134DBF">
        <w:rPr>
          <w:b w:val="0"/>
          <w:sz w:val="24"/>
          <w:szCs w:val="24"/>
        </w:rPr>
        <w:t xml:space="preserve">on </w:t>
      </w:r>
      <w:r w:rsidR="002F5D4F">
        <w:rPr>
          <w:b w:val="0"/>
          <w:sz w:val="24"/>
          <w:szCs w:val="24"/>
        </w:rPr>
        <w:t xml:space="preserve">and </w:t>
      </w:r>
      <w:r w:rsidR="00134DBF" w:rsidRPr="00134DBF">
        <w:rPr>
          <w:b w:val="0"/>
          <w:sz w:val="24"/>
          <w:szCs w:val="24"/>
        </w:rPr>
        <w:t>we will show you the costs and</w:t>
      </w:r>
      <w:r w:rsidR="002F5D4F">
        <w:rPr>
          <w:b w:val="0"/>
          <w:sz w:val="24"/>
          <w:szCs w:val="24"/>
        </w:rPr>
        <w:t xml:space="preserve"> the kind of</w:t>
      </w:r>
      <w:r w:rsidR="00134DBF" w:rsidRPr="00134DBF">
        <w:rPr>
          <w:b w:val="0"/>
          <w:sz w:val="24"/>
          <w:szCs w:val="24"/>
        </w:rPr>
        <w:t xml:space="preserve"> coverage considerations for those specific </w:t>
      </w:r>
      <w:r w:rsidR="00134DBF" w:rsidRPr="00134DBF">
        <w:rPr>
          <w:b w:val="0"/>
          <w:sz w:val="24"/>
          <w:szCs w:val="24"/>
        </w:rPr>
        <w:lastRenderedPageBreak/>
        <w:t>medications</w:t>
      </w:r>
      <w:r w:rsidR="002F5D4F">
        <w:rPr>
          <w:b w:val="0"/>
          <w:sz w:val="24"/>
          <w:szCs w:val="24"/>
        </w:rPr>
        <w:t>. O</w:t>
      </w:r>
      <w:r w:rsidR="00134DBF" w:rsidRPr="00134DBF">
        <w:rPr>
          <w:b w:val="0"/>
          <w:sz w:val="24"/>
          <w:szCs w:val="24"/>
        </w:rPr>
        <w:t xml:space="preserve">ption three is kind of information at the scenario levels </w:t>
      </w:r>
      <w:r w:rsidR="00931B38">
        <w:rPr>
          <w:b w:val="0"/>
          <w:sz w:val="24"/>
          <w:szCs w:val="24"/>
        </w:rPr>
        <w:t>where</w:t>
      </w:r>
      <w:r w:rsidR="00134DBF" w:rsidRPr="00134DBF">
        <w:rPr>
          <w:b w:val="0"/>
          <w:sz w:val="24"/>
          <w:szCs w:val="24"/>
        </w:rPr>
        <w:t xml:space="preserve"> we give you a lot of different scenarios</w:t>
      </w:r>
      <w:r w:rsidR="00931B38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then option four is again</w:t>
      </w:r>
      <w:r w:rsidR="00931B38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at the scenario level</w:t>
      </w:r>
      <w:r w:rsidR="00931B3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31B38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ut we are just </w:t>
      </w:r>
      <w:r w:rsidR="00931B38">
        <w:rPr>
          <w:b w:val="0"/>
          <w:sz w:val="24"/>
          <w:szCs w:val="24"/>
        </w:rPr>
        <w:t>going to</w:t>
      </w:r>
      <w:r w:rsidR="00134DBF" w:rsidRPr="00134DBF">
        <w:rPr>
          <w:b w:val="0"/>
          <w:sz w:val="24"/>
          <w:szCs w:val="24"/>
        </w:rPr>
        <w:t xml:space="preserve"> hone in on a couple where those are the factors </w:t>
      </w:r>
      <w:r w:rsidR="00931B38">
        <w:rPr>
          <w:b w:val="0"/>
          <w:sz w:val="24"/>
          <w:szCs w:val="24"/>
        </w:rPr>
        <w:t>that you</w:t>
      </w:r>
      <w:r w:rsidR="00134DBF" w:rsidRPr="00134DBF">
        <w:rPr>
          <w:b w:val="0"/>
          <w:sz w:val="24"/>
          <w:szCs w:val="24"/>
        </w:rPr>
        <w:t xml:space="preserve"> identified as</w:t>
      </w:r>
      <w:r w:rsidR="00931B38">
        <w:rPr>
          <w:b w:val="0"/>
          <w:sz w:val="24"/>
          <w:szCs w:val="24"/>
        </w:rPr>
        <w:t xml:space="preserve"> being kind of</w:t>
      </w:r>
      <w:r w:rsidR="00134DBF" w:rsidRPr="00134DBF">
        <w:rPr>
          <w:b w:val="0"/>
          <w:sz w:val="24"/>
          <w:szCs w:val="24"/>
        </w:rPr>
        <w:t xml:space="preserve"> the most important to you</w:t>
      </w:r>
      <w:r w:rsidR="00931B38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31B38">
        <w:rPr>
          <w:b w:val="0"/>
          <w:sz w:val="24"/>
          <w:szCs w:val="24"/>
        </w:rPr>
        <w:t xml:space="preserve">So </w:t>
      </w:r>
      <w:r w:rsidR="00134DBF" w:rsidRPr="00134DBF">
        <w:rPr>
          <w:b w:val="0"/>
          <w:sz w:val="24"/>
          <w:szCs w:val="24"/>
        </w:rPr>
        <w:t xml:space="preserve">curious </w:t>
      </w:r>
      <w:r w:rsidR="00034C56">
        <w:rPr>
          <w:b w:val="0"/>
          <w:sz w:val="24"/>
          <w:szCs w:val="24"/>
        </w:rPr>
        <w:t xml:space="preserve">if folks have </w:t>
      </w:r>
      <w:r w:rsidR="00134DBF" w:rsidRPr="00134DBF">
        <w:rPr>
          <w:b w:val="0"/>
          <w:sz w:val="24"/>
          <w:szCs w:val="24"/>
        </w:rPr>
        <w:t>thoughts</w:t>
      </w:r>
      <w:r w:rsidR="00034C5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3CAEAB37" w14:textId="77777777" w:rsidR="00034C56" w:rsidRDefault="00034C56" w:rsidP="00134DBF">
      <w:pPr>
        <w:ind w:left="2160" w:hanging="2160"/>
        <w:rPr>
          <w:b w:val="0"/>
          <w:sz w:val="24"/>
          <w:szCs w:val="24"/>
        </w:rPr>
      </w:pPr>
    </w:p>
    <w:p w14:paraId="388E98FF" w14:textId="77777777" w:rsidR="000A7A89" w:rsidRDefault="00034C56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Looks like </w:t>
      </w:r>
      <w:r w:rsidR="00134DBF" w:rsidRPr="00134DBF">
        <w:rPr>
          <w:b w:val="0"/>
          <w:sz w:val="24"/>
          <w:szCs w:val="24"/>
        </w:rPr>
        <w:t>everybody</w:t>
      </w:r>
      <w:r>
        <w:rPr>
          <w:b w:val="0"/>
          <w:sz w:val="24"/>
          <w:szCs w:val="24"/>
        </w:rPr>
        <w:t xml:space="preserve"> who’s</w:t>
      </w:r>
      <w:r w:rsidR="00134DBF" w:rsidRPr="00134DBF">
        <w:rPr>
          <w:b w:val="0"/>
          <w:sz w:val="24"/>
          <w:szCs w:val="24"/>
        </w:rPr>
        <w:t xml:space="preserve"> going to </w:t>
      </w:r>
      <w:r>
        <w:rPr>
          <w:b w:val="0"/>
          <w:sz w:val="24"/>
          <w:szCs w:val="24"/>
        </w:rPr>
        <w:t xml:space="preserve">has made their </w:t>
      </w:r>
      <w:r w:rsidR="00134DBF" w:rsidRPr="00134DBF">
        <w:rPr>
          <w:b w:val="0"/>
          <w:sz w:val="24"/>
          <w:szCs w:val="24"/>
        </w:rPr>
        <w:t>choices</w:t>
      </w:r>
      <w:r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submitted their answers</w:t>
      </w:r>
      <w:r>
        <w:rPr>
          <w:b w:val="0"/>
          <w:sz w:val="24"/>
          <w:szCs w:val="24"/>
        </w:rPr>
        <w:t>, so I’m going t</w:t>
      </w:r>
      <w:r w:rsidR="00134DBF" w:rsidRPr="00134DBF">
        <w:rPr>
          <w:b w:val="0"/>
          <w:sz w:val="24"/>
          <w:szCs w:val="24"/>
        </w:rPr>
        <w:t>o go ahead</w:t>
      </w:r>
      <w:r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close</w:t>
      </w:r>
      <w:r>
        <w:rPr>
          <w:b w:val="0"/>
          <w:sz w:val="24"/>
          <w:szCs w:val="24"/>
        </w:rPr>
        <w:t xml:space="preserve"> the poll and share out</w:t>
      </w:r>
      <w:r w:rsidR="00134DBF" w:rsidRPr="00134DBF">
        <w:rPr>
          <w:b w:val="0"/>
          <w:sz w:val="24"/>
          <w:szCs w:val="24"/>
        </w:rPr>
        <w:t xml:space="preserve"> results</w:t>
      </w:r>
      <w:r>
        <w:rPr>
          <w:b w:val="0"/>
          <w:sz w:val="24"/>
          <w:szCs w:val="24"/>
        </w:rPr>
        <w:t xml:space="preserve">. And what we have </w:t>
      </w:r>
      <w:r w:rsidR="00134DBF" w:rsidRPr="00134DBF">
        <w:rPr>
          <w:b w:val="0"/>
          <w:sz w:val="24"/>
          <w:szCs w:val="24"/>
        </w:rPr>
        <w:t>is th</w:t>
      </w:r>
      <w:r>
        <w:rPr>
          <w:b w:val="0"/>
          <w:sz w:val="24"/>
          <w:szCs w:val="24"/>
        </w:rPr>
        <w:t>at</w:t>
      </w:r>
      <w:r w:rsidR="00134DBF" w:rsidRPr="00134DBF">
        <w:rPr>
          <w:b w:val="0"/>
          <w:sz w:val="24"/>
          <w:szCs w:val="24"/>
        </w:rPr>
        <w:t xml:space="preserve"> 0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option </w:t>
      </w:r>
      <w:r w:rsidR="000A7A89">
        <w:rPr>
          <w:b w:val="0"/>
          <w:sz w:val="24"/>
          <w:szCs w:val="24"/>
        </w:rPr>
        <w:t xml:space="preserve">one, </w:t>
      </w:r>
      <w:r w:rsidR="00134DBF" w:rsidRPr="00134DBF">
        <w:rPr>
          <w:b w:val="0"/>
          <w:sz w:val="24"/>
          <w:szCs w:val="24"/>
        </w:rPr>
        <w:t>30</w:t>
      </w:r>
      <w:r w:rsidR="00CC5102">
        <w:rPr>
          <w:b w:val="0"/>
          <w:sz w:val="24"/>
          <w:szCs w:val="24"/>
        </w:rPr>
        <w:t xml:space="preserve"> percent</w:t>
      </w:r>
      <w:r w:rsidR="00134DBF" w:rsidRPr="00134DBF">
        <w:rPr>
          <w:b w:val="0"/>
          <w:sz w:val="24"/>
          <w:szCs w:val="24"/>
        </w:rPr>
        <w:t xml:space="preserve"> answered option t</w:t>
      </w:r>
      <w:r w:rsidR="000A7A89"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o</w:t>
      </w:r>
      <w:r w:rsidR="000A7A89">
        <w:rPr>
          <w:b w:val="0"/>
          <w:sz w:val="24"/>
          <w:szCs w:val="24"/>
        </w:rPr>
        <w:t xml:space="preserve">. Info at the </w:t>
      </w:r>
      <w:r w:rsidR="00134DBF" w:rsidRPr="00134DBF">
        <w:rPr>
          <w:b w:val="0"/>
          <w:sz w:val="24"/>
          <w:szCs w:val="24"/>
        </w:rPr>
        <w:t>medication level</w:t>
      </w:r>
      <w:r w:rsidR="000A7A89">
        <w:rPr>
          <w:b w:val="0"/>
          <w:sz w:val="24"/>
          <w:szCs w:val="24"/>
        </w:rPr>
        <w:t xml:space="preserve">. Forty </w:t>
      </w:r>
      <w:r w:rsidR="00CC5102">
        <w:rPr>
          <w:b w:val="0"/>
          <w:sz w:val="24"/>
          <w:szCs w:val="24"/>
        </w:rPr>
        <w:t>percent</w:t>
      </w:r>
      <w:r w:rsidR="000A7A89">
        <w:rPr>
          <w:b w:val="0"/>
          <w:sz w:val="24"/>
          <w:szCs w:val="24"/>
        </w:rPr>
        <w:t xml:space="preserve"> option three. Info at the </w:t>
      </w:r>
      <w:r w:rsidR="00134DBF" w:rsidRPr="00134DBF">
        <w:rPr>
          <w:b w:val="0"/>
          <w:sz w:val="24"/>
          <w:szCs w:val="24"/>
        </w:rPr>
        <w:t>scenario level</w:t>
      </w:r>
      <w:r w:rsidR="000A7A8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A7A89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30</w:t>
      </w:r>
      <w:r w:rsidR="00CC5102">
        <w:rPr>
          <w:b w:val="0"/>
          <w:sz w:val="24"/>
          <w:szCs w:val="24"/>
        </w:rPr>
        <w:t xml:space="preserve"> percent</w:t>
      </w:r>
      <w:r w:rsidR="000A7A89">
        <w:rPr>
          <w:b w:val="0"/>
          <w:sz w:val="24"/>
          <w:szCs w:val="24"/>
        </w:rPr>
        <w:t xml:space="preserve"> option four.</w:t>
      </w:r>
      <w:r w:rsidR="00134DBF" w:rsidRPr="00134DBF">
        <w:rPr>
          <w:b w:val="0"/>
          <w:sz w:val="24"/>
          <w:szCs w:val="24"/>
        </w:rPr>
        <w:t xml:space="preserve"> </w:t>
      </w:r>
      <w:r w:rsidR="000A7A89">
        <w:rPr>
          <w:b w:val="0"/>
          <w:sz w:val="24"/>
          <w:szCs w:val="24"/>
        </w:rPr>
        <w:t>Info at the scenario level only one to two scenarios.</w:t>
      </w:r>
    </w:p>
    <w:p w14:paraId="26F866EF" w14:textId="77777777" w:rsidR="000A7A89" w:rsidRDefault="000A7A89" w:rsidP="00134DBF">
      <w:pPr>
        <w:ind w:left="2160" w:hanging="2160"/>
        <w:rPr>
          <w:b w:val="0"/>
          <w:sz w:val="24"/>
          <w:szCs w:val="24"/>
        </w:rPr>
      </w:pPr>
    </w:p>
    <w:p w14:paraId="6BD2055C" w14:textId="6598DDC6" w:rsidR="001F6F72" w:rsidRDefault="000A7A89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</w:r>
      <w:r w:rsidR="00954812">
        <w:rPr>
          <w:b w:val="0"/>
          <w:sz w:val="24"/>
          <w:szCs w:val="24"/>
        </w:rPr>
        <w:t xml:space="preserve">Okay, perfect. Thank you. That’s actually </w:t>
      </w:r>
      <w:r w:rsidR="00134DBF" w:rsidRPr="00134DBF">
        <w:rPr>
          <w:b w:val="0"/>
          <w:sz w:val="24"/>
          <w:szCs w:val="24"/>
        </w:rPr>
        <w:t>quite helpful</w:t>
      </w:r>
      <w:r w:rsidR="0095481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54812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thanks for trying to </w:t>
      </w:r>
      <w:r w:rsidR="00954812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process th</w:t>
      </w:r>
      <w:r w:rsidR="00954812">
        <w:rPr>
          <w:b w:val="0"/>
          <w:sz w:val="24"/>
          <w:szCs w:val="24"/>
        </w:rPr>
        <w:t xml:space="preserve">rough </w:t>
      </w:r>
      <w:r w:rsidR="00134DBF" w:rsidRPr="00134DBF">
        <w:rPr>
          <w:b w:val="0"/>
          <w:sz w:val="24"/>
          <w:szCs w:val="24"/>
        </w:rPr>
        <w:t xml:space="preserve">the different options </w:t>
      </w:r>
      <w:r w:rsidR="00954812">
        <w:rPr>
          <w:b w:val="0"/>
          <w:sz w:val="24"/>
          <w:szCs w:val="24"/>
        </w:rPr>
        <w:t xml:space="preserve">in my mind. My next </w:t>
      </w:r>
      <w:r w:rsidR="00134DBF" w:rsidRPr="00134DBF">
        <w:rPr>
          <w:b w:val="0"/>
          <w:sz w:val="24"/>
          <w:szCs w:val="24"/>
        </w:rPr>
        <w:t>question is just kind of in follow-up to that</w:t>
      </w:r>
      <w:r w:rsidR="00954812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fter seeing those various options</w:t>
      </w:r>
      <w:r w:rsidR="00954812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do you have any additional thoughts essentially</w:t>
      </w:r>
      <w:r w:rsidR="00CB5879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CB5879">
        <w:rPr>
          <w:b w:val="0"/>
          <w:sz w:val="24"/>
          <w:szCs w:val="24"/>
        </w:rPr>
        <w:t xml:space="preserve">And </w:t>
      </w:r>
      <w:r w:rsidR="00134DBF" w:rsidRPr="00134DBF">
        <w:rPr>
          <w:b w:val="0"/>
          <w:sz w:val="24"/>
          <w:szCs w:val="24"/>
        </w:rPr>
        <w:t xml:space="preserve">what are you </w:t>
      </w:r>
      <w:r w:rsidR="00CB5879">
        <w:rPr>
          <w:b w:val="0"/>
          <w:sz w:val="24"/>
          <w:szCs w:val="24"/>
        </w:rPr>
        <w:t xml:space="preserve">willing </w:t>
      </w:r>
      <w:r w:rsidR="00134DBF" w:rsidRPr="00134DBF">
        <w:rPr>
          <w:b w:val="0"/>
          <w:sz w:val="24"/>
          <w:szCs w:val="24"/>
        </w:rPr>
        <w:t>to share</w:t>
      </w:r>
      <w:r w:rsidR="00CB5879"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 w:rsidR="00CB5879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ecause maybe you said</w:t>
      </w:r>
      <w:r w:rsidR="00CB5879">
        <w:rPr>
          <w:b w:val="0"/>
          <w:sz w:val="24"/>
          <w:szCs w:val="24"/>
        </w:rPr>
        <w:t>, yeah.</w:t>
      </w:r>
      <w:r w:rsidR="00134DBF" w:rsidRPr="00134DBF">
        <w:rPr>
          <w:b w:val="0"/>
          <w:sz w:val="24"/>
          <w:szCs w:val="24"/>
        </w:rPr>
        <w:t xml:space="preserve"> I think I like option three</w:t>
      </w:r>
      <w:r w:rsidR="00CB587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but you should do this in addition to it</w:t>
      </w:r>
      <w:r w:rsidR="00CB587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B5879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there might be kind of tweaks that you were thinking about</w:t>
      </w:r>
      <w:r w:rsidR="00CB5879">
        <w:rPr>
          <w:b w:val="0"/>
          <w:sz w:val="24"/>
          <w:szCs w:val="24"/>
        </w:rPr>
        <w:t>. Or</w:t>
      </w:r>
      <w:r w:rsidR="00134DBF" w:rsidRPr="00134DBF">
        <w:rPr>
          <w:b w:val="0"/>
          <w:sz w:val="24"/>
          <w:szCs w:val="24"/>
        </w:rPr>
        <w:t xml:space="preserve"> just the other</w:t>
      </w:r>
      <w:r w:rsidR="00CB5879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thoughts around like</w:t>
      </w:r>
      <w:r w:rsidR="00CB5879">
        <w:rPr>
          <w:b w:val="0"/>
          <w:sz w:val="24"/>
          <w:szCs w:val="24"/>
        </w:rPr>
        <w:t>, hey.</w:t>
      </w:r>
      <w:r w:rsidR="00134DBF" w:rsidRPr="00134DBF">
        <w:rPr>
          <w:b w:val="0"/>
          <w:sz w:val="24"/>
          <w:szCs w:val="24"/>
        </w:rPr>
        <w:t xml:space="preserve"> </w:t>
      </w:r>
      <w:r w:rsidR="00CB5879">
        <w:rPr>
          <w:b w:val="0"/>
          <w:sz w:val="24"/>
          <w:szCs w:val="24"/>
        </w:rPr>
        <w:t>Have you</w:t>
      </w:r>
      <w:r w:rsidR="00134DBF" w:rsidRPr="00134DBF">
        <w:rPr>
          <w:b w:val="0"/>
          <w:sz w:val="24"/>
          <w:szCs w:val="24"/>
        </w:rPr>
        <w:t xml:space="preserve"> thought about contacting this group with the VA because they do a lot with this and think about this often</w:t>
      </w:r>
      <w:r w:rsidR="00CB5879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B5879">
        <w:rPr>
          <w:b w:val="0"/>
          <w:sz w:val="24"/>
          <w:szCs w:val="24"/>
        </w:rPr>
        <w:t>And so anyways. V</w:t>
      </w:r>
      <w:r w:rsidR="00134DBF" w:rsidRPr="00134DBF">
        <w:rPr>
          <w:b w:val="0"/>
          <w:sz w:val="24"/>
          <w:szCs w:val="24"/>
        </w:rPr>
        <w:t>ery</w:t>
      </w:r>
      <w:r w:rsidR="00CB5879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very </w:t>
      </w:r>
      <w:r w:rsidR="00CB5879" w:rsidRPr="00134DBF">
        <w:rPr>
          <w:b w:val="0"/>
          <w:sz w:val="24"/>
          <w:szCs w:val="24"/>
        </w:rPr>
        <w:t>open-ended</w:t>
      </w:r>
      <w:r w:rsidR="00134DBF" w:rsidRPr="00134DBF">
        <w:rPr>
          <w:b w:val="0"/>
          <w:sz w:val="24"/>
          <w:szCs w:val="24"/>
        </w:rPr>
        <w:t xml:space="preserve"> question here</w:t>
      </w:r>
      <w:r w:rsidR="00CB5879">
        <w:rPr>
          <w:b w:val="0"/>
          <w:sz w:val="24"/>
          <w:szCs w:val="24"/>
        </w:rPr>
        <w:t xml:space="preserve">. </w:t>
      </w:r>
      <w:r w:rsidR="00C16138">
        <w:rPr>
          <w:b w:val="0"/>
          <w:sz w:val="24"/>
          <w:szCs w:val="24"/>
        </w:rPr>
        <w:br/>
      </w:r>
      <w:r w:rsidR="00C16138">
        <w:rPr>
          <w:b w:val="0"/>
          <w:sz w:val="24"/>
          <w:szCs w:val="24"/>
        </w:rPr>
        <w:br/>
      </w:r>
      <w:r w:rsidR="00134DBF" w:rsidRPr="00134DBF">
        <w:rPr>
          <w:b w:val="0"/>
          <w:sz w:val="24"/>
          <w:szCs w:val="24"/>
        </w:rPr>
        <w:t>I see it</w:t>
      </w:r>
      <w:r w:rsidR="00CB5879">
        <w:rPr>
          <w:b w:val="0"/>
          <w:sz w:val="24"/>
          <w:szCs w:val="24"/>
        </w:rPr>
        <w:t xml:space="preserve">’s on </w:t>
      </w:r>
      <w:r w:rsidR="00134DBF" w:rsidRPr="00134DBF">
        <w:rPr>
          <w:b w:val="0"/>
          <w:sz w:val="24"/>
          <w:szCs w:val="24"/>
        </w:rPr>
        <w:t>the right</w:t>
      </w:r>
      <w:r w:rsidR="00CB5879">
        <w:rPr>
          <w:b w:val="0"/>
          <w:sz w:val="24"/>
          <w:szCs w:val="24"/>
        </w:rPr>
        <w:t>-hand</w:t>
      </w:r>
      <w:r w:rsidR="00134DBF" w:rsidRPr="00134DBF">
        <w:rPr>
          <w:b w:val="0"/>
          <w:sz w:val="24"/>
          <w:szCs w:val="24"/>
        </w:rPr>
        <w:t xml:space="preserve"> side </w:t>
      </w:r>
      <w:r w:rsidR="00C04E7B">
        <w:rPr>
          <w:b w:val="0"/>
          <w:sz w:val="24"/>
          <w:szCs w:val="24"/>
        </w:rPr>
        <w:t>in th</w:t>
      </w:r>
      <w:r w:rsidR="00134DBF" w:rsidRPr="00134DBF">
        <w:rPr>
          <w:b w:val="0"/>
          <w:sz w:val="24"/>
          <w:szCs w:val="24"/>
        </w:rPr>
        <w:t>e polling</w:t>
      </w:r>
      <w:r w:rsidR="00C04E7B">
        <w:rPr>
          <w:b w:val="0"/>
          <w:sz w:val="24"/>
          <w:szCs w:val="24"/>
        </w:rPr>
        <w:t xml:space="preserve"> i</w:t>
      </w:r>
      <w:r w:rsidR="00134DBF" w:rsidRPr="00134DBF">
        <w:rPr>
          <w:b w:val="0"/>
          <w:sz w:val="24"/>
          <w:szCs w:val="24"/>
        </w:rPr>
        <w:t>f they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re just kind of initial thoughts around ye</w:t>
      </w:r>
      <w:r w:rsidR="00C04E7B">
        <w:rPr>
          <w:b w:val="0"/>
          <w:sz w:val="24"/>
          <w:szCs w:val="24"/>
        </w:rPr>
        <w:t>ah,</w:t>
      </w:r>
      <w:r w:rsidR="00134DBF" w:rsidRPr="00134DBF">
        <w:rPr>
          <w:b w:val="0"/>
          <w:sz w:val="24"/>
          <w:szCs w:val="24"/>
        </w:rPr>
        <w:t xml:space="preserve"> these are potential options </w:t>
      </w:r>
      <w:r w:rsidR="00C04E7B">
        <w:rPr>
          <w:b w:val="0"/>
          <w:sz w:val="24"/>
          <w:szCs w:val="24"/>
        </w:rPr>
        <w:t>f</w:t>
      </w:r>
      <w:r w:rsidR="00134DBF" w:rsidRPr="00134DBF">
        <w:rPr>
          <w:b w:val="0"/>
          <w:sz w:val="24"/>
          <w:szCs w:val="24"/>
        </w:rPr>
        <w:t>or</w:t>
      </w:r>
      <w:r w:rsidR="00C04E7B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decision</w:t>
      </w:r>
      <w:r w:rsidR="00C04E7B">
        <w:rPr>
          <w:b w:val="0"/>
          <w:sz w:val="24"/>
          <w:szCs w:val="24"/>
        </w:rPr>
        <w:t xml:space="preserve"> made.</w:t>
      </w:r>
      <w:r w:rsidR="00134DBF" w:rsidRPr="00134DBF">
        <w:rPr>
          <w:b w:val="0"/>
          <w:sz w:val="24"/>
          <w:szCs w:val="24"/>
        </w:rPr>
        <w:t xml:space="preserve"> </w:t>
      </w:r>
      <w:r w:rsidR="00C04E7B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this is what</w:t>
      </w:r>
      <w:r w:rsidR="00C04E7B">
        <w:rPr>
          <w:b w:val="0"/>
          <w:sz w:val="24"/>
          <w:szCs w:val="24"/>
        </w:rPr>
        <w:t xml:space="preserve">…my kind of </w:t>
      </w:r>
      <w:r w:rsidR="00134DBF" w:rsidRPr="00134DBF">
        <w:rPr>
          <w:b w:val="0"/>
          <w:sz w:val="24"/>
          <w:szCs w:val="24"/>
        </w:rPr>
        <w:t xml:space="preserve">gut reaction </w:t>
      </w:r>
      <w:r w:rsidR="00C04E7B">
        <w:rPr>
          <w:b w:val="0"/>
          <w:sz w:val="24"/>
          <w:szCs w:val="24"/>
        </w:rPr>
        <w:t>and some of my</w:t>
      </w:r>
      <w:r w:rsidR="00134DBF" w:rsidRPr="00134DBF">
        <w:rPr>
          <w:b w:val="0"/>
          <w:sz w:val="24"/>
          <w:szCs w:val="24"/>
        </w:rPr>
        <w:t xml:space="preserve"> immediate thoughts were</w:t>
      </w:r>
      <w:r w:rsidR="00C04E7B">
        <w:rPr>
          <w:b w:val="0"/>
          <w:sz w:val="24"/>
          <w:szCs w:val="24"/>
        </w:rPr>
        <w:t xml:space="preserve"> when I was</w:t>
      </w:r>
      <w:r w:rsidR="00134DBF" w:rsidRPr="00134DBF">
        <w:rPr>
          <w:b w:val="0"/>
          <w:sz w:val="24"/>
          <w:szCs w:val="24"/>
        </w:rPr>
        <w:t xml:space="preserve"> looking at the options you provided</w:t>
      </w:r>
      <w:r w:rsidR="00C04E7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04E7B">
        <w:rPr>
          <w:b w:val="0"/>
          <w:sz w:val="24"/>
          <w:szCs w:val="24"/>
        </w:rPr>
        <w:t>So I’ll give</w:t>
      </w:r>
      <w:r w:rsidR="00134DBF" w:rsidRPr="00134DBF">
        <w:rPr>
          <w:b w:val="0"/>
          <w:sz w:val="24"/>
          <w:szCs w:val="24"/>
        </w:rPr>
        <w:t xml:space="preserve"> folks maybe </w:t>
      </w:r>
      <w:r w:rsidR="00C04E7B">
        <w:rPr>
          <w:b w:val="0"/>
          <w:sz w:val="24"/>
          <w:szCs w:val="24"/>
        </w:rPr>
        <w:t xml:space="preserve">a bit of </w:t>
      </w:r>
      <w:r w:rsidR="00134DBF" w:rsidRPr="00134DBF">
        <w:rPr>
          <w:b w:val="0"/>
          <w:sz w:val="24"/>
          <w:szCs w:val="24"/>
        </w:rPr>
        <w:t>time to answer that</w:t>
      </w:r>
      <w:r w:rsidR="00C04E7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C04E7B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>ut also just say a big thank you</w:t>
      </w:r>
      <w:r w:rsidR="00C04E7B">
        <w:rPr>
          <w:b w:val="0"/>
          <w:sz w:val="24"/>
          <w:szCs w:val="24"/>
        </w:rPr>
        <w:t xml:space="preserve">. </w:t>
      </w:r>
      <w:r w:rsidR="00134DBF" w:rsidRPr="00134DBF">
        <w:rPr>
          <w:b w:val="0"/>
          <w:sz w:val="24"/>
          <w:szCs w:val="24"/>
        </w:rPr>
        <w:t xml:space="preserve">I know </w:t>
      </w:r>
      <w:r w:rsidR="00C04E7B">
        <w:rPr>
          <w:b w:val="0"/>
          <w:sz w:val="24"/>
          <w:szCs w:val="24"/>
        </w:rPr>
        <w:t>we’re</w:t>
      </w:r>
      <w:r w:rsidR="00134DBF" w:rsidRPr="00134DBF">
        <w:rPr>
          <w:b w:val="0"/>
          <w:sz w:val="24"/>
          <w:szCs w:val="24"/>
        </w:rPr>
        <w:t xml:space="preserve"> about </w:t>
      </w:r>
      <w:r w:rsidR="00C04E7B">
        <w:rPr>
          <w:b w:val="0"/>
          <w:sz w:val="24"/>
          <w:szCs w:val="24"/>
        </w:rPr>
        <w:t>ten</w:t>
      </w:r>
      <w:r w:rsidR="00134DBF" w:rsidRPr="00134DBF">
        <w:rPr>
          <w:b w:val="0"/>
          <w:sz w:val="24"/>
          <w:szCs w:val="24"/>
        </w:rPr>
        <w:t xml:space="preserve"> minutes out </w:t>
      </w:r>
      <w:r w:rsidR="00C04E7B">
        <w:rPr>
          <w:b w:val="0"/>
          <w:sz w:val="24"/>
          <w:szCs w:val="24"/>
        </w:rPr>
        <w:t>so just want to say</w:t>
      </w:r>
      <w:r w:rsidR="00134DBF" w:rsidRPr="00134DBF">
        <w:rPr>
          <w:b w:val="0"/>
          <w:sz w:val="24"/>
          <w:szCs w:val="24"/>
        </w:rPr>
        <w:t xml:space="preserve"> thank you so much for bearing with me and for listening to this presentation</w:t>
      </w:r>
      <w:r w:rsidR="00C04E7B">
        <w:rPr>
          <w:b w:val="0"/>
          <w:sz w:val="24"/>
          <w:szCs w:val="24"/>
        </w:rPr>
        <w:t>. I</w:t>
      </w:r>
      <w:r w:rsidR="00134DBF" w:rsidRPr="00134DBF">
        <w:rPr>
          <w:b w:val="0"/>
          <w:sz w:val="24"/>
          <w:szCs w:val="24"/>
        </w:rPr>
        <w:t>f you were kind of interested in this project</w:t>
      </w:r>
      <w:r w:rsidR="00C04E7B"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wanted to discuss more or </w:t>
      </w:r>
      <w:r w:rsidR="00C04E7B">
        <w:rPr>
          <w:b w:val="0"/>
          <w:sz w:val="24"/>
          <w:szCs w:val="24"/>
        </w:rPr>
        <w:t xml:space="preserve">just </w:t>
      </w:r>
      <w:r w:rsidR="00134DBF" w:rsidRPr="00134DBF">
        <w:rPr>
          <w:b w:val="0"/>
          <w:sz w:val="24"/>
          <w:szCs w:val="24"/>
        </w:rPr>
        <w:t>wanted to share thoughts in general</w:t>
      </w:r>
      <w:r w:rsidR="00C04E7B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please feel free to reach out to me</w:t>
      </w:r>
      <w:r w:rsidR="00C04E7B">
        <w:rPr>
          <w:b w:val="0"/>
          <w:sz w:val="24"/>
          <w:szCs w:val="24"/>
        </w:rPr>
        <w:t>. My email is listed t</w:t>
      </w:r>
      <w:r w:rsidR="00134DBF" w:rsidRPr="00134DBF">
        <w:rPr>
          <w:b w:val="0"/>
          <w:sz w:val="24"/>
          <w:szCs w:val="24"/>
        </w:rPr>
        <w:t>here</w:t>
      </w:r>
      <w:r w:rsidR="00C04E7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</w:t>
      </w:r>
      <w:r w:rsidR="00C04E7B">
        <w:rPr>
          <w:b w:val="0"/>
          <w:sz w:val="24"/>
          <w:szCs w:val="24"/>
        </w:rPr>
        <w:t>’d</w:t>
      </w:r>
      <w:r w:rsidR="00134DBF" w:rsidRPr="00134DBF">
        <w:rPr>
          <w:b w:val="0"/>
          <w:sz w:val="24"/>
          <w:szCs w:val="24"/>
        </w:rPr>
        <w:t xml:space="preserve"> love to</w:t>
      </w:r>
      <w:r w:rsidR="00C04E7B">
        <w:rPr>
          <w:b w:val="0"/>
          <w:sz w:val="24"/>
          <w:szCs w:val="24"/>
        </w:rPr>
        <w:t xml:space="preserve"> kind of</w:t>
      </w:r>
      <w:r w:rsidR="00134DBF" w:rsidRPr="00134DBF">
        <w:rPr>
          <w:b w:val="0"/>
          <w:sz w:val="24"/>
          <w:szCs w:val="24"/>
        </w:rPr>
        <w:t xml:space="preserve"> talk more about this project</w:t>
      </w:r>
      <w:r w:rsidR="00C04E7B">
        <w:rPr>
          <w:b w:val="0"/>
          <w:sz w:val="24"/>
          <w:szCs w:val="24"/>
        </w:rPr>
        <w:t>, but</w:t>
      </w:r>
      <w:r w:rsidR="00134DBF" w:rsidRPr="00134DBF">
        <w:rPr>
          <w:b w:val="0"/>
          <w:sz w:val="24"/>
          <w:szCs w:val="24"/>
        </w:rPr>
        <w:t xml:space="preserve"> also </w:t>
      </w:r>
      <w:r w:rsidR="001F6F72">
        <w:rPr>
          <w:b w:val="0"/>
          <w:sz w:val="24"/>
          <w:szCs w:val="24"/>
        </w:rPr>
        <w:t>just meet</w:t>
      </w:r>
      <w:r w:rsidR="00134DBF" w:rsidRPr="00134DBF">
        <w:rPr>
          <w:b w:val="0"/>
          <w:sz w:val="24"/>
          <w:szCs w:val="24"/>
        </w:rPr>
        <w:t xml:space="preserve"> folks and </w:t>
      </w:r>
      <w:r w:rsidR="001F6F72">
        <w:rPr>
          <w:b w:val="0"/>
          <w:sz w:val="24"/>
          <w:szCs w:val="24"/>
        </w:rPr>
        <w:t xml:space="preserve">kind of get to know the kind of </w:t>
      </w:r>
      <w:r w:rsidR="00134DBF" w:rsidRPr="00134DBF">
        <w:rPr>
          <w:b w:val="0"/>
          <w:sz w:val="24"/>
          <w:szCs w:val="24"/>
        </w:rPr>
        <w:t>VA landscape</w:t>
      </w:r>
      <w:r w:rsidR="001F6F72">
        <w:rPr>
          <w:b w:val="0"/>
          <w:sz w:val="24"/>
          <w:szCs w:val="24"/>
        </w:rPr>
        <w:t xml:space="preserve"> a little bit be</w:t>
      </w:r>
      <w:r w:rsidR="00134DBF" w:rsidRPr="00134DBF">
        <w:rPr>
          <w:b w:val="0"/>
          <w:sz w:val="24"/>
          <w:szCs w:val="24"/>
        </w:rPr>
        <w:t>tter</w:t>
      </w:r>
      <w:r w:rsidR="001F6F72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F6F72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very </w:t>
      </w:r>
      <w:proofErr w:type="spellStart"/>
      <w:r w:rsidR="00134DBF" w:rsidRPr="00134DBF">
        <w:rPr>
          <w:b w:val="0"/>
          <w:sz w:val="24"/>
          <w:szCs w:val="24"/>
        </w:rPr>
        <w:t>very</w:t>
      </w:r>
      <w:proofErr w:type="spellEnd"/>
      <w:r w:rsidR="00134DBF" w:rsidRPr="00134DBF">
        <w:rPr>
          <w:b w:val="0"/>
          <w:sz w:val="24"/>
          <w:szCs w:val="24"/>
        </w:rPr>
        <w:t xml:space="preserve"> </w:t>
      </w:r>
      <w:r w:rsidR="001F6F72">
        <w:rPr>
          <w:b w:val="0"/>
          <w:sz w:val="24"/>
          <w:szCs w:val="24"/>
        </w:rPr>
        <w:t>open.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5E7D9B99" w14:textId="77777777" w:rsidR="001F6F72" w:rsidRDefault="001F6F72" w:rsidP="00134DBF">
      <w:pPr>
        <w:ind w:left="2160" w:hanging="2160"/>
        <w:rPr>
          <w:b w:val="0"/>
          <w:sz w:val="24"/>
          <w:szCs w:val="24"/>
        </w:rPr>
      </w:pPr>
    </w:p>
    <w:p w14:paraId="74DE0564" w14:textId="77777777" w:rsidR="00BA34C8" w:rsidRDefault="001F6F72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Dr. Hung. I’ve left the poll </w:t>
      </w:r>
      <w:r w:rsidR="00134DBF" w:rsidRPr="00134DBF">
        <w:rPr>
          <w:b w:val="0"/>
          <w:sz w:val="24"/>
          <w:szCs w:val="24"/>
        </w:rPr>
        <w:t>open</w:t>
      </w:r>
      <w:r>
        <w:rPr>
          <w:b w:val="0"/>
          <w:sz w:val="24"/>
          <w:szCs w:val="24"/>
        </w:rPr>
        <w:t xml:space="preserve"> and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t this time normally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we would </w:t>
      </w:r>
      <w:r>
        <w:rPr>
          <w:b w:val="0"/>
          <w:sz w:val="24"/>
          <w:szCs w:val="24"/>
        </w:rPr>
        <w:t xml:space="preserve">invite </w:t>
      </w:r>
      <w:r w:rsidR="00134DBF" w:rsidRPr="00134DBF">
        <w:rPr>
          <w:b w:val="0"/>
          <w:sz w:val="24"/>
          <w:szCs w:val="24"/>
        </w:rPr>
        <w:t xml:space="preserve">people to submit questions to you if </w:t>
      </w:r>
      <w:r>
        <w:rPr>
          <w:b w:val="0"/>
          <w:sz w:val="24"/>
          <w:szCs w:val="24"/>
        </w:rPr>
        <w:t>they were</w:t>
      </w:r>
      <w:r w:rsidR="00134DBF" w:rsidRPr="00134DBF">
        <w:rPr>
          <w:b w:val="0"/>
          <w:sz w:val="24"/>
          <w:szCs w:val="24"/>
        </w:rPr>
        <w:t xml:space="preserve"> interested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attendees, </w:t>
      </w:r>
      <w:r w:rsidR="00134DBF" w:rsidRPr="00134DBF">
        <w:rPr>
          <w:b w:val="0"/>
          <w:sz w:val="24"/>
          <w:szCs w:val="24"/>
        </w:rPr>
        <w:t>if you have questions for</w:t>
      </w:r>
      <w:r>
        <w:rPr>
          <w:b w:val="0"/>
          <w:sz w:val="24"/>
          <w:szCs w:val="24"/>
        </w:rPr>
        <w:t xml:space="preserve"> our</w:t>
      </w:r>
      <w:r w:rsidR="00134DBF" w:rsidRPr="00134DBF">
        <w:rPr>
          <w:b w:val="0"/>
          <w:sz w:val="24"/>
          <w:szCs w:val="24"/>
        </w:rPr>
        <w:t xml:space="preserve"> presenter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please do submit them to the Q&amp;A and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ll read</w:t>
      </w:r>
      <w:r>
        <w:rPr>
          <w:b w:val="0"/>
          <w:sz w:val="24"/>
          <w:szCs w:val="24"/>
        </w:rPr>
        <w:t xml:space="preserve"> them off. We </w:t>
      </w:r>
      <w:r w:rsidR="00134DBF" w:rsidRPr="00134DBF">
        <w:rPr>
          <w:b w:val="0"/>
          <w:sz w:val="24"/>
          <w:szCs w:val="24"/>
        </w:rPr>
        <w:t>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t have any </w:t>
      </w:r>
      <w:r>
        <w:rPr>
          <w:b w:val="0"/>
          <w:sz w:val="24"/>
          <w:szCs w:val="24"/>
        </w:rPr>
        <w:t xml:space="preserve">right now, and I </w:t>
      </w:r>
      <w:r w:rsidR="00134DBF" w:rsidRPr="00134DBF">
        <w:rPr>
          <w:b w:val="0"/>
          <w:sz w:val="24"/>
          <w:szCs w:val="24"/>
        </w:rPr>
        <w:t xml:space="preserve">see that there are still a few people who </w:t>
      </w:r>
      <w:r>
        <w:rPr>
          <w:b w:val="0"/>
          <w:sz w:val="24"/>
          <w:szCs w:val="24"/>
        </w:rPr>
        <w:t xml:space="preserve">are trying </w:t>
      </w:r>
      <w:r w:rsidR="00134DBF" w:rsidRPr="00134DBF">
        <w:rPr>
          <w:b w:val="0"/>
          <w:sz w:val="24"/>
          <w:szCs w:val="24"/>
        </w:rPr>
        <w:t xml:space="preserve">to craft </w:t>
      </w:r>
      <w:r>
        <w:rPr>
          <w:b w:val="0"/>
          <w:sz w:val="24"/>
          <w:szCs w:val="24"/>
        </w:rPr>
        <w:t>their</w:t>
      </w:r>
      <w:r w:rsidR="00134DBF" w:rsidRPr="00134DBF">
        <w:rPr>
          <w:b w:val="0"/>
          <w:sz w:val="24"/>
          <w:szCs w:val="24"/>
        </w:rPr>
        <w:t xml:space="preserve"> message to you</w:t>
      </w:r>
      <w:r>
        <w:rPr>
          <w:b w:val="0"/>
          <w:sz w:val="24"/>
          <w:szCs w:val="24"/>
        </w:rPr>
        <w:t xml:space="preserve"> in the</w:t>
      </w:r>
      <w:r w:rsidR="00134DBF" w:rsidRPr="00134DBF">
        <w:rPr>
          <w:b w:val="0"/>
          <w:sz w:val="24"/>
          <w:szCs w:val="24"/>
        </w:rPr>
        <w:t xml:space="preserve"> open text poll question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BA34C8">
        <w:rPr>
          <w:b w:val="0"/>
          <w:sz w:val="24"/>
          <w:szCs w:val="24"/>
        </w:rPr>
        <w:t xml:space="preserve">We’re </w:t>
      </w:r>
      <w:r w:rsidR="00134DBF" w:rsidRPr="00134DBF">
        <w:rPr>
          <w:b w:val="0"/>
          <w:sz w:val="24"/>
          <w:szCs w:val="24"/>
        </w:rPr>
        <w:t xml:space="preserve">not getting any questions </w:t>
      </w:r>
      <w:r w:rsidR="00BA34C8">
        <w:rPr>
          <w:b w:val="0"/>
          <w:sz w:val="24"/>
          <w:szCs w:val="24"/>
        </w:rPr>
        <w:t>in.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7EF9774A" w14:textId="77777777" w:rsidR="00BA34C8" w:rsidRDefault="00BA34C8" w:rsidP="00134DBF">
      <w:pPr>
        <w:ind w:left="2160" w:hanging="2160"/>
        <w:rPr>
          <w:b w:val="0"/>
          <w:sz w:val="24"/>
          <w:szCs w:val="24"/>
        </w:rPr>
      </w:pPr>
    </w:p>
    <w:p w14:paraId="6CFC94F3" w14:textId="77777777" w:rsidR="009874AD" w:rsidRDefault="00BA34C8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Yeah, I mean, I </w:t>
      </w:r>
      <w:r w:rsidR="00134DBF" w:rsidRPr="00134DBF">
        <w:rPr>
          <w:b w:val="0"/>
          <w:sz w:val="24"/>
          <w:szCs w:val="24"/>
        </w:rPr>
        <w:t>feel like I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ve given folks a lot of opportunity to respond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There’s</w:t>
      </w:r>
      <w:proofErr w:type="gramEnd"/>
      <w:r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 xml:space="preserve">so many </w:t>
      </w:r>
      <w:r>
        <w:rPr>
          <w:b w:val="0"/>
          <w:sz w:val="24"/>
          <w:szCs w:val="24"/>
        </w:rPr>
        <w:t>poll</w:t>
      </w:r>
      <w:r w:rsidR="00134DBF" w:rsidRPr="00134DBF">
        <w:rPr>
          <w:b w:val="0"/>
          <w:sz w:val="24"/>
          <w:szCs w:val="24"/>
        </w:rPr>
        <w:t xml:space="preserve"> questions</w:t>
      </w:r>
      <w:r>
        <w:rPr>
          <w:b w:val="0"/>
          <w:sz w:val="24"/>
          <w:szCs w:val="24"/>
        </w:rPr>
        <w:t>. I’m not too surprised.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But </w:t>
      </w:r>
      <w:r w:rsidR="00134DBF" w:rsidRPr="00134DBF">
        <w:rPr>
          <w:b w:val="0"/>
          <w:sz w:val="24"/>
          <w:szCs w:val="24"/>
        </w:rPr>
        <w:t>just want to</w:t>
      </w:r>
      <w:r>
        <w:rPr>
          <w:b w:val="0"/>
          <w:sz w:val="24"/>
          <w:szCs w:val="24"/>
        </w:rPr>
        <w:t xml:space="preserve"> say </w:t>
      </w:r>
      <w:r>
        <w:rPr>
          <w:b w:val="0"/>
          <w:sz w:val="24"/>
          <w:szCs w:val="24"/>
        </w:rPr>
        <w:lastRenderedPageBreak/>
        <w:t>huge</w:t>
      </w:r>
      <w:r w:rsidR="00134DBF" w:rsidRPr="00134DBF">
        <w:rPr>
          <w:b w:val="0"/>
          <w:sz w:val="24"/>
          <w:szCs w:val="24"/>
        </w:rPr>
        <w:t xml:space="preserve"> thank you for</w:t>
      </w:r>
      <w:r>
        <w:rPr>
          <w:b w:val="0"/>
          <w:sz w:val="24"/>
          <w:szCs w:val="24"/>
        </w:rPr>
        <w:t xml:space="preserve"> being willing to send in feedback. And a huge</w:t>
      </w:r>
      <w:r w:rsidR="00134DBF" w:rsidRPr="00134DBF">
        <w:rPr>
          <w:b w:val="0"/>
          <w:sz w:val="24"/>
          <w:szCs w:val="24"/>
        </w:rPr>
        <w:t xml:space="preserve"> thank you to you Rob for being willing to try out these s</w:t>
      </w:r>
      <w:r w:rsidR="009874AD">
        <w:rPr>
          <w:b w:val="0"/>
          <w:sz w:val="24"/>
          <w:szCs w:val="24"/>
        </w:rPr>
        <w:t>hort</w:t>
      </w:r>
      <w:r w:rsidR="00134DBF" w:rsidRPr="00134DBF">
        <w:rPr>
          <w:b w:val="0"/>
          <w:sz w:val="24"/>
          <w:szCs w:val="24"/>
        </w:rPr>
        <w:t xml:space="preserve"> text questions</w:t>
      </w:r>
      <w:r w:rsidR="009874AD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4893FFBE" w14:textId="77777777" w:rsidR="009874AD" w:rsidRDefault="009874AD" w:rsidP="00134DBF">
      <w:pPr>
        <w:ind w:left="2160" w:hanging="2160"/>
        <w:rPr>
          <w:b w:val="0"/>
          <w:sz w:val="24"/>
          <w:szCs w:val="24"/>
        </w:rPr>
      </w:pPr>
    </w:p>
    <w:p w14:paraId="2EE63894" w14:textId="77777777" w:rsidR="009874AD" w:rsidRDefault="009874AD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Yeah, sure. It was fun </w:t>
      </w:r>
      <w:r w:rsidR="00134DBF" w:rsidRPr="00134DBF">
        <w:rPr>
          <w:b w:val="0"/>
          <w:sz w:val="24"/>
          <w:szCs w:val="24"/>
        </w:rPr>
        <w:t xml:space="preserve">for me. </w:t>
      </w:r>
      <w:r>
        <w:rPr>
          <w:b w:val="0"/>
          <w:sz w:val="24"/>
          <w:szCs w:val="24"/>
        </w:rPr>
        <w:t xml:space="preserve">We’ll find out how helpful it is to </w:t>
      </w:r>
      <w:r w:rsidR="00134DBF" w:rsidRPr="00134DBF">
        <w:rPr>
          <w:b w:val="0"/>
          <w:sz w:val="24"/>
          <w:szCs w:val="24"/>
        </w:rPr>
        <w:t>you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 think I see a </w:t>
      </w:r>
      <w:r w:rsidR="00134DBF" w:rsidRPr="00134DBF">
        <w:rPr>
          <w:b w:val="0"/>
          <w:sz w:val="24"/>
          <w:szCs w:val="24"/>
        </w:rPr>
        <w:t xml:space="preserve">question </w:t>
      </w:r>
      <w:r>
        <w:rPr>
          <w:b w:val="0"/>
          <w:sz w:val="24"/>
          <w:szCs w:val="24"/>
        </w:rPr>
        <w:t xml:space="preserve">that came in. This person asked, </w:t>
      </w:r>
      <w:r w:rsidR="00134DBF" w:rsidRPr="00134DBF">
        <w:rPr>
          <w:b w:val="0"/>
          <w:sz w:val="24"/>
          <w:szCs w:val="24"/>
        </w:rPr>
        <w:t>could you provide more insight about the C</w:t>
      </w:r>
      <w:r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>A and what makes it different from the work that current researchers do</w:t>
      </w:r>
      <w:r>
        <w:rPr>
          <w:b w:val="0"/>
          <w:sz w:val="24"/>
          <w:szCs w:val="24"/>
        </w:rPr>
        <w:t xml:space="preserve">? Pros and cons about the </w:t>
      </w:r>
      <w:r w:rsidR="00134DBF" w:rsidRPr="00134DBF">
        <w:rPr>
          <w:b w:val="0"/>
          <w:sz w:val="24"/>
          <w:szCs w:val="24"/>
        </w:rPr>
        <w:t>program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3BFEAF1C" w14:textId="77777777" w:rsidR="009874AD" w:rsidRDefault="009874AD" w:rsidP="00134DBF">
      <w:pPr>
        <w:ind w:left="2160" w:hanging="2160"/>
        <w:rPr>
          <w:b w:val="0"/>
          <w:sz w:val="24"/>
          <w:szCs w:val="24"/>
        </w:rPr>
      </w:pPr>
    </w:p>
    <w:p w14:paraId="6CCB5A21" w14:textId="2F432436" w:rsidR="0023369E" w:rsidRDefault="009874AD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>O</w:t>
      </w:r>
      <w:r w:rsidR="00134DBF" w:rsidRPr="00134DBF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, yeah.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ure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the C</w:t>
      </w:r>
      <w:r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A is the </w:t>
      </w:r>
      <w:r>
        <w:rPr>
          <w:b w:val="0"/>
          <w:sz w:val="24"/>
          <w:szCs w:val="24"/>
        </w:rPr>
        <w:t>Ca</w:t>
      </w:r>
      <w:r w:rsidR="00134DBF" w:rsidRPr="00134DBF">
        <w:rPr>
          <w:b w:val="0"/>
          <w:sz w:val="24"/>
          <w:szCs w:val="24"/>
        </w:rPr>
        <w:t xml:space="preserve">reer </w:t>
      </w:r>
      <w:r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evelopment </w:t>
      </w:r>
      <w:r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ward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134DBF" w:rsidRPr="00134DBF">
        <w:rPr>
          <w:b w:val="0"/>
          <w:sz w:val="24"/>
          <w:szCs w:val="24"/>
        </w:rPr>
        <w:t>his one is through HSR</w:t>
      </w:r>
      <w:r w:rsidR="0061140A">
        <w:rPr>
          <w:b w:val="0"/>
          <w:sz w:val="24"/>
          <w:szCs w:val="24"/>
        </w:rPr>
        <w:t>&amp;D. A</w:t>
      </w:r>
      <w:r w:rsidR="00134DBF" w:rsidRPr="00134DBF">
        <w:rPr>
          <w:b w:val="0"/>
          <w:sz w:val="24"/>
          <w:szCs w:val="24"/>
        </w:rPr>
        <w:t>nd so the idea is to give investigators five years for</w:t>
      </w:r>
      <w:r w:rsidR="0061140A">
        <w:rPr>
          <w:b w:val="0"/>
          <w:sz w:val="24"/>
          <w:szCs w:val="24"/>
        </w:rPr>
        <w:t xml:space="preserve"> at least</w:t>
      </w:r>
      <w:r w:rsidR="00134DBF" w:rsidRPr="00134DBF">
        <w:rPr>
          <w:b w:val="0"/>
          <w:sz w:val="24"/>
          <w:szCs w:val="24"/>
        </w:rPr>
        <w:t xml:space="preserve"> the </w:t>
      </w:r>
      <w:r w:rsidR="0061140A">
        <w:rPr>
          <w:b w:val="0"/>
          <w:sz w:val="24"/>
          <w:szCs w:val="24"/>
        </w:rPr>
        <w:t>HS</w:t>
      </w:r>
      <w:r w:rsidR="00134DBF" w:rsidRPr="00134DBF">
        <w:rPr>
          <w:b w:val="0"/>
          <w:sz w:val="24"/>
          <w:szCs w:val="24"/>
        </w:rPr>
        <w:t>R&amp;D program to kind of build out this one research project and</w:t>
      </w:r>
      <w:r w:rsidR="0061140A">
        <w:rPr>
          <w:b w:val="0"/>
          <w:sz w:val="24"/>
          <w:szCs w:val="24"/>
        </w:rPr>
        <w:t xml:space="preserve"> so that’s what I’m </w:t>
      </w:r>
      <w:r w:rsidR="00134DBF" w:rsidRPr="00134DBF">
        <w:rPr>
          <w:b w:val="0"/>
          <w:sz w:val="24"/>
          <w:szCs w:val="24"/>
        </w:rPr>
        <w:t>sharing today</w:t>
      </w:r>
      <w:r w:rsidR="0061140A">
        <w:rPr>
          <w:b w:val="0"/>
          <w:sz w:val="24"/>
          <w:szCs w:val="24"/>
        </w:rPr>
        <w:t>. Y</w:t>
      </w:r>
      <w:r w:rsidR="00134DBF" w:rsidRPr="00134DBF">
        <w:rPr>
          <w:b w:val="0"/>
          <w:sz w:val="24"/>
          <w:szCs w:val="24"/>
        </w:rPr>
        <w:t>ou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ll have multiple aims and idea is to be able to give you time to </w:t>
      </w:r>
      <w:r w:rsidR="0061140A">
        <w:rPr>
          <w:b w:val="0"/>
          <w:sz w:val="24"/>
          <w:szCs w:val="24"/>
        </w:rPr>
        <w:t xml:space="preserve">kind of </w:t>
      </w:r>
      <w:r w:rsidR="00134DBF" w:rsidRPr="00134DBF">
        <w:rPr>
          <w:b w:val="0"/>
          <w:sz w:val="24"/>
          <w:szCs w:val="24"/>
        </w:rPr>
        <w:t>continue to train</w:t>
      </w:r>
      <w:r w:rsidR="0061140A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but also start to grow out</w:t>
      </w:r>
      <w:r w:rsidR="0061140A">
        <w:rPr>
          <w:b w:val="0"/>
          <w:sz w:val="24"/>
          <w:szCs w:val="24"/>
        </w:rPr>
        <w:t xml:space="preserve"> a</w:t>
      </w:r>
      <w:r w:rsidR="00134DBF" w:rsidRPr="00134DBF">
        <w:rPr>
          <w:b w:val="0"/>
          <w:sz w:val="24"/>
          <w:szCs w:val="24"/>
        </w:rPr>
        <w:t xml:space="preserve"> network and</w:t>
      </w:r>
      <w:r w:rsidR="0061140A">
        <w:rPr>
          <w:b w:val="0"/>
          <w:sz w:val="24"/>
          <w:szCs w:val="24"/>
        </w:rPr>
        <w:t xml:space="preserve"> the </w:t>
      </w:r>
      <w:r w:rsidR="00134DBF" w:rsidRPr="00134DBF">
        <w:rPr>
          <w:b w:val="0"/>
          <w:sz w:val="24"/>
          <w:szCs w:val="24"/>
        </w:rPr>
        <w:t>other VA researchers and to have th</w:t>
      </w:r>
      <w:r w:rsidR="0061140A">
        <w:rPr>
          <w:b w:val="0"/>
          <w:sz w:val="24"/>
          <w:szCs w:val="24"/>
        </w:rPr>
        <w:t>e time and</w:t>
      </w:r>
      <w:r w:rsidR="00134DBF" w:rsidRPr="00134DBF">
        <w:rPr>
          <w:b w:val="0"/>
          <w:sz w:val="24"/>
          <w:szCs w:val="24"/>
        </w:rPr>
        <w:t xml:space="preserve"> space </w:t>
      </w:r>
      <w:r w:rsidR="0061140A">
        <w:rPr>
          <w:b w:val="0"/>
          <w:sz w:val="24"/>
          <w:szCs w:val="24"/>
        </w:rPr>
        <w:t>and</w:t>
      </w:r>
      <w:r w:rsidR="00134DBF" w:rsidRPr="00134DBF">
        <w:rPr>
          <w:b w:val="0"/>
          <w:sz w:val="24"/>
          <w:szCs w:val="24"/>
        </w:rPr>
        <w:t xml:space="preserve"> resources and funding to be able to build out some of these pilot stud</w:t>
      </w:r>
      <w:r w:rsidR="0061140A">
        <w:rPr>
          <w:b w:val="0"/>
          <w:sz w:val="24"/>
          <w:szCs w:val="24"/>
        </w:rPr>
        <w:t>ies. S</w:t>
      </w:r>
      <w:r w:rsidR="00134DBF" w:rsidRPr="00134DBF">
        <w:rPr>
          <w:b w:val="0"/>
          <w:sz w:val="24"/>
          <w:szCs w:val="24"/>
        </w:rPr>
        <w:t>o in my case</w:t>
      </w:r>
      <w:r w:rsidR="0061140A">
        <w:rPr>
          <w:b w:val="0"/>
          <w:sz w:val="24"/>
          <w:szCs w:val="24"/>
        </w:rPr>
        <w:t xml:space="preserve">, </w:t>
      </w:r>
      <w:r w:rsidR="00F665A6">
        <w:rPr>
          <w:b w:val="0"/>
          <w:sz w:val="24"/>
          <w:szCs w:val="24"/>
        </w:rPr>
        <w:t>I’m</w:t>
      </w:r>
      <w:r w:rsidR="00134DBF" w:rsidRPr="00134DBF">
        <w:rPr>
          <w:b w:val="0"/>
          <w:sz w:val="24"/>
          <w:szCs w:val="24"/>
        </w:rPr>
        <w:t xml:space="preserve"> think trying to develop this decisio</w:t>
      </w:r>
      <w:r w:rsidR="00F665A6">
        <w:rPr>
          <w:b w:val="0"/>
          <w:sz w:val="24"/>
          <w:szCs w:val="24"/>
        </w:rPr>
        <w:t>n aid</w:t>
      </w:r>
      <w:r w:rsidR="00134DBF" w:rsidRPr="00134DBF">
        <w:rPr>
          <w:b w:val="0"/>
          <w:sz w:val="24"/>
          <w:szCs w:val="24"/>
        </w:rPr>
        <w:t xml:space="preserve"> so that you can kind of continue to </w:t>
      </w:r>
      <w:r w:rsidR="00F665A6">
        <w:rPr>
          <w:b w:val="0"/>
          <w:sz w:val="24"/>
          <w:szCs w:val="24"/>
        </w:rPr>
        <w:t>build</w:t>
      </w:r>
      <w:r w:rsidR="00134DBF" w:rsidRPr="00134DBF">
        <w:rPr>
          <w:b w:val="0"/>
          <w:sz w:val="24"/>
          <w:szCs w:val="24"/>
        </w:rPr>
        <w:t xml:space="preserve"> that out in the future</w:t>
      </w:r>
      <w:r w:rsidR="00F665A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F665A6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</w:t>
      </w:r>
      <w:r w:rsidR="00F665A6">
        <w:rPr>
          <w:b w:val="0"/>
          <w:sz w:val="24"/>
          <w:szCs w:val="24"/>
        </w:rPr>
        <w:t xml:space="preserve">pros </w:t>
      </w:r>
      <w:r w:rsidR="00134DBF" w:rsidRPr="00134DBF">
        <w:rPr>
          <w:b w:val="0"/>
          <w:sz w:val="24"/>
          <w:szCs w:val="24"/>
        </w:rPr>
        <w:t>I would say is a lot of what I just discussed in terms of giving you</w:t>
      </w:r>
      <w:r w:rsidR="00F665A6"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 xml:space="preserve">kind of time and space to </w:t>
      </w:r>
      <w:r w:rsidR="00F665A6">
        <w:rPr>
          <w:b w:val="0"/>
          <w:sz w:val="24"/>
          <w:szCs w:val="24"/>
        </w:rPr>
        <w:t xml:space="preserve">be able to train, </w:t>
      </w:r>
      <w:r w:rsidR="00134DBF" w:rsidRPr="00134DBF">
        <w:rPr>
          <w:b w:val="0"/>
          <w:sz w:val="24"/>
          <w:szCs w:val="24"/>
        </w:rPr>
        <w:t>to invest</w:t>
      </w:r>
      <w:r w:rsidR="00F665A6">
        <w:rPr>
          <w:b w:val="0"/>
          <w:sz w:val="24"/>
          <w:szCs w:val="24"/>
        </w:rPr>
        <w:t xml:space="preserve"> in</w:t>
      </w:r>
      <w:r w:rsidR="00134DBF" w:rsidRPr="00134DBF">
        <w:rPr>
          <w:b w:val="0"/>
          <w:sz w:val="24"/>
          <w:szCs w:val="24"/>
        </w:rPr>
        <w:t xml:space="preserve"> you in terms of your pilot study work so that you can p</w:t>
      </w:r>
      <w:r w:rsidR="00F665A6">
        <w:rPr>
          <w:b w:val="0"/>
          <w:sz w:val="24"/>
          <w:szCs w:val="24"/>
        </w:rPr>
        <w:t xml:space="preserve">ursue </w:t>
      </w:r>
      <w:r w:rsidR="00134DBF" w:rsidRPr="00134DBF">
        <w:rPr>
          <w:b w:val="0"/>
          <w:sz w:val="24"/>
          <w:szCs w:val="24"/>
        </w:rPr>
        <w:t>future funding</w:t>
      </w:r>
      <w:r w:rsidR="00F665A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23369E">
        <w:rPr>
          <w:b w:val="0"/>
          <w:sz w:val="24"/>
          <w:szCs w:val="24"/>
        </w:rPr>
        <w:br/>
      </w:r>
      <w:r w:rsidR="0023369E">
        <w:rPr>
          <w:b w:val="0"/>
          <w:sz w:val="24"/>
          <w:szCs w:val="24"/>
        </w:rPr>
        <w:br/>
      </w:r>
      <w:r w:rsidR="00F665A6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then </w:t>
      </w:r>
      <w:r w:rsidR="00F665A6">
        <w:rPr>
          <w:b w:val="0"/>
          <w:sz w:val="24"/>
          <w:szCs w:val="24"/>
        </w:rPr>
        <w:t>cons</w:t>
      </w:r>
      <w:r w:rsidR="00134DBF" w:rsidRPr="00134DBF">
        <w:rPr>
          <w:b w:val="0"/>
          <w:sz w:val="24"/>
          <w:szCs w:val="24"/>
        </w:rPr>
        <w:t xml:space="preserve"> is a little bit harder</w:t>
      </w:r>
      <w:r w:rsidR="00F665A6">
        <w:rPr>
          <w:b w:val="0"/>
          <w:sz w:val="24"/>
          <w:szCs w:val="24"/>
        </w:rPr>
        <w:t>. I</w:t>
      </w:r>
      <w:r w:rsidR="00134DBF" w:rsidRPr="00134DBF">
        <w:rPr>
          <w:b w:val="0"/>
          <w:sz w:val="24"/>
          <w:szCs w:val="24"/>
        </w:rPr>
        <w:t>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a really good program</w:t>
      </w:r>
      <w:r w:rsidR="00F665A6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I don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know</w:t>
      </w:r>
      <w:r w:rsidR="00F665A6">
        <w:rPr>
          <w:b w:val="0"/>
          <w:sz w:val="24"/>
          <w:szCs w:val="24"/>
        </w:rPr>
        <w:t xml:space="preserve">. </w:t>
      </w:r>
      <w:r w:rsidR="00134DBF" w:rsidRPr="00134DBF">
        <w:rPr>
          <w:b w:val="0"/>
          <w:sz w:val="24"/>
          <w:szCs w:val="24"/>
        </w:rPr>
        <w:t>I guess it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usually </w:t>
      </w:r>
      <w:r w:rsidR="00F665A6">
        <w:rPr>
          <w:b w:val="0"/>
          <w:sz w:val="24"/>
          <w:szCs w:val="24"/>
        </w:rPr>
        <w:t>kind of a</w:t>
      </w:r>
      <w:r w:rsidR="00134DBF" w:rsidRPr="00134DBF">
        <w:rPr>
          <w:b w:val="0"/>
          <w:sz w:val="24"/>
          <w:szCs w:val="24"/>
        </w:rPr>
        <w:t xml:space="preserve"> </w:t>
      </w:r>
      <w:r w:rsidR="0087636B" w:rsidRPr="00134DBF">
        <w:rPr>
          <w:b w:val="0"/>
          <w:sz w:val="24"/>
          <w:szCs w:val="24"/>
        </w:rPr>
        <w:t>five-year</w:t>
      </w:r>
      <w:r w:rsidR="00134DBF" w:rsidRPr="00134DBF">
        <w:rPr>
          <w:b w:val="0"/>
          <w:sz w:val="24"/>
          <w:szCs w:val="24"/>
        </w:rPr>
        <w:t xml:space="preserve"> award</w:t>
      </w:r>
      <w:r w:rsidR="00F665A6">
        <w:rPr>
          <w:b w:val="0"/>
          <w:sz w:val="24"/>
          <w:szCs w:val="24"/>
        </w:rPr>
        <w:t>. I</w:t>
      </w:r>
      <w:r w:rsidR="00134DBF" w:rsidRPr="00134DBF">
        <w:rPr>
          <w:b w:val="0"/>
          <w:sz w:val="24"/>
          <w:szCs w:val="24"/>
        </w:rPr>
        <w:t>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almost </w:t>
      </w:r>
      <w:r w:rsidR="009B76EC">
        <w:rPr>
          <w:b w:val="0"/>
          <w:sz w:val="24"/>
          <w:szCs w:val="24"/>
        </w:rPr>
        <w:t>kind of</w:t>
      </w:r>
      <w:r w:rsidR="00134DBF" w:rsidRPr="00134DBF">
        <w:rPr>
          <w:b w:val="0"/>
          <w:sz w:val="24"/>
          <w:szCs w:val="24"/>
        </w:rPr>
        <w:t xml:space="preserve"> similar to outside of the VA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 xml:space="preserve">s landscape kind of like a K versus </w:t>
      </w:r>
      <w:r w:rsidR="009B76EC">
        <w:rPr>
          <w:b w:val="0"/>
          <w:sz w:val="24"/>
          <w:szCs w:val="24"/>
        </w:rPr>
        <w:t>an R</w:t>
      </w:r>
      <w:r w:rsidR="00134DBF" w:rsidRPr="00134DBF">
        <w:rPr>
          <w:b w:val="0"/>
          <w:sz w:val="24"/>
          <w:szCs w:val="24"/>
        </w:rPr>
        <w:t>01</w:t>
      </w:r>
      <w:r w:rsidR="009B76EC">
        <w:rPr>
          <w:b w:val="0"/>
          <w:sz w:val="24"/>
          <w:szCs w:val="24"/>
        </w:rPr>
        <w:t xml:space="preserve"> in</w:t>
      </w:r>
      <w:r w:rsidR="00134DBF" w:rsidRPr="00134DBF">
        <w:rPr>
          <w:b w:val="0"/>
          <w:sz w:val="24"/>
          <w:szCs w:val="24"/>
        </w:rPr>
        <w:t xml:space="preserve"> the NIH landscape</w:t>
      </w:r>
      <w:r w:rsidR="009B76EC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9B76EC"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>o I guess a potential c</w:t>
      </w:r>
      <w:r w:rsidR="009B76EC">
        <w:rPr>
          <w:b w:val="0"/>
          <w:sz w:val="24"/>
          <w:szCs w:val="24"/>
        </w:rPr>
        <w:t>on would</w:t>
      </w:r>
      <w:r w:rsidR="00134DBF" w:rsidRPr="00134DBF">
        <w:rPr>
          <w:b w:val="0"/>
          <w:sz w:val="24"/>
          <w:szCs w:val="24"/>
        </w:rPr>
        <w:t xml:space="preserve"> be that </w:t>
      </w:r>
      <w:r w:rsidR="009B76EC">
        <w:rPr>
          <w:b w:val="0"/>
          <w:sz w:val="24"/>
          <w:szCs w:val="24"/>
        </w:rPr>
        <w:t xml:space="preserve">if you </w:t>
      </w:r>
      <w:r w:rsidR="00134DBF" w:rsidRPr="00134DBF">
        <w:rPr>
          <w:b w:val="0"/>
          <w:sz w:val="24"/>
          <w:szCs w:val="24"/>
        </w:rPr>
        <w:t xml:space="preserve">thought </w:t>
      </w:r>
      <w:r w:rsidR="009B76EC">
        <w:rPr>
          <w:b w:val="0"/>
          <w:sz w:val="24"/>
          <w:szCs w:val="24"/>
        </w:rPr>
        <w:t>you</w:t>
      </w:r>
      <w:r w:rsidR="00134DBF" w:rsidRPr="00134DBF">
        <w:rPr>
          <w:b w:val="0"/>
          <w:sz w:val="24"/>
          <w:szCs w:val="24"/>
        </w:rPr>
        <w:t xml:space="preserve"> could already go for </w:t>
      </w:r>
      <w:r w:rsidR="009B76EC">
        <w:rPr>
          <w:b w:val="0"/>
          <w:sz w:val="24"/>
          <w:szCs w:val="24"/>
        </w:rPr>
        <w:t>an R</w:t>
      </w:r>
      <w:r w:rsidR="00134DBF" w:rsidRPr="00134DBF">
        <w:rPr>
          <w:b w:val="0"/>
          <w:sz w:val="24"/>
          <w:szCs w:val="24"/>
        </w:rPr>
        <w:t>01</w:t>
      </w:r>
      <w:r w:rsidR="009B76EC">
        <w:rPr>
          <w:b w:val="0"/>
          <w:sz w:val="24"/>
          <w:szCs w:val="24"/>
        </w:rPr>
        <w:t xml:space="preserve">, then </w:t>
      </w:r>
      <w:r w:rsidR="00134DBF" w:rsidRPr="00134DBF">
        <w:rPr>
          <w:b w:val="0"/>
          <w:sz w:val="24"/>
          <w:szCs w:val="24"/>
        </w:rPr>
        <w:t xml:space="preserve">maybe </w:t>
      </w:r>
      <w:r w:rsidR="009B76EC">
        <w:rPr>
          <w:b w:val="0"/>
          <w:sz w:val="24"/>
          <w:szCs w:val="24"/>
        </w:rPr>
        <w:t>you</w:t>
      </w:r>
      <w:r w:rsidR="00134DBF" w:rsidRPr="00134DBF">
        <w:rPr>
          <w:b w:val="0"/>
          <w:sz w:val="24"/>
          <w:szCs w:val="24"/>
        </w:rPr>
        <w:t xml:space="preserve"> wouldn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 need to go for a</w:t>
      </w:r>
      <w:r w:rsidR="009B76EC">
        <w:rPr>
          <w:b w:val="0"/>
          <w:sz w:val="24"/>
          <w:szCs w:val="24"/>
        </w:rPr>
        <w:t xml:space="preserve"> K Award.</w:t>
      </w:r>
      <w:r w:rsidR="00134DBF" w:rsidRPr="00134DBF">
        <w:rPr>
          <w:b w:val="0"/>
          <w:sz w:val="24"/>
          <w:szCs w:val="24"/>
        </w:rPr>
        <w:t xml:space="preserve"> </w:t>
      </w:r>
      <w:r w:rsidR="009B76EC">
        <w:rPr>
          <w:b w:val="0"/>
          <w:sz w:val="24"/>
          <w:szCs w:val="24"/>
        </w:rPr>
        <w:t>So if</w:t>
      </w:r>
      <w:r w:rsidR="00134DBF" w:rsidRPr="00134DBF">
        <w:rPr>
          <w:b w:val="0"/>
          <w:sz w:val="24"/>
          <w:szCs w:val="24"/>
        </w:rPr>
        <w:t xml:space="preserve"> you </w:t>
      </w:r>
      <w:r w:rsidR="009B76EC">
        <w:rPr>
          <w:b w:val="0"/>
          <w:sz w:val="24"/>
          <w:szCs w:val="24"/>
        </w:rPr>
        <w:t>were</w:t>
      </w:r>
      <w:r w:rsidR="00134DBF" w:rsidRPr="00134DBF">
        <w:rPr>
          <w:b w:val="0"/>
          <w:sz w:val="24"/>
          <w:szCs w:val="24"/>
        </w:rPr>
        <w:t xml:space="preserve"> </w:t>
      </w:r>
      <w:r w:rsidR="009B76EC">
        <w:rPr>
          <w:b w:val="0"/>
          <w:sz w:val="24"/>
          <w:szCs w:val="24"/>
        </w:rPr>
        <w:t>al</w:t>
      </w:r>
      <w:r w:rsidR="00134DBF" w:rsidRPr="00134DBF">
        <w:rPr>
          <w:b w:val="0"/>
          <w:sz w:val="24"/>
          <w:szCs w:val="24"/>
        </w:rPr>
        <w:t xml:space="preserve">ready </w:t>
      </w:r>
      <w:r w:rsidR="009B76EC">
        <w:rPr>
          <w:b w:val="0"/>
          <w:sz w:val="24"/>
          <w:szCs w:val="24"/>
        </w:rPr>
        <w:t>at</w:t>
      </w:r>
      <w:r w:rsidR="00134DBF" w:rsidRPr="00134DBF">
        <w:rPr>
          <w:b w:val="0"/>
          <w:sz w:val="24"/>
          <w:szCs w:val="24"/>
        </w:rPr>
        <w:t xml:space="preserve"> a very senior level </w:t>
      </w:r>
      <w:r w:rsidR="009B76EC">
        <w:rPr>
          <w:b w:val="0"/>
          <w:sz w:val="24"/>
          <w:szCs w:val="24"/>
        </w:rPr>
        <w:t xml:space="preserve">and you could </w:t>
      </w:r>
      <w:r w:rsidR="00134DBF" w:rsidRPr="00134DBF">
        <w:rPr>
          <w:b w:val="0"/>
          <w:sz w:val="24"/>
          <w:szCs w:val="24"/>
        </w:rPr>
        <w:t>submit for</w:t>
      </w:r>
      <w:r w:rsidR="009B76EC">
        <w:rPr>
          <w:b w:val="0"/>
          <w:sz w:val="24"/>
          <w:szCs w:val="24"/>
        </w:rPr>
        <w:t xml:space="preserve"> </w:t>
      </w:r>
      <w:r w:rsidR="00134DBF" w:rsidRPr="00134DBF">
        <w:rPr>
          <w:b w:val="0"/>
          <w:sz w:val="24"/>
          <w:szCs w:val="24"/>
        </w:rPr>
        <w:t>really</w:t>
      </w:r>
      <w:r w:rsidR="009B76EC">
        <w:rPr>
          <w:b w:val="0"/>
          <w:sz w:val="24"/>
          <w:szCs w:val="24"/>
        </w:rPr>
        <w:t>, really</w:t>
      </w:r>
      <w:r w:rsidR="00134DBF" w:rsidRPr="00134DBF">
        <w:rPr>
          <w:b w:val="0"/>
          <w:sz w:val="24"/>
          <w:szCs w:val="24"/>
        </w:rPr>
        <w:t xml:space="preserve"> large grants already</w:t>
      </w:r>
      <w:r w:rsidR="009B76EC">
        <w:rPr>
          <w:b w:val="0"/>
          <w:sz w:val="24"/>
          <w:szCs w:val="24"/>
        </w:rPr>
        <w:t xml:space="preserve">, then </w:t>
      </w:r>
      <w:r w:rsidR="00134DBF" w:rsidRPr="00134DBF">
        <w:rPr>
          <w:b w:val="0"/>
          <w:sz w:val="24"/>
          <w:szCs w:val="24"/>
        </w:rPr>
        <w:t>it wouldn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t</w:t>
      </w:r>
      <w:r w:rsidR="009B76EC">
        <w:rPr>
          <w:b w:val="0"/>
          <w:sz w:val="24"/>
          <w:szCs w:val="24"/>
        </w:rPr>
        <w:t xml:space="preserve"> necessarily</w:t>
      </w:r>
      <w:r w:rsidR="00134DBF" w:rsidRPr="00134DBF">
        <w:rPr>
          <w:b w:val="0"/>
          <w:sz w:val="24"/>
          <w:szCs w:val="24"/>
        </w:rPr>
        <w:t xml:space="preserve"> make sense for you</w:t>
      </w:r>
      <w:r w:rsidR="00515123">
        <w:rPr>
          <w:b w:val="0"/>
          <w:sz w:val="24"/>
          <w:szCs w:val="24"/>
        </w:rPr>
        <w:t xml:space="preserve">. And I’m not even sure that you would </w:t>
      </w:r>
      <w:r w:rsidR="00134DBF" w:rsidRPr="00134DBF">
        <w:rPr>
          <w:b w:val="0"/>
          <w:sz w:val="24"/>
          <w:szCs w:val="24"/>
        </w:rPr>
        <w:t>qualify to submit for kind of a</w:t>
      </w:r>
      <w:r w:rsidR="00515123">
        <w:rPr>
          <w:b w:val="0"/>
          <w:sz w:val="24"/>
          <w:szCs w:val="24"/>
        </w:rPr>
        <w:t xml:space="preserve">n early investigator </w:t>
      </w:r>
      <w:r w:rsidR="00134DBF" w:rsidRPr="00134DBF">
        <w:rPr>
          <w:b w:val="0"/>
          <w:sz w:val="24"/>
          <w:szCs w:val="24"/>
        </w:rPr>
        <w:t>award if that makes any sense</w:t>
      </w:r>
      <w:r w:rsidR="00341B6B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341B6B">
        <w:rPr>
          <w:b w:val="0"/>
          <w:sz w:val="24"/>
          <w:szCs w:val="24"/>
        </w:rPr>
        <w:t>K</w:t>
      </w:r>
      <w:r w:rsidR="00134DBF" w:rsidRPr="00134DBF">
        <w:rPr>
          <w:b w:val="0"/>
          <w:sz w:val="24"/>
          <w:szCs w:val="24"/>
        </w:rPr>
        <w:t>ind of awar</w:t>
      </w:r>
      <w:r w:rsidR="00341B6B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 xml:space="preserve"> that i</w:t>
      </w:r>
      <w:r w:rsidR="00341B6B">
        <w:rPr>
          <w:b w:val="0"/>
          <w:sz w:val="24"/>
          <w:szCs w:val="24"/>
        </w:rPr>
        <w:t>t’</w:t>
      </w:r>
      <w:r w:rsidR="00134DBF" w:rsidRPr="00134DBF">
        <w:rPr>
          <w:b w:val="0"/>
          <w:sz w:val="24"/>
          <w:szCs w:val="24"/>
        </w:rPr>
        <w:t>s meant to help develop a career</w:t>
      </w:r>
      <w:r w:rsidR="00341B6B">
        <w:rPr>
          <w:b w:val="0"/>
          <w:sz w:val="24"/>
          <w:szCs w:val="24"/>
        </w:rPr>
        <w:t>. H</w:t>
      </w:r>
      <w:r w:rsidR="00134DBF" w:rsidRPr="00134DBF">
        <w:rPr>
          <w:b w:val="0"/>
          <w:sz w:val="24"/>
          <w:szCs w:val="24"/>
        </w:rPr>
        <w:t xml:space="preserve">opefully I </w:t>
      </w:r>
      <w:r w:rsidR="00341B6B">
        <w:rPr>
          <w:b w:val="0"/>
          <w:sz w:val="24"/>
          <w:szCs w:val="24"/>
        </w:rPr>
        <w:t>kind of</w:t>
      </w:r>
      <w:r w:rsidR="00134DBF" w:rsidRPr="00134DBF">
        <w:rPr>
          <w:b w:val="0"/>
          <w:sz w:val="24"/>
          <w:szCs w:val="24"/>
        </w:rPr>
        <w:t xml:space="preserve"> address</w:t>
      </w:r>
      <w:r w:rsidR="00341B6B">
        <w:rPr>
          <w:b w:val="0"/>
          <w:sz w:val="24"/>
          <w:szCs w:val="24"/>
        </w:rPr>
        <w:t>ed</w:t>
      </w:r>
      <w:r w:rsidR="00134DBF" w:rsidRPr="00134DBF">
        <w:rPr>
          <w:b w:val="0"/>
          <w:sz w:val="24"/>
          <w:szCs w:val="24"/>
        </w:rPr>
        <w:t xml:space="preserve"> that question</w:t>
      </w:r>
      <w:r w:rsidR="00341B6B">
        <w:rPr>
          <w:b w:val="0"/>
          <w:sz w:val="24"/>
          <w:szCs w:val="24"/>
        </w:rPr>
        <w:t xml:space="preserve">. </w:t>
      </w:r>
      <w:r w:rsidR="0023369E">
        <w:rPr>
          <w:b w:val="0"/>
          <w:sz w:val="24"/>
          <w:szCs w:val="24"/>
        </w:rPr>
        <w:t xml:space="preserve">I see </w:t>
      </w:r>
      <w:r w:rsidR="00134DBF" w:rsidRPr="00134DBF">
        <w:rPr>
          <w:b w:val="0"/>
          <w:sz w:val="24"/>
          <w:szCs w:val="24"/>
        </w:rPr>
        <w:t>follow-up question</w:t>
      </w:r>
      <w:r w:rsidR="0023369E">
        <w:rPr>
          <w:b w:val="0"/>
          <w:sz w:val="24"/>
          <w:szCs w:val="24"/>
        </w:rPr>
        <w:t>s.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4DFCB969" w14:textId="77777777" w:rsidR="0023369E" w:rsidRDefault="0023369E" w:rsidP="00134DBF">
      <w:pPr>
        <w:ind w:left="2160" w:hanging="2160"/>
        <w:rPr>
          <w:b w:val="0"/>
          <w:sz w:val="24"/>
          <w:szCs w:val="24"/>
        </w:rPr>
      </w:pPr>
    </w:p>
    <w:p w14:paraId="01165CB3" w14:textId="77777777" w:rsidR="0023369E" w:rsidRDefault="0023369E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 xml:space="preserve">It’s by the same person. Once you </w:t>
      </w:r>
      <w:r w:rsidR="00134DBF" w:rsidRPr="00134DBF">
        <w:rPr>
          <w:b w:val="0"/>
          <w:sz w:val="24"/>
          <w:szCs w:val="24"/>
        </w:rPr>
        <w:t>complete</w:t>
      </w:r>
      <w:r>
        <w:rPr>
          <w:b w:val="0"/>
          <w:sz w:val="24"/>
          <w:szCs w:val="24"/>
        </w:rPr>
        <w:t xml:space="preserve"> the CDA, where do you go from there? Are you a floating i</w:t>
      </w:r>
      <w:r w:rsidR="00134DBF" w:rsidRPr="00134DBF">
        <w:rPr>
          <w:b w:val="0"/>
          <w:sz w:val="24"/>
          <w:szCs w:val="24"/>
        </w:rPr>
        <w:t>nvestigator</w:t>
      </w:r>
      <w:r>
        <w:rPr>
          <w:b w:val="0"/>
          <w:sz w:val="24"/>
          <w:szCs w:val="24"/>
        </w:rPr>
        <w:t xml:space="preserve"> not attached to a</w:t>
      </w:r>
      <w:r w:rsidR="00134DBF" w:rsidRPr="00134DBF">
        <w:rPr>
          <w:b w:val="0"/>
          <w:sz w:val="24"/>
          <w:szCs w:val="24"/>
        </w:rPr>
        <w:t xml:space="preserve"> specific center</w:t>
      </w:r>
      <w:r>
        <w:rPr>
          <w:b w:val="0"/>
          <w:sz w:val="24"/>
          <w:szCs w:val="24"/>
        </w:rPr>
        <w:t>?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So would have to find </w:t>
      </w:r>
      <w:r w:rsidR="00134DBF" w:rsidRPr="00134DBF">
        <w:rPr>
          <w:b w:val="0"/>
          <w:sz w:val="24"/>
          <w:szCs w:val="24"/>
        </w:rPr>
        <w:t xml:space="preserve">soft money funding for the rest of your career to fund your research </w:t>
      </w:r>
      <w:r>
        <w:rPr>
          <w:b w:val="0"/>
          <w:sz w:val="24"/>
          <w:szCs w:val="24"/>
        </w:rPr>
        <w:t>and salary.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5444EE48" w14:textId="77777777" w:rsidR="0023369E" w:rsidRDefault="0023369E" w:rsidP="00134DBF">
      <w:pPr>
        <w:ind w:left="2160" w:hanging="2160"/>
        <w:rPr>
          <w:b w:val="0"/>
          <w:sz w:val="24"/>
          <w:szCs w:val="24"/>
        </w:rPr>
      </w:pPr>
    </w:p>
    <w:p w14:paraId="6CF59CC1" w14:textId="7D2D3FE0" w:rsidR="004A43A3" w:rsidRDefault="0023369E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I think </w:t>
      </w:r>
      <w:r w:rsidR="00134DBF" w:rsidRPr="00134DBF">
        <w:rPr>
          <w:b w:val="0"/>
          <w:sz w:val="24"/>
          <w:szCs w:val="24"/>
        </w:rPr>
        <w:t>usually the C</w:t>
      </w:r>
      <w:r w:rsidR="009161A4">
        <w:rPr>
          <w:b w:val="0"/>
          <w:sz w:val="24"/>
          <w:szCs w:val="24"/>
        </w:rPr>
        <w:t>D</w:t>
      </w:r>
      <w:r w:rsidR="00134DBF" w:rsidRPr="00134DBF">
        <w:rPr>
          <w:b w:val="0"/>
          <w:sz w:val="24"/>
          <w:szCs w:val="24"/>
        </w:rPr>
        <w:t>As are attached to a center</w:t>
      </w:r>
      <w:r w:rsidR="001304C4">
        <w:rPr>
          <w:b w:val="0"/>
          <w:sz w:val="24"/>
          <w:szCs w:val="24"/>
        </w:rPr>
        <w:t>. So</w:t>
      </w:r>
      <w:r w:rsidR="00134DBF" w:rsidRPr="00134DBF">
        <w:rPr>
          <w:b w:val="0"/>
          <w:sz w:val="24"/>
          <w:szCs w:val="24"/>
        </w:rPr>
        <w:t xml:space="preserve"> usually you would be an investigator at a specific center</w:t>
      </w:r>
      <w:r w:rsidR="001304C4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304C4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>nd then ye</w:t>
      </w:r>
      <w:r w:rsidR="001304C4">
        <w:rPr>
          <w:b w:val="0"/>
          <w:sz w:val="24"/>
          <w:szCs w:val="24"/>
        </w:rPr>
        <w:t>ah,</w:t>
      </w:r>
      <w:r w:rsidR="00134DBF" w:rsidRPr="00134DBF">
        <w:rPr>
          <w:b w:val="0"/>
          <w:sz w:val="24"/>
          <w:szCs w:val="24"/>
        </w:rPr>
        <w:t xml:space="preserve"> so once you complete the CD</w:t>
      </w:r>
      <w:r w:rsidR="001304C4">
        <w:rPr>
          <w:b w:val="0"/>
          <w:sz w:val="24"/>
          <w:szCs w:val="24"/>
        </w:rPr>
        <w:t>A,</w:t>
      </w:r>
      <w:r w:rsidR="00134DBF" w:rsidRPr="00134DBF">
        <w:rPr>
          <w:b w:val="0"/>
          <w:sz w:val="24"/>
          <w:szCs w:val="24"/>
        </w:rPr>
        <w:t xml:space="preserve"> the idea oftentimes </w:t>
      </w:r>
      <w:r w:rsidR="001304C4">
        <w:rPr>
          <w:b w:val="0"/>
          <w:sz w:val="24"/>
          <w:szCs w:val="24"/>
        </w:rPr>
        <w:t xml:space="preserve">is you had </w:t>
      </w:r>
      <w:r w:rsidR="00134DBF" w:rsidRPr="00134DBF">
        <w:rPr>
          <w:b w:val="0"/>
          <w:sz w:val="24"/>
          <w:szCs w:val="24"/>
        </w:rPr>
        <w:t>that time to train</w:t>
      </w:r>
      <w:r w:rsidR="001304C4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to build a good collaborator network</w:t>
      </w:r>
      <w:r w:rsidR="001304C4">
        <w:rPr>
          <w:b w:val="0"/>
          <w:sz w:val="24"/>
          <w:szCs w:val="24"/>
        </w:rPr>
        <w:t xml:space="preserve">, </w:t>
      </w:r>
      <w:r w:rsidR="00134DBF" w:rsidRPr="00134DBF">
        <w:rPr>
          <w:b w:val="0"/>
          <w:sz w:val="24"/>
          <w:szCs w:val="24"/>
        </w:rPr>
        <w:t xml:space="preserve">and to get pilot studies </w:t>
      </w:r>
      <w:r w:rsidR="001304C4">
        <w:rPr>
          <w:b w:val="0"/>
          <w:sz w:val="24"/>
          <w:szCs w:val="24"/>
        </w:rPr>
        <w:t xml:space="preserve">out. So the idea is that you’ll be </w:t>
      </w:r>
      <w:r w:rsidR="00134DBF" w:rsidRPr="00134DBF">
        <w:rPr>
          <w:b w:val="0"/>
          <w:sz w:val="24"/>
          <w:szCs w:val="24"/>
        </w:rPr>
        <w:t>submitting for larger grants through your center</w:t>
      </w:r>
      <w:r w:rsidR="001304C4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 so I think that</w:t>
      </w:r>
      <w:r w:rsidR="00CC5102">
        <w:rPr>
          <w:b w:val="0"/>
          <w:sz w:val="24"/>
          <w:szCs w:val="24"/>
        </w:rPr>
        <w:t>’</w:t>
      </w:r>
      <w:r w:rsidR="00134DBF" w:rsidRPr="00134DBF">
        <w:rPr>
          <w:b w:val="0"/>
          <w:sz w:val="24"/>
          <w:szCs w:val="24"/>
        </w:rPr>
        <w:t>s the where</w:t>
      </w:r>
      <w:r w:rsidR="001304C4">
        <w:rPr>
          <w:b w:val="0"/>
          <w:sz w:val="24"/>
          <w:szCs w:val="24"/>
        </w:rPr>
        <w:t xml:space="preserve"> do</w:t>
      </w:r>
      <w:r w:rsidR="00134DBF" w:rsidRPr="00134DBF">
        <w:rPr>
          <w:b w:val="0"/>
          <w:sz w:val="24"/>
          <w:szCs w:val="24"/>
        </w:rPr>
        <w:t xml:space="preserve"> you go from there</w:t>
      </w:r>
      <w:r w:rsidR="001304C4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1304C4">
        <w:rPr>
          <w:b w:val="0"/>
          <w:sz w:val="24"/>
          <w:szCs w:val="24"/>
        </w:rPr>
        <w:t>A</w:t>
      </w:r>
      <w:r w:rsidR="00134DBF" w:rsidRPr="00134DBF">
        <w:rPr>
          <w:b w:val="0"/>
          <w:sz w:val="24"/>
          <w:szCs w:val="24"/>
        </w:rPr>
        <w:t xml:space="preserve">nd I guess </w:t>
      </w:r>
      <w:r w:rsidR="001304C4">
        <w:rPr>
          <w:b w:val="0"/>
          <w:sz w:val="24"/>
          <w:szCs w:val="24"/>
        </w:rPr>
        <w:t xml:space="preserve">so the last part probably just applying. Yeah, </w:t>
      </w:r>
      <w:r w:rsidR="004A43A3">
        <w:rPr>
          <w:b w:val="0"/>
          <w:sz w:val="24"/>
          <w:szCs w:val="24"/>
        </w:rPr>
        <w:t>_____ [00:55:05]. You’re welcome.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73E9D501" w14:textId="77777777" w:rsidR="004A43A3" w:rsidRDefault="004A43A3" w:rsidP="00134DBF">
      <w:pPr>
        <w:ind w:left="2160" w:hanging="2160"/>
        <w:rPr>
          <w:b w:val="0"/>
          <w:sz w:val="24"/>
          <w:szCs w:val="24"/>
        </w:rPr>
      </w:pPr>
    </w:p>
    <w:p w14:paraId="31033A62" w14:textId="77777777" w:rsidR="00063B57" w:rsidRDefault="004A43A3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Rob:</w:t>
      </w:r>
      <w:r>
        <w:rPr>
          <w:b w:val="0"/>
          <w:sz w:val="24"/>
          <w:szCs w:val="24"/>
        </w:rPr>
        <w:tab/>
        <w:t>Let’s see. I don’t know if it’s a glitch. But there still appears to be one person who has typed at</w:t>
      </w:r>
      <w:r w:rsidR="00134DBF" w:rsidRPr="00134DBF">
        <w:rPr>
          <w:b w:val="0"/>
          <w:sz w:val="24"/>
          <w:szCs w:val="24"/>
        </w:rPr>
        <w:t xml:space="preserve"> least one character in the open text field and not </w:t>
      </w:r>
      <w:r>
        <w:rPr>
          <w:b w:val="0"/>
          <w:sz w:val="24"/>
          <w:szCs w:val="24"/>
        </w:rPr>
        <w:t xml:space="preserve">hit </w:t>
      </w:r>
      <w:r w:rsidR="00134DBF" w:rsidRPr="00134DBF">
        <w:rPr>
          <w:b w:val="0"/>
          <w:sz w:val="24"/>
          <w:szCs w:val="24"/>
        </w:rPr>
        <w:t>submit</w:t>
      </w:r>
      <w:r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134DBF" w:rsidRPr="00134DBF">
        <w:rPr>
          <w:b w:val="0"/>
          <w:sz w:val="24"/>
          <w:szCs w:val="24"/>
        </w:rPr>
        <w:t xml:space="preserve">o it may be a problem with the system </w:t>
      </w:r>
      <w:r>
        <w:rPr>
          <w:b w:val="0"/>
          <w:sz w:val="24"/>
          <w:szCs w:val="24"/>
        </w:rPr>
        <w:t>I’m n</w:t>
      </w:r>
      <w:r w:rsidR="00134DBF" w:rsidRPr="00134DBF">
        <w:rPr>
          <w:b w:val="0"/>
          <w:sz w:val="24"/>
          <w:szCs w:val="24"/>
        </w:rPr>
        <w:t>ot sure</w:t>
      </w:r>
      <w:r>
        <w:rPr>
          <w:b w:val="0"/>
          <w:sz w:val="24"/>
          <w:szCs w:val="24"/>
        </w:rPr>
        <w:t xml:space="preserve">. </w:t>
      </w:r>
      <w:r w:rsidR="00063B57">
        <w:rPr>
          <w:b w:val="0"/>
          <w:sz w:val="24"/>
          <w:szCs w:val="24"/>
        </w:rPr>
        <w:t>M</w:t>
      </w:r>
      <w:r w:rsidR="00134DBF" w:rsidRPr="00134DBF">
        <w:rPr>
          <w:b w:val="0"/>
          <w:sz w:val="24"/>
          <w:szCs w:val="24"/>
        </w:rPr>
        <w:t>aybe</w:t>
      </w:r>
      <w:r w:rsidR="00063B57">
        <w:rPr>
          <w:b w:val="0"/>
          <w:sz w:val="24"/>
          <w:szCs w:val="24"/>
        </w:rPr>
        <w:t xml:space="preserve"> somebody clicked it and they never planned </w:t>
      </w:r>
      <w:r w:rsidR="00134DBF" w:rsidRPr="00134DBF">
        <w:rPr>
          <w:b w:val="0"/>
          <w:sz w:val="24"/>
          <w:szCs w:val="24"/>
        </w:rPr>
        <w:t>on writing anything</w:t>
      </w:r>
      <w:r w:rsidR="00063B5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  <w:r w:rsidR="00063B57">
        <w:rPr>
          <w:b w:val="0"/>
          <w:sz w:val="24"/>
          <w:szCs w:val="24"/>
        </w:rPr>
        <w:t>B</w:t>
      </w:r>
      <w:r w:rsidR="00134DBF" w:rsidRPr="00134DBF">
        <w:rPr>
          <w:b w:val="0"/>
          <w:sz w:val="24"/>
          <w:szCs w:val="24"/>
        </w:rPr>
        <w:t xml:space="preserve">ut </w:t>
      </w:r>
      <w:r w:rsidR="00063B57">
        <w:rPr>
          <w:b w:val="0"/>
          <w:sz w:val="24"/>
          <w:szCs w:val="24"/>
        </w:rPr>
        <w:t xml:space="preserve">we’re </w:t>
      </w:r>
      <w:r w:rsidR="00134DBF" w:rsidRPr="00134DBF">
        <w:rPr>
          <w:b w:val="0"/>
          <w:sz w:val="24"/>
          <w:szCs w:val="24"/>
        </w:rPr>
        <w:t>just about out of time</w:t>
      </w:r>
      <w:r w:rsidR="00063B57"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so if you</w:t>
      </w:r>
      <w:r w:rsidR="00063B57">
        <w:rPr>
          <w:b w:val="0"/>
          <w:sz w:val="24"/>
          <w:szCs w:val="24"/>
        </w:rPr>
        <w:t>’d like to make closing comments, I’ll lea</w:t>
      </w:r>
      <w:r w:rsidR="00134DBF" w:rsidRPr="00134DBF">
        <w:rPr>
          <w:b w:val="0"/>
          <w:sz w:val="24"/>
          <w:szCs w:val="24"/>
        </w:rPr>
        <w:t>ve that open for little</w:t>
      </w:r>
      <w:r w:rsidR="00063B57">
        <w:rPr>
          <w:b w:val="0"/>
          <w:sz w:val="24"/>
          <w:szCs w:val="24"/>
        </w:rPr>
        <w:t xml:space="preserve"> bit longer. No, </w:t>
      </w:r>
      <w:r w:rsidR="00134DBF" w:rsidRPr="00134DBF">
        <w:rPr>
          <w:b w:val="0"/>
          <w:sz w:val="24"/>
          <w:szCs w:val="24"/>
        </w:rPr>
        <w:t xml:space="preserve">actually the last person </w:t>
      </w:r>
      <w:r w:rsidR="00063B57">
        <w:rPr>
          <w:b w:val="0"/>
          <w:sz w:val="24"/>
          <w:szCs w:val="24"/>
        </w:rPr>
        <w:t>did hit</w:t>
      </w:r>
      <w:r w:rsidR="00134DBF" w:rsidRPr="00134DBF">
        <w:rPr>
          <w:b w:val="0"/>
          <w:sz w:val="24"/>
          <w:szCs w:val="24"/>
        </w:rPr>
        <w:t xml:space="preserve"> submit so</w:t>
      </w:r>
      <w:r w:rsidR="00063B57">
        <w:rPr>
          <w:b w:val="0"/>
          <w:sz w:val="24"/>
          <w:szCs w:val="24"/>
        </w:rPr>
        <w:t xml:space="preserve"> I’ll</w:t>
      </w:r>
      <w:r w:rsidR="00134DBF" w:rsidRPr="00134DBF">
        <w:rPr>
          <w:b w:val="0"/>
          <w:sz w:val="24"/>
          <w:szCs w:val="24"/>
        </w:rPr>
        <w:t xml:space="preserve"> go ahead and close th</w:t>
      </w:r>
      <w:r w:rsidR="00063B57">
        <w:rPr>
          <w:b w:val="0"/>
          <w:sz w:val="24"/>
          <w:szCs w:val="24"/>
        </w:rPr>
        <w:t>at poll. I</w:t>
      </w:r>
      <w:r w:rsidR="00134DBF" w:rsidRPr="00134DBF">
        <w:rPr>
          <w:b w:val="0"/>
          <w:sz w:val="24"/>
          <w:szCs w:val="24"/>
        </w:rPr>
        <w:t>f you have closing comments</w:t>
      </w:r>
      <w:r w:rsidR="00063B57">
        <w:rPr>
          <w:b w:val="0"/>
          <w:sz w:val="24"/>
          <w:szCs w:val="24"/>
        </w:rPr>
        <w:t>, unless</w:t>
      </w:r>
      <w:r w:rsidR="00134DBF" w:rsidRPr="00134DBF">
        <w:rPr>
          <w:b w:val="0"/>
          <w:sz w:val="24"/>
          <w:szCs w:val="24"/>
        </w:rPr>
        <w:t xml:space="preserve"> we have another</w:t>
      </w:r>
      <w:r w:rsidR="00063B57">
        <w:rPr>
          <w:b w:val="0"/>
          <w:sz w:val="24"/>
          <w:szCs w:val="24"/>
        </w:rPr>
        <w:t>…this person just writes,</w:t>
      </w:r>
      <w:r w:rsidR="00134DBF" w:rsidRPr="00134DBF">
        <w:rPr>
          <w:b w:val="0"/>
          <w:sz w:val="24"/>
          <w:szCs w:val="24"/>
        </w:rPr>
        <w:t xml:space="preserve"> thank you for this information</w:t>
      </w:r>
      <w:r w:rsidR="00063B57">
        <w:rPr>
          <w:b w:val="0"/>
          <w:sz w:val="24"/>
          <w:szCs w:val="24"/>
        </w:rPr>
        <w:t xml:space="preserve">. Well </w:t>
      </w:r>
      <w:r w:rsidR="00134DBF" w:rsidRPr="00134DBF">
        <w:rPr>
          <w:b w:val="0"/>
          <w:sz w:val="24"/>
          <w:szCs w:val="24"/>
        </w:rPr>
        <w:t>presented</w:t>
      </w:r>
      <w:r w:rsidR="00063B57">
        <w:rPr>
          <w:b w:val="0"/>
          <w:sz w:val="24"/>
          <w:szCs w:val="24"/>
        </w:rPr>
        <w:t>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2AAFF3AD" w14:textId="77777777" w:rsidR="00063B57" w:rsidRDefault="00063B57" w:rsidP="00134DBF">
      <w:pPr>
        <w:ind w:left="2160" w:hanging="2160"/>
        <w:rPr>
          <w:b w:val="0"/>
          <w:sz w:val="24"/>
          <w:szCs w:val="24"/>
        </w:rPr>
      </w:pPr>
    </w:p>
    <w:p w14:paraId="4EC7C1CB" w14:textId="77777777" w:rsidR="00C12473" w:rsidRDefault="00063B57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 xml:space="preserve">Oh, good. That’s great feedback. Thank you. Yeah, </w:t>
      </w:r>
      <w:r w:rsidR="00C12473">
        <w:rPr>
          <w:b w:val="0"/>
          <w:sz w:val="24"/>
          <w:szCs w:val="24"/>
        </w:rPr>
        <w:t>really,</w:t>
      </w:r>
      <w:r>
        <w:rPr>
          <w:b w:val="0"/>
          <w:sz w:val="24"/>
          <w:szCs w:val="24"/>
        </w:rPr>
        <w:t xml:space="preserve"> I think </w:t>
      </w:r>
      <w:r w:rsidR="00134DBF" w:rsidRPr="00134DBF">
        <w:rPr>
          <w:b w:val="0"/>
          <w:sz w:val="24"/>
          <w:szCs w:val="24"/>
        </w:rPr>
        <w:t>my only comment</w:t>
      </w:r>
      <w:r>
        <w:rPr>
          <w:b w:val="0"/>
          <w:sz w:val="24"/>
          <w:szCs w:val="24"/>
        </w:rPr>
        <w:t xml:space="preserve">s are just a </w:t>
      </w:r>
      <w:r w:rsidR="00134DBF" w:rsidRPr="00134DBF">
        <w:rPr>
          <w:b w:val="0"/>
          <w:sz w:val="24"/>
          <w:szCs w:val="24"/>
        </w:rPr>
        <w:t>big thank you to the group for attending this presentation today</w:t>
      </w:r>
      <w:r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 xml:space="preserve"> big thank you to Rob</w:t>
      </w:r>
      <w:r>
        <w:rPr>
          <w:b w:val="0"/>
          <w:sz w:val="24"/>
          <w:szCs w:val="24"/>
        </w:rPr>
        <w:t xml:space="preserve"> and the rest of the team </w:t>
      </w:r>
      <w:r w:rsidR="00134DBF" w:rsidRPr="00134DBF">
        <w:rPr>
          <w:b w:val="0"/>
          <w:sz w:val="24"/>
          <w:szCs w:val="24"/>
        </w:rPr>
        <w:t>for being able to try out these open text fields</w:t>
      </w:r>
      <w:r w:rsidR="00C12473">
        <w:rPr>
          <w:b w:val="0"/>
          <w:sz w:val="24"/>
          <w:szCs w:val="24"/>
        </w:rPr>
        <w:t>. A</w:t>
      </w:r>
      <w:r w:rsidR="00134DBF" w:rsidRPr="00134DBF">
        <w:rPr>
          <w:b w:val="0"/>
          <w:sz w:val="24"/>
          <w:szCs w:val="24"/>
        </w:rPr>
        <w:t>nd</w:t>
      </w:r>
      <w:r w:rsidR="00C12473">
        <w:rPr>
          <w:b w:val="0"/>
          <w:sz w:val="24"/>
          <w:szCs w:val="24"/>
        </w:rPr>
        <w:t xml:space="preserve"> I’m</w:t>
      </w:r>
      <w:r w:rsidR="00134DBF" w:rsidRPr="00134DBF">
        <w:rPr>
          <w:b w:val="0"/>
          <w:sz w:val="24"/>
          <w:szCs w:val="24"/>
        </w:rPr>
        <w:t xml:space="preserve"> looking forward to looking through some of that those comments after this</w:t>
      </w:r>
      <w:r w:rsidR="00C12473">
        <w:rPr>
          <w:b w:val="0"/>
          <w:sz w:val="24"/>
          <w:szCs w:val="24"/>
        </w:rPr>
        <w:t>, so</w:t>
      </w:r>
      <w:r w:rsidR="00134DBF" w:rsidRPr="00134DBF">
        <w:rPr>
          <w:b w:val="0"/>
          <w:sz w:val="24"/>
          <w:szCs w:val="24"/>
        </w:rPr>
        <w:t xml:space="preserve"> thank you</w:t>
      </w:r>
      <w:r w:rsidR="00C12473">
        <w:rPr>
          <w:b w:val="0"/>
          <w:sz w:val="24"/>
          <w:szCs w:val="24"/>
        </w:rPr>
        <w:t xml:space="preserve"> again.</w:t>
      </w:r>
      <w:r w:rsidR="00134DBF" w:rsidRPr="00134DBF">
        <w:rPr>
          <w:b w:val="0"/>
          <w:sz w:val="24"/>
          <w:szCs w:val="24"/>
        </w:rPr>
        <w:t xml:space="preserve"> </w:t>
      </w:r>
    </w:p>
    <w:p w14:paraId="37A6BA99" w14:textId="77777777" w:rsidR="00C12473" w:rsidRDefault="00C12473" w:rsidP="00134DBF">
      <w:pPr>
        <w:ind w:left="2160" w:hanging="2160"/>
        <w:rPr>
          <w:b w:val="0"/>
          <w:sz w:val="24"/>
          <w:szCs w:val="24"/>
        </w:rPr>
      </w:pPr>
    </w:p>
    <w:p w14:paraId="532E7302" w14:textId="6CB8B559" w:rsidR="00F73448" w:rsidRDefault="00C12473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Rob:</w:t>
      </w:r>
      <w:r>
        <w:rPr>
          <w:b w:val="0"/>
          <w:sz w:val="24"/>
          <w:szCs w:val="24"/>
        </w:rPr>
        <w:tab/>
        <w:t>Great. Thanks everybody for playing along. W</w:t>
      </w:r>
      <w:r w:rsidR="00134DBF" w:rsidRPr="00134DBF">
        <w:rPr>
          <w:b w:val="0"/>
          <w:sz w:val="24"/>
          <w:szCs w:val="24"/>
        </w:rPr>
        <w:t>hen I close the webinar</w:t>
      </w:r>
      <w:r>
        <w:rPr>
          <w:b w:val="0"/>
          <w:sz w:val="24"/>
          <w:szCs w:val="24"/>
        </w:rPr>
        <w:t>,</w:t>
      </w:r>
      <w:r w:rsidR="00134DBF" w:rsidRPr="00134DBF">
        <w:rPr>
          <w:b w:val="0"/>
          <w:sz w:val="24"/>
          <w:szCs w:val="24"/>
        </w:rPr>
        <w:t xml:space="preserve"> a short survey will pop up</w:t>
      </w:r>
      <w:r>
        <w:rPr>
          <w:b w:val="0"/>
          <w:sz w:val="24"/>
          <w:szCs w:val="24"/>
        </w:rPr>
        <w:t>. P</w:t>
      </w:r>
      <w:r w:rsidR="00134DBF" w:rsidRPr="00134DBF">
        <w:rPr>
          <w:b w:val="0"/>
          <w:sz w:val="24"/>
          <w:szCs w:val="24"/>
        </w:rPr>
        <w:t>lease do take a few moments and provide answers to those questions</w:t>
      </w:r>
      <w:r>
        <w:rPr>
          <w:b w:val="0"/>
          <w:sz w:val="24"/>
          <w:szCs w:val="24"/>
        </w:rPr>
        <w:t>. N</w:t>
      </w:r>
      <w:r w:rsidR="00134DBF" w:rsidRPr="00134DBF">
        <w:rPr>
          <w:b w:val="0"/>
          <w:sz w:val="24"/>
          <w:szCs w:val="24"/>
        </w:rPr>
        <w:t>ot sure if any of them will be relevant to the things</w:t>
      </w:r>
      <w:r>
        <w:rPr>
          <w:b w:val="0"/>
          <w:sz w:val="24"/>
          <w:szCs w:val="24"/>
        </w:rPr>
        <w:t xml:space="preserve"> that</w:t>
      </w:r>
      <w:r w:rsidR="00134DBF" w:rsidRPr="00134DBF">
        <w:rPr>
          <w:b w:val="0"/>
          <w:sz w:val="24"/>
          <w:szCs w:val="24"/>
        </w:rPr>
        <w:t xml:space="preserve"> we</w:t>
      </w:r>
      <w:r>
        <w:rPr>
          <w:b w:val="0"/>
          <w:sz w:val="24"/>
          <w:szCs w:val="24"/>
        </w:rPr>
        <w:t xml:space="preserve"> did </w:t>
      </w:r>
      <w:r w:rsidR="00134DBF" w:rsidRPr="00134DBF">
        <w:rPr>
          <w:b w:val="0"/>
          <w:sz w:val="24"/>
          <w:szCs w:val="24"/>
        </w:rPr>
        <w:t>differently today</w:t>
      </w:r>
      <w:r>
        <w:rPr>
          <w:b w:val="0"/>
          <w:sz w:val="24"/>
          <w:szCs w:val="24"/>
        </w:rPr>
        <w:t>, but you may</w:t>
      </w:r>
      <w:r w:rsidR="00134DBF" w:rsidRPr="00134DBF">
        <w:rPr>
          <w:b w:val="0"/>
          <w:sz w:val="24"/>
          <w:szCs w:val="24"/>
        </w:rPr>
        <w:t xml:space="preserve"> have an opportunity to comment on th</w:t>
      </w:r>
      <w:r>
        <w:rPr>
          <w:b w:val="0"/>
          <w:sz w:val="24"/>
          <w:szCs w:val="24"/>
        </w:rPr>
        <w:t>at.</w:t>
      </w:r>
      <w:r w:rsidR="00134DBF" w:rsidRPr="00134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134DBF" w:rsidRPr="00134DBF">
        <w:rPr>
          <w:b w:val="0"/>
          <w:sz w:val="24"/>
          <w:szCs w:val="24"/>
        </w:rPr>
        <w:t>ith</w:t>
      </w:r>
      <w:r>
        <w:rPr>
          <w:b w:val="0"/>
          <w:sz w:val="24"/>
          <w:szCs w:val="24"/>
        </w:rPr>
        <w:t xml:space="preserve"> that, I’ll just </w:t>
      </w:r>
      <w:r w:rsidR="00134DBF" w:rsidRPr="00134DBF">
        <w:rPr>
          <w:b w:val="0"/>
          <w:sz w:val="24"/>
          <w:szCs w:val="24"/>
        </w:rPr>
        <w:t>close and say please</w:t>
      </w:r>
      <w:r w:rsidR="00CC7F52">
        <w:rPr>
          <w:b w:val="0"/>
          <w:sz w:val="24"/>
          <w:szCs w:val="24"/>
        </w:rPr>
        <w:t>, I hope everybody has a good day. Thanks again Dr. Hung.</w:t>
      </w:r>
    </w:p>
    <w:p w14:paraId="0511FC57" w14:textId="1E0A4364" w:rsidR="00CC7F52" w:rsidRDefault="00CC7F52" w:rsidP="00134DBF">
      <w:pPr>
        <w:ind w:left="2160" w:hanging="2160"/>
        <w:rPr>
          <w:b w:val="0"/>
          <w:sz w:val="24"/>
          <w:szCs w:val="24"/>
        </w:rPr>
      </w:pPr>
    </w:p>
    <w:p w14:paraId="0AC80622" w14:textId="45C0E2FB" w:rsidR="00CC7F52" w:rsidRPr="006A0F05" w:rsidRDefault="00CC7F52" w:rsidP="00134DBF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Hung:</w:t>
      </w:r>
      <w:r>
        <w:rPr>
          <w:b w:val="0"/>
          <w:sz w:val="24"/>
          <w:szCs w:val="24"/>
        </w:rPr>
        <w:tab/>
        <w:t>Thank you.</w:t>
      </w:r>
    </w:p>
    <w:sectPr w:rsidR="00CC7F52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3BA0" w14:textId="77777777" w:rsidR="00BB3D44" w:rsidRDefault="00BB3D44" w:rsidP="00761432">
      <w:r>
        <w:separator/>
      </w:r>
    </w:p>
  </w:endnote>
  <w:endnote w:type="continuationSeparator" w:id="0">
    <w:p w14:paraId="07B3571C" w14:textId="77777777" w:rsidR="00BB3D44" w:rsidRDefault="00BB3D44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02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7C1E55" w14:textId="77777777" w:rsidR="00761432" w:rsidRDefault="00761432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9140" w14:textId="77777777" w:rsidR="00761432" w:rsidRDefault="0076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6B22" w14:textId="77777777" w:rsidR="00BB3D44" w:rsidRDefault="00BB3D44" w:rsidP="00761432">
      <w:r>
        <w:separator/>
      </w:r>
    </w:p>
  </w:footnote>
  <w:footnote w:type="continuationSeparator" w:id="0">
    <w:p w14:paraId="6D3CA99C" w14:textId="77777777" w:rsidR="00BB3D44" w:rsidRDefault="00BB3D44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5E5E" w14:textId="696423A0" w:rsidR="00761432" w:rsidRPr="006A0F05" w:rsidRDefault="00437155" w:rsidP="00761432">
    <w:pPr>
      <w:pStyle w:val="Header"/>
      <w:jc w:val="center"/>
      <w:rPr>
        <w:b w:val="0"/>
        <w:sz w:val="24"/>
        <w:szCs w:val="24"/>
      </w:rPr>
    </w:pPr>
    <w:r w:rsidRPr="00437155">
      <w:rPr>
        <w:b w:val="0"/>
        <w:sz w:val="24"/>
        <w:szCs w:val="24"/>
      </w:rPr>
      <w:t>cda-061422</w:t>
    </w:r>
  </w:p>
  <w:p w14:paraId="7EA93275" w14:textId="77777777" w:rsidR="00761432" w:rsidRPr="006A0F05" w:rsidRDefault="00761432" w:rsidP="00761432">
    <w:pPr>
      <w:pStyle w:val="Header"/>
      <w:jc w:val="center"/>
      <w:rPr>
        <w:b w:val="0"/>
        <w:sz w:val="24"/>
        <w:szCs w:val="24"/>
      </w:rPr>
    </w:pPr>
  </w:p>
  <w:p w14:paraId="3C01AB70" w14:textId="77777777" w:rsidR="00761432" w:rsidRPr="00761432" w:rsidRDefault="00761432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437155"/>
    <w:rsid w:val="0000788B"/>
    <w:rsid w:val="00030E54"/>
    <w:rsid w:val="00034B7A"/>
    <w:rsid w:val="00034C56"/>
    <w:rsid w:val="0004085A"/>
    <w:rsid w:val="00041961"/>
    <w:rsid w:val="00063B57"/>
    <w:rsid w:val="0006442A"/>
    <w:rsid w:val="0006796F"/>
    <w:rsid w:val="0007128D"/>
    <w:rsid w:val="00080B93"/>
    <w:rsid w:val="000A3616"/>
    <w:rsid w:val="000A7A89"/>
    <w:rsid w:val="000D009D"/>
    <w:rsid w:val="00104A10"/>
    <w:rsid w:val="00113D53"/>
    <w:rsid w:val="00123D94"/>
    <w:rsid w:val="00125C97"/>
    <w:rsid w:val="001304C4"/>
    <w:rsid w:val="00131912"/>
    <w:rsid w:val="00134DBF"/>
    <w:rsid w:val="00161B46"/>
    <w:rsid w:val="001663C6"/>
    <w:rsid w:val="00193D62"/>
    <w:rsid w:val="001A62E7"/>
    <w:rsid w:val="001D57FF"/>
    <w:rsid w:val="001F4DD9"/>
    <w:rsid w:val="001F6703"/>
    <w:rsid w:val="001F6F72"/>
    <w:rsid w:val="0021052C"/>
    <w:rsid w:val="00225AFC"/>
    <w:rsid w:val="0023369E"/>
    <w:rsid w:val="00243A36"/>
    <w:rsid w:val="00246E7A"/>
    <w:rsid w:val="00257142"/>
    <w:rsid w:val="002634BD"/>
    <w:rsid w:val="00264E47"/>
    <w:rsid w:val="00273B4A"/>
    <w:rsid w:val="00296500"/>
    <w:rsid w:val="002A7C0A"/>
    <w:rsid w:val="002C0B78"/>
    <w:rsid w:val="002C67B7"/>
    <w:rsid w:val="002F0BDD"/>
    <w:rsid w:val="002F5D4F"/>
    <w:rsid w:val="00335A48"/>
    <w:rsid w:val="00341B6B"/>
    <w:rsid w:val="00345601"/>
    <w:rsid w:val="0036368F"/>
    <w:rsid w:val="00380905"/>
    <w:rsid w:val="00393C81"/>
    <w:rsid w:val="00394E52"/>
    <w:rsid w:val="003A3093"/>
    <w:rsid w:val="003D44F1"/>
    <w:rsid w:val="003E3F2F"/>
    <w:rsid w:val="003F4283"/>
    <w:rsid w:val="00400583"/>
    <w:rsid w:val="00403694"/>
    <w:rsid w:val="00437155"/>
    <w:rsid w:val="0044393D"/>
    <w:rsid w:val="004610F2"/>
    <w:rsid w:val="00473DE3"/>
    <w:rsid w:val="004A43A3"/>
    <w:rsid w:val="004C6E69"/>
    <w:rsid w:val="004D55A7"/>
    <w:rsid w:val="004D79A2"/>
    <w:rsid w:val="00513AAE"/>
    <w:rsid w:val="00515123"/>
    <w:rsid w:val="0051587A"/>
    <w:rsid w:val="00534138"/>
    <w:rsid w:val="005461E0"/>
    <w:rsid w:val="005820DB"/>
    <w:rsid w:val="005A78E2"/>
    <w:rsid w:val="005C7B2D"/>
    <w:rsid w:val="005F29D8"/>
    <w:rsid w:val="0061140A"/>
    <w:rsid w:val="00612282"/>
    <w:rsid w:val="00613622"/>
    <w:rsid w:val="006146D0"/>
    <w:rsid w:val="00642A2B"/>
    <w:rsid w:val="00642EDD"/>
    <w:rsid w:val="00651F83"/>
    <w:rsid w:val="00654CAE"/>
    <w:rsid w:val="00665A86"/>
    <w:rsid w:val="00671F04"/>
    <w:rsid w:val="0067567E"/>
    <w:rsid w:val="006A0F05"/>
    <w:rsid w:val="00700FC6"/>
    <w:rsid w:val="00720B6D"/>
    <w:rsid w:val="00726B48"/>
    <w:rsid w:val="00737253"/>
    <w:rsid w:val="00755FFB"/>
    <w:rsid w:val="00761432"/>
    <w:rsid w:val="007869A9"/>
    <w:rsid w:val="00790F66"/>
    <w:rsid w:val="007B660A"/>
    <w:rsid w:val="007C28A3"/>
    <w:rsid w:val="007E43D2"/>
    <w:rsid w:val="00851DD3"/>
    <w:rsid w:val="0087636B"/>
    <w:rsid w:val="00885555"/>
    <w:rsid w:val="008A62B6"/>
    <w:rsid w:val="008A7BAC"/>
    <w:rsid w:val="008B52CB"/>
    <w:rsid w:val="008C1923"/>
    <w:rsid w:val="008E218F"/>
    <w:rsid w:val="008F0366"/>
    <w:rsid w:val="00903675"/>
    <w:rsid w:val="00915150"/>
    <w:rsid w:val="009161A4"/>
    <w:rsid w:val="00922722"/>
    <w:rsid w:val="00931B38"/>
    <w:rsid w:val="00942A32"/>
    <w:rsid w:val="00954812"/>
    <w:rsid w:val="0095606C"/>
    <w:rsid w:val="00984C4E"/>
    <w:rsid w:val="009874AD"/>
    <w:rsid w:val="00991B48"/>
    <w:rsid w:val="009B76EC"/>
    <w:rsid w:val="009D3A02"/>
    <w:rsid w:val="009E0943"/>
    <w:rsid w:val="009E5F64"/>
    <w:rsid w:val="009E693A"/>
    <w:rsid w:val="00A00DC5"/>
    <w:rsid w:val="00A474A9"/>
    <w:rsid w:val="00A50A99"/>
    <w:rsid w:val="00A8474D"/>
    <w:rsid w:val="00AB7CA9"/>
    <w:rsid w:val="00AC7375"/>
    <w:rsid w:val="00AD25D7"/>
    <w:rsid w:val="00AF1476"/>
    <w:rsid w:val="00B24F10"/>
    <w:rsid w:val="00B4506E"/>
    <w:rsid w:val="00B464D8"/>
    <w:rsid w:val="00B50470"/>
    <w:rsid w:val="00B55A0F"/>
    <w:rsid w:val="00B603A2"/>
    <w:rsid w:val="00B70061"/>
    <w:rsid w:val="00B76A00"/>
    <w:rsid w:val="00B800E2"/>
    <w:rsid w:val="00B96DF2"/>
    <w:rsid w:val="00BA34C8"/>
    <w:rsid w:val="00BB3D44"/>
    <w:rsid w:val="00BC5823"/>
    <w:rsid w:val="00C04E7B"/>
    <w:rsid w:val="00C12473"/>
    <w:rsid w:val="00C16138"/>
    <w:rsid w:val="00C44B51"/>
    <w:rsid w:val="00CA0A9A"/>
    <w:rsid w:val="00CB5879"/>
    <w:rsid w:val="00CC5102"/>
    <w:rsid w:val="00CC7F52"/>
    <w:rsid w:val="00CE0825"/>
    <w:rsid w:val="00CF30F0"/>
    <w:rsid w:val="00CF6115"/>
    <w:rsid w:val="00D17801"/>
    <w:rsid w:val="00D34B4B"/>
    <w:rsid w:val="00D422E3"/>
    <w:rsid w:val="00D573BE"/>
    <w:rsid w:val="00D72321"/>
    <w:rsid w:val="00D7712F"/>
    <w:rsid w:val="00D9312F"/>
    <w:rsid w:val="00DC7EB1"/>
    <w:rsid w:val="00DE71E8"/>
    <w:rsid w:val="00E23607"/>
    <w:rsid w:val="00E30700"/>
    <w:rsid w:val="00E328DC"/>
    <w:rsid w:val="00E37E79"/>
    <w:rsid w:val="00E44EC2"/>
    <w:rsid w:val="00E61AB8"/>
    <w:rsid w:val="00E668CB"/>
    <w:rsid w:val="00E73861"/>
    <w:rsid w:val="00E839C7"/>
    <w:rsid w:val="00E87C44"/>
    <w:rsid w:val="00EB3232"/>
    <w:rsid w:val="00EC3CFF"/>
    <w:rsid w:val="00EE2B73"/>
    <w:rsid w:val="00EE3089"/>
    <w:rsid w:val="00EE582C"/>
    <w:rsid w:val="00EF1147"/>
    <w:rsid w:val="00F30C57"/>
    <w:rsid w:val="00F350B2"/>
    <w:rsid w:val="00F54B51"/>
    <w:rsid w:val="00F665A6"/>
    <w:rsid w:val="00F67D2E"/>
    <w:rsid w:val="00F73448"/>
    <w:rsid w:val="00FA44BC"/>
    <w:rsid w:val="00FA78F8"/>
    <w:rsid w:val="00FC0199"/>
    <w:rsid w:val="00FC0663"/>
    <w:rsid w:val="00FC5F53"/>
    <w:rsid w:val="00FC7837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BE5"/>
  <w15:docId w15:val="{AFD25800-6889-4388-BB05-BCBC523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</Template>
  <TotalTime>8</TotalTime>
  <Pages>16</Pages>
  <Words>6998</Words>
  <Characters>39890</Characters>
  <Application>Microsoft Office Word</Application>
  <DocSecurity>4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Flowers</dc:creator>
  <cp:lastModifiedBy>Auffrey, Robert</cp:lastModifiedBy>
  <cp:revision>2</cp:revision>
  <dcterms:created xsi:type="dcterms:W3CDTF">2022-07-11T13:06:00Z</dcterms:created>
  <dcterms:modified xsi:type="dcterms:W3CDTF">2022-07-11T13:06:00Z</dcterms:modified>
</cp:coreProperties>
</file>